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8F7C8" w14:textId="77777777" w:rsidR="00AF41C5" w:rsidRPr="002160D9" w:rsidRDefault="00A54795" w:rsidP="00AF41C5">
      <w:pPr>
        <w:jc w:val="center"/>
      </w:pPr>
      <w:r>
        <w:rPr>
          <w:noProof/>
        </w:rPr>
        <w:drawing>
          <wp:inline distT="0" distB="0" distL="0" distR="0" wp14:anchorId="645B0B4D" wp14:editId="13CD6B35">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14:paraId="2F366AA8" w14:textId="77777777" w:rsidR="00AF41C5" w:rsidRPr="002160D9" w:rsidRDefault="00AF41C5" w:rsidP="00AF41C5">
      <w:pPr>
        <w:jc w:val="center"/>
      </w:pPr>
    </w:p>
    <w:p w14:paraId="55A66EF2" w14:textId="77777777" w:rsidR="00AF41C5" w:rsidRPr="002160D9" w:rsidRDefault="00AF41C5" w:rsidP="00095683">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14:paraId="6CFB116E" w14:textId="77777777" w:rsidR="00AF41C5" w:rsidRPr="002160D9" w:rsidRDefault="00AF41C5" w:rsidP="00AF41C5">
      <w:pPr>
        <w:jc w:val="center"/>
        <w:rPr>
          <w:b/>
          <w:sz w:val="32"/>
          <w:szCs w:val="32"/>
        </w:rPr>
      </w:pPr>
    </w:p>
    <w:p w14:paraId="76D888CB" w14:textId="14357AAE" w:rsidR="00AF41C5" w:rsidRPr="002160D9" w:rsidRDefault="0031713B" w:rsidP="00AF41C5">
      <w:pPr>
        <w:jc w:val="center"/>
        <w:rPr>
          <w:b/>
          <w:sz w:val="32"/>
          <w:szCs w:val="32"/>
        </w:rPr>
      </w:pPr>
      <w:r>
        <w:rPr>
          <w:b/>
          <w:sz w:val="32"/>
          <w:szCs w:val="32"/>
        </w:rPr>
        <w:t>ПОСТАНОВЛЕНИЕ</w:t>
      </w:r>
      <w:r w:rsidR="00C305D7">
        <w:rPr>
          <w:b/>
          <w:sz w:val="32"/>
          <w:szCs w:val="32"/>
        </w:rPr>
        <w:t xml:space="preserve"> (ПРОЕКТ)</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3928"/>
        <w:gridCol w:w="2819"/>
        <w:gridCol w:w="566"/>
        <w:gridCol w:w="709"/>
      </w:tblGrid>
      <w:tr w:rsidR="00AF41C5" w:rsidRPr="002160D9" w14:paraId="4A8ED519" w14:textId="77777777" w:rsidTr="00620067">
        <w:tc>
          <w:tcPr>
            <w:tcW w:w="777" w:type="pct"/>
            <w:tcBorders>
              <w:top w:val="nil"/>
              <w:left w:val="nil"/>
              <w:right w:val="nil"/>
            </w:tcBorders>
            <w:shd w:val="clear" w:color="auto" w:fill="auto"/>
          </w:tcPr>
          <w:p w14:paraId="6C04B9DF" w14:textId="6A319529" w:rsidR="00AF41C5" w:rsidRPr="002160D9" w:rsidRDefault="00AF41C5" w:rsidP="00F16ECF">
            <w:pPr>
              <w:rPr>
                <w:b/>
                <w:sz w:val="28"/>
                <w:szCs w:val="28"/>
              </w:rPr>
            </w:pPr>
          </w:p>
        </w:tc>
        <w:tc>
          <w:tcPr>
            <w:tcW w:w="2068" w:type="pct"/>
            <w:tcBorders>
              <w:top w:val="nil"/>
              <w:left w:val="nil"/>
              <w:bottom w:val="nil"/>
              <w:right w:val="nil"/>
            </w:tcBorders>
            <w:shd w:val="clear" w:color="auto" w:fill="auto"/>
          </w:tcPr>
          <w:p w14:paraId="0C5B9008" w14:textId="77777777"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14:paraId="2FB14BAA" w14:textId="77777777"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14:paraId="3FB07A8C" w14:textId="77777777"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14:paraId="705A12C4" w14:textId="76BD0A18" w:rsidR="00AF41C5" w:rsidRPr="00B73FC4" w:rsidRDefault="00AF41C5" w:rsidP="00B73FC4">
            <w:pPr>
              <w:ind w:right="-108"/>
              <w:jc w:val="center"/>
              <w:rPr>
                <w:b/>
                <w:sz w:val="28"/>
                <w:szCs w:val="28"/>
                <w:lang w:val="en-US"/>
              </w:rPr>
            </w:pPr>
          </w:p>
        </w:tc>
      </w:tr>
    </w:tbl>
    <w:p w14:paraId="64920F80" w14:textId="77777777" w:rsidR="00AF41C5" w:rsidRPr="00512F52" w:rsidRDefault="00AF41C5" w:rsidP="00AF41C5">
      <w:pPr>
        <w:jc w:val="both"/>
        <w:rPr>
          <w:sz w:val="24"/>
          <w:szCs w:val="24"/>
        </w:rPr>
      </w:pPr>
    </w:p>
    <w:p w14:paraId="52697F29" w14:textId="2E2E1E47" w:rsidR="00AF41C5" w:rsidRPr="00F3770D" w:rsidRDefault="00D47631" w:rsidP="007666B3">
      <w:pPr>
        <w:tabs>
          <w:tab w:val="left" w:pos="5245"/>
        </w:tabs>
        <w:ind w:right="4251"/>
        <w:jc w:val="both"/>
        <w:rPr>
          <w:sz w:val="28"/>
          <w:szCs w:val="28"/>
        </w:rPr>
      </w:pPr>
      <w:r>
        <w:rPr>
          <w:sz w:val="28"/>
          <w:szCs w:val="28"/>
        </w:rPr>
        <w:t xml:space="preserve"> </w:t>
      </w:r>
      <w:r w:rsidR="003850FA">
        <w:rPr>
          <w:sz w:val="28"/>
          <w:szCs w:val="28"/>
        </w:rPr>
        <w:t>У</w:t>
      </w:r>
      <w:r w:rsidR="0029658E" w:rsidRPr="00F65485">
        <w:rPr>
          <w:sz w:val="28"/>
          <w:szCs w:val="28"/>
        </w:rPr>
        <w:t>тверд</w:t>
      </w:r>
      <w:r w:rsidR="003850FA">
        <w:rPr>
          <w:sz w:val="28"/>
          <w:szCs w:val="28"/>
        </w:rPr>
        <w:t>ить</w:t>
      </w:r>
      <w:r w:rsidR="0029658E" w:rsidRPr="00F65485">
        <w:rPr>
          <w:sz w:val="28"/>
          <w:szCs w:val="28"/>
        </w:rPr>
        <w:t xml:space="preserve"> </w:t>
      </w:r>
      <w:r w:rsidR="0029658E">
        <w:rPr>
          <w:sz w:val="28"/>
          <w:szCs w:val="28"/>
        </w:rPr>
        <w:t>м</w:t>
      </w:r>
      <w:r w:rsidR="0029658E" w:rsidRPr="00BD0DFA">
        <w:rPr>
          <w:sz w:val="28"/>
          <w:szCs w:val="28"/>
        </w:rPr>
        <w:t>униципальн</w:t>
      </w:r>
      <w:r w:rsidR="003850FA">
        <w:rPr>
          <w:sz w:val="28"/>
          <w:szCs w:val="28"/>
        </w:rPr>
        <w:t>ую</w:t>
      </w:r>
      <w:r w:rsidR="006616E6">
        <w:rPr>
          <w:sz w:val="28"/>
          <w:szCs w:val="28"/>
        </w:rPr>
        <w:t xml:space="preserve"> </w:t>
      </w:r>
      <w:r w:rsidR="0029658E" w:rsidRPr="00BD0DFA">
        <w:rPr>
          <w:sz w:val="28"/>
          <w:szCs w:val="28"/>
        </w:rPr>
        <w:t>программ</w:t>
      </w:r>
      <w:r w:rsidR="003850FA">
        <w:rPr>
          <w:sz w:val="28"/>
          <w:szCs w:val="28"/>
        </w:rPr>
        <w:t>у</w:t>
      </w:r>
      <w:r w:rsidR="0029658E">
        <w:rPr>
          <w:sz w:val="28"/>
          <w:szCs w:val="28"/>
        </w:rPr>
        <w:t xml:space="preserve"> «Р</w:t>
      </w:r>
      <w:r w:rsidR="0029658E" w:rsidRPr="00BD0DFA">
        <w:rPr>
          <w:sz w:val="28"/>
          <w:szCs w:val="28"/>
        </w:rPr>
        <w:t>азвити</w:t>
      </w:r>
      <w:r w:rsidR="0029658E">
        <w:rPr>
          <w:sz w:val="28"/>
          <w:szCs w:val="28"/>
        </w:rPr>
        <w:t>е</w:t>
      </w:r>
      <w:r w:rsidR="0029658E" w:rsidRPr="00BD0DFA">
        <w:rPr>
          <w:sz w:val="28"/>
          <w:szCs w:val="28"/>
        </w:rPr>
        <w:t xml:space="preserve"> автомобильных</w:t>
      </w:r>
      <w:r w:rsidR="006616E6">
        <w:rPr>
          <w:sz w:val="28"/>
          <w:szCs w:val="28"/>
        </w:rPr>
        <w:t xml:space="preserve"> </w:t>
      </w:r>
      <w:r w:rsidR="0029658E" w:rsidRPr="00BD0DFA">
        <w:rPr>
          <w:sz w:val="28"/>
          <w:szCs w:val="28"/>
        </w:rPr>
        <w:t xml:space="preserve">дорог в </w:t>
      </w:r>
      <w:r w:rsidR="00A37034">
        <w:rPr>
          <w:sz w:val="28"/>
          <w:szCs w:val="28"/>
        </w:rPr>
        <w:t>Ульяновском</w:t>
      </w:r>
      <w:r w:rsidR="0029658E" w:rsidRPr="00BD0DFA">
        <w:rPr>
          <w:sz w:val="28"/>
          <w:szCs w:val="28"/>
        </w:rPr>
        <w:t xml:space="preserve"> городско</w:t>
      </w:r>
      <w:r w:rsidR="00A37034">
        <w:rPr>
          <w:sz w:val="28"/>
          <w:szCs w:val="28"/>
        </w:rPr>
        <w:t>м</w:t>
      </w:r>
      <w:r w:rsidR="0029658E" w:rsidRPr="00BD0DFA">
        <w:rPr>
          <w:sz w:val="28"/>
          <w:szCs w:val="28"/>
        </w:rPr>
        <w:t xml:space="preserve"> поселени</w:t>
      </w:r>
      <w:r w:rsidR="00A37034">
        <w:rPr>
          <w:sz w:val="28"/>
          <w:szCs w:val="28"/>
        </w:rPr>
        <w:t>и</w:t>
      </w:r>
      <w:r w:rsidR="0029658E" w:rsidRPr="00BD0DFA">
        <w:rPr>
          <w:sz w:val="28"/>
          <w:szCs w:val="28"/>
        </w:rPr>
        <w:t xml:space="preserve"> Тосненского района Ленинградской области</w:t>
      </w:r>
      <w:r w:rsidR="0029658E">
        <w:rPr>
          <w:sz w:val="28"/>
          <w:szCs w:val="28"/>
        </w:rPr>
        <w:t xml:space="preserve"> на 20</w:t>
      </w:r>
      <w:r w:rsidR="003850FA">
        <w:rPr>
          <w:sz w:val="28"/>
          <w:szCs w:val="28"/>
        </w:rPr>
        <w:t>24</w:t>
      </w:r>
      <w:r w:rsidR="0029658E">
        <w:rPr>
          <w:sz w:val="28"/>
          <w:szCs w:val="28"/>
        </w:rPr>
        <w:t>-20</w:t>
      </w:r>
      <w:r w:rsidR="00342826">
        <w:rPr>
          <w:sz w:val="28"/>
          <w:szCs w:val="28"/>
        </w:rPr>
        <w:t>2</w:t>
      </w:r>
      <w:r w:rsidR="003850FA">
        <w:rPr>
          <w:sz w:val="28"/>
          <w:szCs w:val="28"/>
        </w:rPr>
        <w:t>8</w:t>
      </w:r>
      <w:r w:rsidR="0029658E">
        <w:rPr>
          <w:sz w:val="28"/>
          <w:szCs w:val="28"/>
        </w:rPr>
        <w:t xml:space="preserve"> годы»</w:t>
      </w:r>
      <w:r w:rsidR="006616E6">
        <w:rPr>
          <w:sz w:val="28"/>
          <w:szCs w:val="28"/>
        </w:rPr>
        <w:t xml:space="preserve"> </w:t>
      </w:r>
    </w:p>
    <w:p w14:paraId="344023AF" w14:textId="77777777" w:rsidR="00AF41C5" w:rsidRPr="00F3770D" w:rsidRDefault="00AF41C5" w:rsidP="00AF41C5">
      <w:pPr>
        <w:jc w:val="both"/>
        <w:rPr>
          <w:sz w:val="28"/>
          <w:szCs w:val="28"/>
        </w:rPr>
      </w:pPr>
    </w:p>
    <w:p w14:paraId="1BA5B79C" w14:textId="26719F5A" w:rsidR="00077AD4" w:rsidRDefault="00077AD4" w:rsidP="00077AD4">
      <w:pPr>
        <w:ind w:firstLine="851"/>
        <w:jc w:val="both"/>
        <w:rPr>
          <w:sz w:val="28"/>
          <w:szCs w:val="28"/>
        </w:rPr>
      </w:pPr>
      <w:r w:rsidRPr="00077AD4">
        <w:rPr>
          <w:sz w:val="28"/>
          <w:szCs w:val="28"/>
        </w:rPr>
        <w:t xml:space="preserve">В соответствии с постановлением администрации от </w:t>
      </w:r>
      <w:r w:rsidR="003559CB">
        <w:rPr>
          <w:sz w:val="28"/>
          <w:szCs w:val="28"/>
        </w:rPr>
        <w:t>08.10.2021</w:t>
      </w:r>
      <w:r w:rsidRPr="00077AD4">
        <w:rPr>
          <w:sz w:val="28"/>
          <w:szCs w:val="28"/>
        </w:rPr>
        <w:t xml:space="preserve"> </w:t>
      </w:r>
      <w:r w:rsidR="003559CB">
        <w:rPr>
          <w:sz w:val="28"/>
          <w:szCs w:val="28"/>
        </w:rPr>
        <w:t>№ 811</w:t>
      </w:r>
      <w:r w:rsidRPr="00077AD4">
        <w:rPr>
          <w:sz w:val="28"/>
          <w:szCs w:val="28"/>
        </w:rPr>
        <w:t xml:space="preserve">   «Об утверждении Перечня муниципальных программ Ульяновского городского поселения Тосненского района Ленинградской области</w:t>
      </w:r>
      <w:r w:rsidR="003559CB">
        <w:rPr>
          <w:sz w:val="28"/>
          <w:szCs w:val="28"/>
        </w:rPr>
        <w:t xml:space="preserve"> (в последней ред. от 20.09.2022 № 932)</w:t>
      </w:r>
      <w:r w:rsidRPr="00077AD4">
        <w:rPr>
          <w:sz w:val="28"/>
          <w:szCs w:val="28"/>
        </w:rPr>
        <w:t xml:space="preserve">, постановлением администрации от </w:t>
      </w:r>
      <w:r w:rsidR="003559CB">
        <w:rPr>
          <w:sz w:val="28"/>
          <w:szCs w:val="28"/>
        </w:rPr>
        <w:t>03</w:t>
      </w:r>
      <w:r w:rsidRPr="00077AD4">
        <w:rPr>
          <w:sz w:val="28"/>
          <w:szCs w:val="28"/>
        </w:rPr>
        <w:t>.</w:t>
      </w:r>
      <w:r w:rsidR="003559CB">
        <w:rPr>
          <w:sz w:val="28"/>
          <w:szCs w:val="28"/>
        </w:rPr>
        <w:t>10</w:t>
      </w:r>
      <w:r w:rsidRPr="00077AD4">
        <w:rPr>
          <w:sz w:val="28"/>
          <w:szCs w:val="28"/>
        </w:rPr>
        <w:t>.20</w:t>
      </w:r>
      <w:r w:rsidR="003559CB">
        <w:rPr>
          <w:sz w:val="28"/>
          <w:szCs w:val="28"/>
        </w:rPr>
        <w:t>22</w:t>
      </w:r>
      <w:r w:rsidRPr="00077AD4">
        <w:rPr>
          <w:sz w:val="28"/>
          <w:szCs w:val="28"/>
        </w:rPr>
        <w:t xml:space="preserve"> № </w:t>
      </w:r>
      <w:r w:rsidR="003559CB">
        <w:rPr>
          <w:sz w:val="28"/>
          <w:szCs w:val="28"/>
        </w:rPr>
        <w:t>974</w:t>
      </w:r>
      <w:r w:rsidRPr="00077AD4">
        <w:rPr>
          <w:sz w:val="28"/>
          <w:szCs w:val="28"/>
        </w:rPr>
        <w:t xml:space="preserve">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 в целях формирования проекта бюджета на 20</w:t>
      </w:r>
      <w:r w:rsidR="005A1970">
        <w:rPr>
          <w:sz w:val="28"/>
          <w:szCs w:val="28"/>
        </w:rPr>
        <w:t>2</w:t>
      </w:r>
      <w:r w:rsidR="00ED4A11">
        <w:rPr>
          <w:sz w:val="28"/>
          <w:szCs w:val="28"/>
        </w:rPr>
        <w:t>3</w:t>
      </w:r>
      <w:r w:rsidRPr="00077AD4">
        <w:rPr>
          <w:sz w:val="28"/>
          <w:szCs w:val="28"/>
        </w:rPr>
        <w:t xml:space="preserve"> год </w:t>
      </w:r>
    </w:p>
    <w:p w14:paraId="3F8196A4" w14:textId="77777777" w:rsidR="00077AD4" w:rsidRDefault="00077AD4" w:rsidP="0029658E">
      <w:pPr>
        <w:jc w:val="both"/>
        <w:rPr>
          <w:sz w:val="28"/>
          <w:szCs w:val="28"/>
        </w:rPr>
      </w:pPr>
    </w:p>
    <w:p w14:paraId="697CE98B" w14:textId="77777777" w:rsidR="0029658E" w:rsidRDefault="0029658E" w:rsidP="0029658E">
      <w:pPr>
        <w:jc w:val="both"/>
        <w:rPr>
          <w:sz w:val="28"/>
          <w:szCs w:val="28"/>
        </w:rPr>
      </w:pPr>
      <w:r w:rsidRPr="00242A6E">
        <w:rPr>
          <w:sz w:val="28"/>
          <w:szCs w:val="28"/>
        </w:rPr>
        <w:t>ПОСТАНОВЛЯЮ:</w:t>
      </w:r>
    </w:p>
    <w:p w14:paraId="59AC0B9E" w14:textId="626813B5" w:rsidR="00B24C69" w:rsidRDefault="003850FA" w:rsidP="001154BE">
      <w:pPr>
        <w:pStyle w:val="afc"/>
        <w:numPr>
          <w:ilvl w:val="0"/>
          <w:numId w:val="20"/>
        </w:numPr>
        <w:tabs>
          <w:tab w:val="left" w:pos="1134"/>
        </w:tabs>
        <w:ind w:left="0" w:firstLine="851"/>
        <w:jc w:val="both"/>
        <w:rPr>
          <w:sz w:val="28"/>
          <w:szCs w:val="28"/>
        </w:rPr>
      </w:pPr>
      <w:r>
        <w:rPr>
          <w:sz w:val="28"/>
          <w:szCs w:val="28"/>
        </w:rPr>
        <w:t>У</w:t>
      </w:r>
      <w:r w:rsidR="001154BE">
        <w:rPr>
          <w:sz w:val="28"/>
          <w:szCs w:val="28"/>
        </w:rPr>
        <w:t>тверд</w:t>
      </w:r>
      <w:r>
        <w:rPr>
          <w:sz w:val="28"/>
          <w:szCs w:val="28"/>
        </w:rPr>
        <w:t>ить</w:t>
      </w:r>
      <w:r w:rsidR="001154BE">
        <w:rPr>
          <w:sz w:val="28"/>
          <w:szCs w:val="28"/>
        </w:rPr>
        <w:t xml:space="preserve"> </w:t>
      </w:r>
      <w:r w:rsidR="007666B3" w:rsidRPr="001154BE">
        <w:rPr>
          <w:sz w:val="28"/>
          <w:szCs w:val="28"/>
        </w:rPr>
        <w:t>муниципальн</w:t>
      </w:r>
      <w:r>
        <w:rPr>
          <w:sz w:val="28"/>
          <w:szCs w:val="28"/>
        </w:rPr>
        <w:t>ую</w:t>
      </w:r>
      <w:r w:rsidR="007666B3" w:rsidRPr="001154BE">
        <w:rPr>
          <w:sz w:val="28"/>
          <w:szCs w:val="28"/>
        </w:rPr>
        <w:t xml:space="preserve"> программ</w:t>
      </w:r>
      <w:r>
        <w:rPr>
          <w:sz w:val="28"/>
          <w:szCs w:val="28"/>
        </w:rPr>
        <w:t>у</w:t>
      </w:r>
      <w:r w:rsidR="007666B3" w:rsidRPr="001154BE">
        <w:rPr>
          <w:sz w:val="28"/>
          <w:szCs w:val="28"/>
        </w:rPr>
        <w:t xml:space="preserve"> </w:t>
      </w:r>
      <w:r w:rsidR="0029658E" w:rsidRPr="001154BE">
        <w:rPr>
          <w:sz w:val="28"/>
          <w:szCs w:val="28"/>
        </w:rPr>
        <w:t>«Развитие автомобильных дорог в Ульяновско</w:t>
      </w:r>
      <w:r w:rsidR="00323821" w:rsidRPr="001154BE">
        <w:rPr>
          <w:sz w:val="28"/>
          <w:szCs w:val="28"/>
        </w:rPr>
        <w:t>м</w:t>
      </w:r>
      <w:r w:rsidR="0029658E" w:rsidRPr="001154BE">
        <w:rPr>
          <w:sz w:val="28"/>
          <w:szCs w:val="28"/>
        </w:rPr>
        <w:t xml:space="preserve"> городско</w:t>
      </w:r>
      <w:r w:rsidR="00323821" w:rsidRPr="001154BE">
        <w:rPr>
          <w:sz w:val="28"/>
          <w:szCs w:val="28"/>
        </w:rPr>
        <w:t>м</w:t>
      </w:r>
      <w:r w:rsidR="0029658E" w:rsidRPr="001154BE">
        <w:rPr>
          <w:sz w:val="28"/>
          <w:szCs w:val="28"/>
        </w:rPr>
        <w:t xml:space="preserve"> поселени</w:t>
      </w:r>
      <w:r w:rsidR="00323821" w:rsidRPr="001154BE">
        <w:rPr>
          <w:sz w:val="28"/>
          <w:szCs w:val="28"/>
        </w:rPr>
        <w:t>и</w:t>
      </w:r>
      <w:r w:rsidR="0029658E" w:rsidRPr="001154BE">
        <w:rPr>
          <w:sz w:val="28"/>
          <w:szCs w:val="28"/>
        </w:rPr>
        <w:t xml:space="preserve"> Тосненского района Ленинградской области на 20</w:t>
      </w:r>
      <w:r>
        <w:rPr>
          <w:sz w:val="28"/>
          <w:szCs w:val="28"/>
        </w:rPr>
        <w:t>24</w:t>
      </w:r>
      <w:r w:rsidR="0029658E" w:rsidRPr="001154BE">
        <w:rPr>
          <w:sz w:val="28"/>
          <w:szCs w:val="28"/>
        </w:rPr>
        <w:t>-20</w:t>
      </w:r>
      <w:r w:rsidR="00342826" w:rsidRPr="001154BE">
        <w:rPr>
          <w:sz w:val="28"/>
          <w:szCs w:val="28"/>
        </w:rPr>
        <w:t>2</w:t>
      </w:r>
      <w:r>
        <w:rPr>
          <w:sz w:val="28"/>
          <w:szCs w:val="28"/>
        </w:rPr>
        <w:t>8</w:t>
      </w:r>
      <w:r w:rsidR="0029658E" w:rsidRPr="001154BE">
        <w:rPr>
          <w:sz w:val="28"/>
          <w:szCs w:val="28"/>
        </w:rPr>
        <w:t xml:space="preserve"> годы» </w:t>
      </w:r>
      <w:r w:rsidR="00814D6B" w:rsidRPr="001154BE">
        <w:rPr>
          <w:sz w:val="28"/>
          <w:szCs w:val="28"/>
        </w:rPr>
        <w:t xml:space="preserve"> </w:t>
      </w:r>
    </w:p>
    <w:p w14:paraId="073385D5" w14:textId="6A34B7C7" w:rsidR="001154BE" w:rsidRPr="001154BE" w:rsidRDefault="00932A80" w:rsidP="00295F50">
      <w:pPr>
        <w:pStyle w:val="afc"/>
        <w:numPr>
          <w:ilvl w:val="0"/>
          <w:numId w:val="20"/>
        </w:numPr>
        <w:tabs>
          <w:tab w:val="left" w:pos="709"/>
          <w:tab w:val="left" w:pos="851"/>
        </w:tabs>
        <w:ind w:left="0" w:firstLine="851"/>
        <w:jc w:val="both"/>
        <w:rPr>
          <w:sz w:val="28"/>
          <w:szCs w:val="28"/>
        </w:rPr>
      </w:pPr>
      <w:r w:rsidRPr="00932A80">
        <w:rPr>
          <w:sz w:val="28"/>
          <w:szCs w:val="28"/>
        </w:rPr>
        <w:t>Опубликовать настоящее постановление в сетевом издании «ЛЕНОБЛИНФОРМ» и разместить на официальном сайте администрации www.admsablino.ru</w:t>
      </w:r>
      <w:r w:rsidR="001154BE" w:rsidRPr="001154BE">
        <w:rPr>
          <w:sz w:val="28"/>
          <w:szCs w:val="28"/>
        </w:rPr>
        <w:t>.</w:t>
      </w:r>
    </w:p>
    <w:p w14:paraId="5EA1F267" w14:textId="77777777" w:rsidR="001154BE" w:rsidRPr="001154BE" w:rsidRDefault="001154BE" w:rsidP="00295F50">
      <w:pPr>
        <w:pStyle w:val="afc"/>
        <w:tabs>
          <w:tab w:val="left" w:pos="2127"/>
        </w:tabs>
        <w:ind w:left="0" w:firstLine="851"/>
        <w:jc w:val="both"/>
        <w:rPr>
          <w:sz w:val="28"/>
          <w:szCs w:val="28"/>
        </w:rPr>
      </w:pPr>
      <w:r w:rsidRPr="001154BE">
        <w:rPr>
          <w:sz w:val="28"/>
          <w:szCs w:val="28"/>
        </w:rPr>
        <w:t>3. Настоящее п</w:t>
      </w:r>
      <w:r w:rsidR="00074B6D">
        <w:rPr>
          <w:sz w:val="28"/>
          <w:szCs w:val="28"/>
        </w:rPr>
        <w:t>остановление вступает в силу со дня</w:t>
      </w:r>
      <w:r w:rsidRPr="001154BE">
        <w:rPr>
          <w:sz w:val="28"/>
          <w:szCs w:val="28"/>
        </w:rPr>
        <w:t xml:space="preserve"> официального опубликования. </w:t>
      </w:r>
    </w:p>
    <w:p w14:paraId="05DD31D6" w14:textId="77777777" w:rsidR="001154BE" w:rsidRPr="001154BE" w:rsidRDefault="001154BE" w:rsidP="00295F50">
      <w:pPr>
        <w:pStyle w:val="afc"/>
        <w:ind w:left="851"/>
        <w:jc w:val="both"/>
        <w:rPr>
          <w:sz w:val="28"/>
          <w:szCs w:val="28"/>
        </w:rPr>
      </w:pPr>
      <w:r w:rsidRPr="001154BE">
        <w:rPr>
          <w:sz w:val="28"/>
          <w:szCs w:val="28"/>
        </w:rPr>
        <w:t>4. Контроль за исполнением постановления оставляю за собой.</w:t>
      </w:r>
    </w:p>
    <w:p w14:paraId="11CD9F1C" w14:textId="77777777" w:rsidR="001154BE" w:rsidRDefault="001154BE" w:rsidP="00295F50">
      <w:pPr>
        <w:widowControl w:val="0"/>
        <w:autoSpaceDE w:val="0"/>
        <w:autoSpaceDN w:val="0"/>
        <w:adjustRightInd w:val="0"/>
        <w:jc w:val="both"/>
        <w:rPr>
          <w:sz w:val="28"/>
          <w:szCs w:val="28"/>
        </w:rPr>
      </w:pPr>
    </w:p>
    <w:p w14:paraId="6FECE443" w14:textId="77777777" w:rsidR="003850FA" w:rsidRDefault="003850FA" w:rsidP="00295F50">
      <w:pPr>
        <w:widowControl w:val="0"/>
        <w:autoSpaceDE w:val="0"/>
        <w:autoSpaceDN w:val="0"/>
        <w:adjustRightInd w:val="0"/>
        <w:jc w:val="both"/>
        <w:rPr>
          <w:sz w:val="28"/>
          <w:szCs w:val="28"/>
        </w:rPr>
      </w:pPr>
    </w:p>
    <w:p w14:paraId="3F88C9A8" w14:textId="77777777" w:rsidR="003850FA" w:rsidRPr="00295F50" w:rsidRDefault="003850FA" w:rsidP="00295F50">
      <w:pPr>
        <w:widowControl w:val="0"/>
        <w:autoSpaceDE w:val="0"/>
        <w:autoSpaceDN w:val="0"/>
        <w:adjustRightInd w:val="0"/>
        <w:jc w:val="both"/>
        <w:rPr>
          <w:sz w:val="28"/>
          <w:szCs w:val="28"/>
        </w:rPr>
      </w:pPr>
    </w:p>
    <w:p w14:paraId="12A435E2" w14:textId="7FCA864A" w:rsidR="00407A8B" w:rsidRDefault="00142114" w:rsidP="00B73FC4">
      <w:pPr>
        <w:tabs>
          <w:tab w:val="left" w:pos="7655"/>
        </w:tabs>
        <w:rPr>
          <w:sz w:val="28"/>
          <w:szCs w:val="28"/>
        </w:rPr>
      </w:pPr>
      <w:r>
        <w:rPr>
          <w:sz w:val="28"/>
          <w:szCs w:val="28"/>
        </w:rPr>
        <w:t>Глава</w:t>
      </w:r>
      <w:r w:rsidR="001154BE" w:rsidRPr="00295F50">
        <w:rPr>
          <w:sz w:val="28"/>
          <w:szCs w:val="28"/>
        </w:rPr>
        <w:t xml:space="preserve"> администрации              </w:t>
      </w:r>
      <w:r w:rsidR="0027178D">
        <w:rPr>
          <w:sz w:val="28"/>
          <w:szCs w:val="28"/>
        </w:rPr>
        <w:t xml:space="preserve">                       </w:t>
      </w:r>
      <w:r w:rsidR="001154BE" w:rsidRPr="00295F50">
        <w:rPr>
          <w:sz w:val="28"/>
          <w:szCs w:val="28"/>
        </w:rPr>
        <w:t xml:space="preserve">                     К.И. Камалетдинов</w:t>
      </w:r>
    </w:p>
    <w:p w14:paraId="32D2258D" w14:textId="77777777" w:rsidR="003850FA" w:rsidRDefault="003850FA" w:rsidP="007A0842">
      <w:pPr>
        <w:ind w:left="5245"/>
        <w:jc w:val="both"/>
        <w:rPr>
          <w:sz w:val="28"/>
          <w:szCs w:val="28"/>
        </w:rPr>
      </w:pPr>
    </w:p>
    <w:p w14:paraId="2530BF12" w14:textId="77777777" w:rsidR="003850FA" w:rsidRDefault="003850FA" w:rsidP="007A0842">
      <w:pPr>
        <w:ind w:left="5245"/>
        <w:jc w:val="both"/>
        <w:rPr>
          <w:sz w:val="28"/>
          <w:szCs w:val="28"/>
        </w:rPr>
      </w:pPr>
    </w:p>
    <w:p w14:paraId="6B294394" w14:textId="77777777" w:rsidR="003850FA" w:rsidRDefault="003850FA" w:rsidP="007A0842">
      <w:pPr>
        <w:ind w:left="5245"/>
        <w:jc w:val="both"/>
        <w:rPr>
          <w:sz w:val="28"/>
          <w:szCs w:val="28"/>
        </w:rPr>
      </w:pPr>
    </w:p>
    <w:p w14:paraId="4408AC7F" w14:textId="77777777" w:rsidR="003850FA" w:rsidRDefault="003850FA" w:rsidP="007A0842">
      <w:pPr>
        <w:ind w:left="5245"/>
        <w:jc w:val="both"/>
        <w:rPr>
          <w:sz w:val="28"/>
          <w:szCs w:val="28"/>
        </w:rPr>
      </w:pPr>
    </w:p>
    <w:p w14:paraId="577F2B6A" w14:textId="77777777" w:rsidR="003850FA" w:rsidRDefault="003850FA" w:rsidP="007A0842">
      <w:pPr>
        <w:ind w:left="5245"/>
        <w:jc w:val="both"/>
        <w:rPr>
          <w:sz w:val="28"/>
          <w:szCs w:val="28"/>
        </w:rPr>
      </w:pPr>
    </w:p>
    <w:p w14:paraId="62B11B03" w14:textId="77777777" w:rsidR="003850FA" w:rsidRDefault="003850FA" w:rsidP="007A0842">
      <w:pPr>
        <w:ind w:left="5245"/>
        <w:jc w:val="both"/>
        <w:rPr>
          <w:sz w:val="28"/>
          <w:szCs w:val="28"/>
        </w:rPr>
      </w:pPr>
    </w:p>
    <w:p w14:paraId="4D1ED60D" w14:textId="77777777" w:rsidR="003850FA" w:rsidRDefault="003850FA" w:rsidP="007A0842">
      <w:pPr>
        <w:ind w:left="5245"/>
        <w:jc w:val="both"/>
        <w:rPr>
          <w:sz w:val="28"/>
          <w:szCs w:val="28"/>
        </w:rPr>
      </w:pPr>
    </w:p>
    <w:p w14:paraId="760DE9E1" w14:textId="7516FF25" w:rsidR="00B24C69" w:rsidRDefault="00B24C69" w:rsidP="007A0842">
      <w:pPr>
        <w:ind w:left="5245"/>
        <w:jc w:val="both"/>
        <w:rPr>
          <w:sz w:val="28"/>
          <w:szCs w:val="28"/>
        </w:rPr>
      </w:pPr>
      <w:r>
        <w:rPr>
          <w:sz w:val="28"/>
          <w:szCs w:val="28"/>
        </w:rPr>
        <w:lastRenderedPageBreak/>
        <w:t xml:space="preserve">Приложение к постановлению администрации </w:t>
      </w:r>
      <w:r w:rsidRPr="001676E0">
        <w:rPr>
          <w:sz w:val="28"/>
          <w:szCs w:val="28"/>
        </w:rPr>
        <w:t xml:space="preserve">Ульяновского городского поселения Тосненского района Ленинградской области </w:t>
      </w:r>
    </w:p>
    <w:p w14:paraId="0ED266C2" w14:textId="59DB84D6" w:rsidR="000262ED" w:rsidRDefault="00C9791F" w:rsidP="007A0842">
      <w:pPr>
        <w:ind w:left="5245"/>
        <w:jc w:val="both"/>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sidR="005A1970">
        <w:rPr>
          <w:sz w:val="28"/>
          <w:szCs w:val="28"/>
        </w:rPr>
        <w:t xml:space="preserve">от </w:t>
      </w:r>
      <w:r w:rsidR="000262ED">
        <w:rPr>
          <w:sz w:val="28"/>
          <w:szCs w:val="28"/>
        </w:rPr>
        <w:t>№</w:t>
      </w:r>
      <w:r w:rsidR="00077AD4">
        <w:rPr>
          <w:sz w:val="28"/>
          <w:szCs w:val="28"/>
        </w:rPr>
        <w:t xml:space="preserve"> </w:t>
      </w:r>
    </w:p>
    <w:p w14:paraId="38BCEA6E" w14:textId="77777777" w:rsidR="00B24C69" w:rsidRDefault="00B24C69" w:rsidP="00B24C69">
      <w:pPr>
        <w:ind w:left="5245"/>
        <w:rPr>
          <w:sz w:val="28"/>
          <w:szCs w:val="28"/>
        </w:rPr>
      </w:pPr>
    </w:p>
    <w:p w14:paraId="427A6284" w14:textId="77777777" w:rsidR="00B24C69" w:rsidRPr="001676E0" w:rsidRDefault="00B24C69" w:rsidP="00B24C69">
      <w:pPr>
        <w:ind w:left="5245"/>
        <w:rPr>
          <w:sz w:val="28"/>
          <w:szCs w:val="28"/>
        </w:rPr>
      </w:pPr>
      <w:r w:rsidRPr="001676E0">
        <w:rPr>
          <w:sz w:val="28"/>
          <w:szCs w:val="28"/>
        </w:rPr>
        <w:t>УТВЕРЖДЕНА</w:t>
      </w:r>
    </w:p>
    <w:p w14:paraId="76FDFC31" w14:textId="1B003845" w:rsidR="00B24C69" w:rsidRDefault="00B24C69" w:rsidP="00ED4A11">
      <w:pPr>
        <w:ind w:left="5245"/>
        <w:jc w:val="both"/>
        <w:rPr>
          <w:sz w:val="28"/>
          <w:szCs w:val="28"/>
        </w:rPr>
      </w:pPr>
      <w:r w:rsidRPr="001676E0">
        <w:rPr>
          <w:sz w:val="28"/>
          <w:szCs w:val="28"/>
        </w:rPr>
        <w:t>постановлением администрации Ульяновского городского поселения Тосненского района Ленинградской области от</w:t>
      </w:r>
      <w:r>
        <w:rPr>
          <w:sz w:val="28"/>
          <w:szCs w:val="28"/>
        </w:rPr>
        <w:t xml:space="preserve"> №  </w:t>
      </w:r>
    </w:p>
    <w:p w14:paraId="08C0E79A" w14:textId="77777777" w:rsidR="00B24C69" w:rsidRPr="001676E0" w:rsidRDefault="00B24C69" w:rsidP="00B24C69">
      <w:pPr>
        <w:ind w:left="5245"/>
        <w:rPr>
          <w:sz w:val="28"/>
          <w:szCs w:val="28"/>
        </w:rPr>
      </w:pPr>
      <w:r>
        <w:rPr>
          <w:sz w:val="28"/>
          <w:szCs w:val="28"/>
        </w:rPr>
        <w:t>(приложение)</w:t>
      </w:r>
    </w:p>
    <w:p w14:paraId="6B81C5E6" w14:textId="77777777" w:rsidR="00B24C69" w:rsidRDefault="00B24C69" w:rsidP="00B24C69">
      <w:pPr>
        <w:jc w:val="right"/>
        <w:rPr>
          <w:sz w:val="24"/>
          <w:szCs w:val="24"/>
        </w:rPr>
      </w:pPr>
    </w:p>
    <w:p w14:paraId="6C920947" w14:textId="77777777" w:rsidR="00B24C69" w:rsidRDefault="00B24C69" w:rsidP="00B24C69">
      <w:pPr>
        <w:jc w:val="right"/>
        <w:rPr>
          <w:sz w:val="24"/>
          <w:szCs w:val="24"/>
        </w:rPr>
      </w:pPr>
    </w:p>
    <w:p w14:paraId="397AEB65" w14:textId="77777777" w:rsidR="00B24C69" w:rsidRDefault="00B24C69" w:rsidP="00B24C69">
      <w:pPr>
        <w:jc w:val="right"/>
        <w:rPr>
          <w:sz w:val="24"/>
          <w:szCs w:val="24"/>
        </w:rPr>
      </w:pPr>
    </w:p>
    <w:p w14:paraId="3BA54C3F" w14:textId="77777777" w:rsidR="00B24C69" w:rsidRDefault="00B24C69" w:rsidP="00B24C69">
      <w:pPr>
        <w:jc w:val="right"/>
        <w:rPr>
          <w:sz w:val="24"/>
          <w:szCs w:val="24"/>
        </w:rPr>
      </w:pPr>
    </w:p>
    <w:p w14:paraId="4F6ADC76" w14:textId="77777777" w:rsidR="00B24C69" w:rsidRDefault="00B24C69" w:rsidP="00095683">
      <w:pPr>
        <w:rPr>
          <w:sz w:val="24"/>
          <w:szCs w:val="24"/>
        </w:rPr>
      </w:pPr>
    </w:p>
    <w:p w14:paraId="519870F6" w14:textId="77777777" w:rsidR="00B24C69" w:rsidRDefault="00B24C69" w:rsidP="00B24C69">
      <w:pPr>
        <w:jc w:val="right"/>
        <w:rPr>
          <w:sz w:val="24"/>
          <w:szCs w:val="24"/>
        </w:rPr>
      </w:pPr>
    </w:p>
    <w:p w14:paraId="60325BE4" w14:textId="77777777" w:rsidR="00B24C69" w:rsidRDefault="00B24C69" w:rsidP="00B24C69">
      <w:pPr>
        <w:jc w:val="right"/>
        <w:rPr>
          <w:sz w:val="24"/>
          <w:szCs w:val="24"/>
        </w:rPr>
      </w:pPr>
    </w:p>
    <w:p w14:paraId="06FC2175" w14:textId="77777777" w:rsidR="00B24C69" w:rsidRDefault="00B24C69" w:rsidP="00B24C69">
      <w:pPr>
        <w:jc w:val="right"/>
        <w:rPr>
          <w:sz w:val="24"/>
          <w:szCs w:val="24"/>
        </w:rPr>
      </w:pPr>
    </w:p>
    <w:p w14:paraId="119C4100" w14:textId="77777777" w:rsidR="00B24C69" w:rsidRDefault="00B24C69" w:rsidP="00B24C69">
      <w:pPr>
        <w:jc w:val="right"/>
        <w:rPr>
          <w:sz w:val="24"/>
          <w:szCs w:val="24"/>
        </w:rPr>
      </w:pPr>
    </w:p>
    <w:p w14:paraId="32765905" w14:textId="77777777" w:rsidR="00B24C69" w:rsidRDefault="00B24C69" w:rsidP="00B24C69">
      <w:pPr>
        <w:jc w:val="right"/>
        <w:rPr>
          <w:sz w:val="24"/>
          <w:szCs w:val="24"/>
        </w:rPr>
      </w:pPr>
    </w:p>
    <w:p w14:paraId="0141DB41" w14:textId="77777777" w:rsidR="00B24C69" w:rsidRPr="00C56B16" w:rsidRDefault="00B24C69" w:rsidP="00B24C69">
      <w:pPr>
        <w:jc w:val="center"/>
        <w:rPr>
          <w:b/>
          <w:sz w:val="28"/>
          <w:szCs w:val="28"/>
        </w:rPr>
      </w:pPr>
      <w:r w:rsidRPr="00C56B16">
        <w:rPr>
          <w:b/>
          <w:sz w:val="28"/>
          <w:szCs w:val="28"/>
        </w:rPr>
        <w:t>МУНИЦИПАЛЬНАЯ ПРОГРАММА</w:t>
      </w:r>
    </w:p>
    <w:p w14:paraId="5684F633" w14:textId="6DAD36ED" w:rsidR="00B24C69" w:rsidRDefault="00B24C69" w:rsidP="00B24C69">
      <w:pPr>
        <w:jc w:val="center"/>
        <w:rPr>
          <w:sz w:val="24"/>
          <w:szCs w:val="24"/>
        </w:rPr>
      </w:pPr>
      <w:r w:rsidRPr="00C56B16">
        <w:rPr>
          <w:b/>
          <w:sz w:val="28"/>
          <w:szCs w:val="28"/>
        </w:rPr>
        <w:t>«Развитие автомобильных дорог в Ульяновско</w:t>
      </w:r>
      <w:r>
        <w:rPr>
          <w:b/>
          <w:sz w:val="28"/>
          <w:szCs w:val="28"/>
        </w:rPr>
        <w:t>м</w:t>
      </w:r>
      <w:r w:rsidRPr="00C56B16">
        <w:rPr>
          <w:b/>
          <w:sz w:val="28"/>
          <w:szCs w:val="28"/>
        </w:rPr>
        <w:t xml:space="preserve"> городско</w:t>
      </w:r>
      <w:r>
        <w:rPr>
          <w:b/>
          <w:sz w:val="28"/>
          <w:szCs w:val="28"/>
        </w:rPr>
        <w:t>м</w:t>
      </w:r>
      <w:r w:rsidRPr="00C56B16">
        <w:rPr>
          <w:b/>
          <w:sz w:val="28"/>
          <w:szCs w:val="28"/>
        </w:rPr>
        <w:t xml:space="preserve"> поселени</w:t>
      </w:r>
      <w:r>
        <w:rPr>
          <w:b/>
          <w:sz w:val="28"/>
          <w:szCs w:val="28"/>
        </w:rPr>
        <w:t>и</w:t>
      </w:r>
      <w:r w:rsidRPr="00C56B16">
        <w:rPr>
          <w:b/>
          <w:sz w:val="28"/>
          <w:szCs w:val="28"/>
        </w:rPr>
        <w:t xml:space="preserve"> Тосненского района Ленинградской области на 20</w:t>
      </w:r>
      <w:r w:rsidR="003850FA">
        <w:rPr>
          <w:b/>
          <w:sz w:val="28"/>
          <w:szCs w:val="28"/>
        </w:rPr>
        <w:t>24</w:t>
      </w:r>
      <w:r w:rsidRPr="00C56B16">
        <w:rPr>
          <w:b/>
          <w:sz w:val="28"/>
          <w:szCs w:val="28"/>
        </w:rPr>
        <w:t>-20</w:t>
      </w:r>
      <w:r>
        <w:rPr>
          <w:b/>
          <w:sz w:val="28"/>
          <w:szCs w:val="28"/>
        </w:rPr>
        <w:t>2</w:t>
      </w:r>
      <w:r w:rsidR="003850FA">
        <w:rPr>
          <w:b/>
          <w:sz w:val="28"/>
          <w:szCs w:val="28"/>
        </w:rPr>
        <w:t>8</w:t>
      </w:r>
      <w:r>
        <w:rPr>
          <w:b/>
          <w:sz w:val="28"/>
          <w:szCs w:val="28"/>
        </w:rPr>
        <w:t xml:space="preserve"> </w:t>
      </w:r>
      <w:r w:rsidRPr="00C56B16">
        <w:rPr>
          <w:b/>
          <w:sz w:val="28"/>
          <w:szCs w:val="28"/>
        </w:rPr>
        <w:t>годы»</w:t>
      </w:r>
    </w:p>
    <w:p w14:paraId="45E5D519" w14:textId="77777777" w:rsidR="00B24C69" w:rsidRDefault="00B24C69" w:rsidP="00B24C69">
      <w:pPr>
        <w:jc w:val="right"/>
        <w:rPr>
          <w:sz w:val="24"/>
          <w:szCs w:val="24"/>
        </w:rPr>
      </w:pPr>
    </w:p>
    <w:p w14:paraId="1D2D0BD5" w14:textId="77777777" w:rsidR="00B24C69" w:rsidRDefault="00B24C69" w:rsidP="00B24C69">
      <w:pPr>
        <w:jc w:val="right"/>
        <w:rPr>
          <w:sz w:val="24"/>
          <w:szCs w:val="24"/>
        </w:rPr>
      </w:pPr>
    </w:p>
    <w:p w14:paraId="642BA57F" w14:textId="77777777" w:rsidR="00B24C69" w:rsidRDefault="00B24C69" w:rsidP="00B24C69">
      <w:pPr>
        <w:jc w:val="right"/>
        <w:rPr>
          <w:sz w:val="24"/>
          <w:szCs w:val="24"/>
        </w:rPr>
      </w:pPr>
    </w:p>
    <w:p w14:paraId="7978DF09" w14:textId="77777777" w:rsidR="00B24C69" w:rsidRDefault="00B24C69" w:rsidP="00B24C69">
      <w:pPr>
        <w:jc w:val="center"/>
        <w:rPr>
          <w:sz w:val="24"/>
          <w:szCs w:val="24"/>
        </w:rPr>
      </w:pPr>
    </w:p>
    <w:p w14:paraId="2D115DAC" w14:textId="77777777" w:rsidR="00B24C69" w:rsidRDefault="00B24C69" w:rsidP="00B24C69">
      <w:pPr>
        <w:jc w:val="right"/>
        <w:rPr>
          <w:sz w:val="24"/>
          <w:szCs w:val="24"/>
        </w:rPr>
      </w:pPr>
    </w:p>
    <w:p w14:paraId="0E435DA3" w14:textId="77777777" w:rsidR="00B24C69" w:rsidRDefault="00B24C69" w:rsidP="00B24C69">
      <w:pPr>
        <w:jc w:val="right"/>
        <w:rPr>
          <w:sz w:val="24"/>
          <w:szCs w:val="24"/>
        </w:rPr>
      </w:pPr>
    </w:p>
    <w:p w14:paraId="496BFB00" w14:textId="77777777" w:rsidR="00B24C69" w:rsidRDefault="00B24C69" w:rsidP="00B24C69">
      <w:pPr>
        <w:jc w:val="right"/>
        <w:rPr>
          <w:sz w:val="24"/>
          <w:szCs w:val="24"/>
        </w:rPr>
      </w:pPr>
    </w:p>
    <w:p w14:paraId="4E88FF19" w14:textId="77777777" w:rsidR="00B24C69" w:rsidRDefault="00B24C69" w:rsidP="00B24C69">
      <w:pPr>
        <w:jc w:val="right"/>
        <w:rPr>
          <w:sz w:val="24"/>
          <w:szCs w:val="24"/>
        </w:rPr>
      </w:pPr>
    </w:p>
    <w:p w14:paraId="78AF4296" w14:textId="77777777" w:rsidR="00B24C69" w:rsidRDefault="00B24C69" w:rsidP="00B24C69">
      <w:pPr>
        <w:jc w:val="center"/>
        <w:rPr>
          <w:sz w:val="24"/>
          <w:szCs w:val="24"/>
        </w:rPr>
      </w:pPr>
    </w:p>
    <w:p w14:paraId="769A72E5" w14:textId="77777777" w:rsidR="00B24C69" w:rsidRDefault="00B24C69" w:rsidP="00B24C69">
      <w:pPr>
        <w:jc w:val="right"/>
        <w:rPr>
          <w:sz w:val="24"/>
          <w:szCs w:val="24"/>
        </w:rPr>
      </w:pPr>
    </w:p>
    <w:p w14:paraId="1E36A584" w14:textId="77777777" w:rsidR="00B24C69" w:rsidRDefault="00B24C69" w:rsidP="00B24C69">
      <w:pPr>
        <w:jc w:val="right"/>
        <w:rPr>
          <w:sz w:val="24"/>
          <w:szCs w:val="24"/>
        </w:rPr>
      </w:pPr>
    </w:p>
    <w:p w14:paraId="31788934" w14:textId="77777777" w:rsidR="00B24C69" w:rsidRDefault="00B24C69" w:rsidP="00B24C69">
      <w:pPr>
        <w:jc w:val="right"/>
        <w:rPr>
          <w:sz w:val="24"/>
          <w:szCs w:val="24"/>
        </w:rPr>
      </w:pPr>
    </w:p>
    <w:p w14:paraId="783457F8" w14:textId="77777777" w:rsidR="00B24C69" w:rsidRDefault="00B24C69" w:rsidP="00B24C69">
      <w:pPr>
        <w:jc w:val="right"/>
        <w:rPr>
          <w:sz w:val="24"/>
          <w:szCs w:val="24"/>
        </w:rPr>
      </w:pPr>
    </w:p>
    <w:p w14:paraId="0B1FBB42" w14:textId="77777777" w:rsidR="00B24C69" w:rsidRDefault="00B24C69" w:rsidP="00B24C69">
      <w:pPr>
        <w:jc w:val="right"/>
        <w:rPr>
          <w:sz w:val="24"/>
          <w:szCs w:val="24"/>
        </w:rPr>
      </w:pPr>
    </w:p>
    <w:p w14:paraId="5B5F97AF" w14:textId="77777777" w:rsidR="00B24C69" w:rsidRDefault="00B24C69" w:rsidP="00B24C69">
      <w:pPr>
        <w:jc w:val="center"/>
        <w:rPr>
          <w:sz w:val="24"/>
          <w:szCs w:val="24"/>
        </w:rPr>
        <w:sectPr w:rsidR="00B24C69" w:rsidSect="00B24C69">
          <w:footerReference w:type="even" r:id="rId9"/>
          <w:footerReference w:type="default" r:id="rId10"/>
          <w:pgSz w:w="11907" w:h="16840" w:code="9"/>
          <w:pgMar w:top="1134" w:right="567" w:bottom="426" w:left="1701" w:header="720" w:footer="720" w:gutter="0"/>
          <w:cols w:space="720"/>
          <w:docGrid w:linePitch="272"/>
        </w:sectPr>
      </w:pPr>
    </w:p>
    <w:p w14:paraId="7D4B0410" w14:textId="77777777" w:rsidR="00B24C69" w:rsidRDefault="00B24C69" w:rsidP="00B24C69">
      <w:pPr>
        <w:jc w:val="center"/>
        <w:rPr>
          <w:sz w:val="24"/>
          <w:szCs w:val="24"/>
        </w:rPr>
        <w:sectPr w:rsidR="00B24C69" w:rsidSect="00CD237A">
          <w:type w:val="continuous"/>
          <w:pgSz w:w="11907" w:h="16840" w:code="9"/>
          <w:pgMar w:top="1134" w:right="567" w:bottom="1134" w:left="1701" w:header="720" w:footer="720" w:gutter="0"/>
          <w:cols w:space="720"/>
          <w:docGrid w:linePitch="272"/>
        </w:sectPr>
      </w:pPr>
    </w:p>
    <w:p w14:paraId="41E7E4CE" w14:textId="77777777" w:rsidR="00B24C69" w:rsidRDefault="00B24C69" w:rsidP="00B24C69">
      <w:pPr>
        <w:jc w:val="center"/>
        <w:rPr>
          <w:sz w:val="24"/>
          <w:szCs w:val="24"/>
        </w:rPr>
      </w:pPr>
      <w:r w:rsidRPr="00F33983">
        <w:rPr>
          <w:sz w:val="24"/>
          <w:szCs w:val="24"/>
        </w:rPr>
        <w:lastRenderedPageBreak/>
        <w:t>ПАСПОРТ</w:t>
      </w:r>
      <w:r>
        <w:rPr>
          <w:sz w:val="24"/>
          <w:szCs w:val="24"/>
        </w:rPr>
        <w:t xml:space="preserve"> МУНИЦИПАЛЬНОЙ ПРОГРАММЫ </w:t>
      </w:r>
    </w:p>
    <w:p w14:paraId="78418A93" w14:textId="77777777" w:rsidR="00B24C69" w:rsidRDefault="00B24C69" w:rsidP="00B24C69">
      <w:pPr>
        <w:jc w:val="center"/>
        <w:rPr>
          <w:sz w:val="24"/>
          <w:szCs w:val="24"/>
        </w:rPr>
      </w:pPr>
    </w:p>
    <w:tbl>
      <w:tblPr>
        <w:tblpPr w:leftFromText="181" w:rightFromText="181" w:horzAnchor="margin" w:tblpXSpec="center" w:tblpYSpec="center"/>
        <w:tblOverlap w:val="neve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212"/>
      </w:tblGrid>
      <w:tr w:rsidR="00B24C69" w:rsidRPr="007666B3" w14:paraId="17A01D0C" w14:textId="77777777" w:rsidTr="00660CF1">
        <w:trPr>
          <w:trHeight w:val="1413"/>
        </w:trPr>
        <w:tc>
          <w:tcPr>
            <w:tcW w:w="1838" w:type="dxa"/>
            <w:shd w:val="clear" w:color="auto" w:fill="auto"/>
          </w:tcPr>
          <w:p w14:paraId="056E1E25" w14:textId="77777777" w:rsidR="00B24C69" w:rsidRPr="007666B3" w:rsidRDefault="00B24C69" w:rsidP="00B24C69">
            <w:pPr>
              <w:tabs>
                <w:tab w:val="left" w:pos="1395"/>
              </w:tabs>
              <w:rPr>
                <w:sz w:val="24"/>
                <w:szCs w:val="24"/>
              </w:rPr>
            </w:pPr>
            <w:r w:rsidRPr="007666B3">
              <w:rPr>
                <w:sz w:val="24"/>
                <w:szCs w:val="24"/>
              </w:rPr>
              <w:t>Полное наименование</w:t>
            </w:r>
          </w:p>
        </w:tc>
        <w:tc>
          <w:tcPr>
            <w:tcW w:w="7970" w:type="dxa"/>
            <w:shd w:val="clear" w:color="auto" w:fill="auto"/>
          </w:tcPr>
          <w:p w14:paraId="6C8724EA" w14:textId="40495E7F" w:rsidR="00B24C69" w:rsidRPr="007666B3" w:rsidRDefault="00B24C69" w:rsidP="00B24C69">
            <w:pPr>
              <w:tabs>
                <w:tab w:val="left" w:pos="1395"/>
              </w:tabs>
              <w:rPr>
                <w:sz w:val="24"/>
                <w:szCs w:val="24"/>
              </w:rPr>
            </w:pPr>
            <w:r w:rsidRPr="007666B3">
              <w:rPr>
                <w:sz w:val="24"/>
                <w:szCs w:val="24"/>
              </w:rPr>
              <w:t>«Развитие автомобильных дорог в Ульяновском городском поселении Тосненского района Ленинградской области на 20</w:t>
            </w:r>
            <w:r w:rsidR="003850FA">
              <w:rPr>
                <w:sz w:val="24"/>
                <w:szCs w:val="24"/>
              </w:rPr>
              <w:t>24</w:t>
            </w:r>
            <w:r w:rsidRPr="007666B3">
              <w:rPr>
                <w:sz w:val="24"/>
                <w:szCs w:val="24"/>
              </w:rPr>
              <w:t>-202</w:t>
            </w:r>
            <w:r w:rsidR="003850FA">
              <w:rPr>
                <w:sz w:val="24"/>
                <w:szCs w:val="24"/>
              </w:rPr>
              <w:t>8</w:t>
            </w:r>
            <w:r w:rsidRPr="007666B3">
              <w:rPr>
                <w:b/>
                <w:sz w:val="24"/>
                <w:szCs w:val="24"/>
              </w:rPr>
              <w:t xml:space="preserve"> </w:t>
            </w:r>
            <w:r w:rsidRPr="007666B3">
              <w:rPr>
                <w:sz w:val="24"/>
                <w:szCs w:val="24"/>
              </w:rPr>
              <w:t>годы» (далее – Программа)</w:t>
            </w:r>
          </w:p>
        </w:tc>
      </w:tr>
      <w:tr w:rsidR="00B24C69" w:rsidRPr="007666B3" w14:paraId="6EECF595" w14:textId="77777777" w:rsidTr="00660CF1">
        <w:trPr>
          <w:trHeight w:val="4277"/>
        </w:trPr>
        <w:tc>
          <w:tcPr>
            <w:tcW w:w="1838" w:type="dxa"/>
            <w:shd w:val="clear" w:color="auto" w:fill="auto"/>
          </w:tcPr>
          <w:p w14:paraId="74870888" w14:textId="77777777" w:rsidR="00B24C69" w:rsidRPr="007666B3" w:rsidRDefault="00B24C69" w:rsidP="00B24C69">
            <w:pPr>
              <w:tabs>
                <w:tab w:val="left" w:pos="1395"/>
              </w:tabs>
              <w:rPr>
                <w:sz w:val="24"/>
                <w:szCs w:val="24"/>
              </w:rPr>
            </w:pPr>
            <w:r w:rsidRPr="007666B3">
              <w:rPr>
                <w:sz w:val="24"/>
                <w:szCs w:val="24"/>
              </w:rPr>
              <w:t>Основание для разработки программы</w:t>
            </w:r>
          </w:p>
        </w:tc>
        <w:tc>
          <w:tcPr>
            <w:tcW w:w="7970" w:type="dxa"/>
            <w:shd w:val="clear" w:color="auto" w:fill="auto"/>
          </w:tcPr>
          <w:p w14:paraId="7B5F4BEE" w14:textId="77777777" w:rsidR="00B24C69" w:rsidRPr="007666B3" w:rsidRDefault="00B24C69" w:rsidP="00B24C69">
            <w:pPr>
              <w:numPr>
                <w:ilvl w:val="0"/>
                <w:numId w:val="19"/>
              </w:numPr>
              <w:tabs>
                <w:tab w:val="left" w:pos="1395"/>
              </w:tabs>
              <w:rPr>
                <w:sz w:val="24"/>
                <w:szCs w:val="24"/>
              </w:rPr>
            </w:pPr>
            <w:r w:rsidRPr="007666B3">
              <w:rPr>
                <w:sz w:val="24"/>
                <w:szCs w:val="24"/>
              </w:rPr>
              <w:t xml:space="preserve">Федеральный закон от 06.10.2003 № 131-ФЗ «Об общих принципах организации местного самоуправления в Российской Федерации»; </w:t>
            </w:r>
          </w:p>
          <w:p w14:paraId="289FBD14" w14:textId="3E396D54" w:rsidR="003559CB" w:rsidRDefault="003559CB" w:rsidP="00B24C69">
            <w:pPr>
              <w:numPr>
                <w:ilvl w:val="0"/>
                <w:numId w:val="19"/>
              </w:numPr>
              <w:tabs>
                <w:tab w:val="left" w:pos="1395"/>
              </w:tabs>
              <w:rPr>
                <w:sz w:val="24"/>
                <w:szCs w:val="24"/>
              </w:rPr>
            </w:pPr>
            <w:r>
              <w:rPr>
                <w:sz w:val="24"/>
                <w:szCs w:val="24"/>
              </w:rPr>
              <w:t>П</w:t>
            </w:r>
            <w:r w:rsidRPr="003559CB">
              <w:rPr>
                <w:sz w:val="24"/>
                <w:szCs w:val="24"/>
              </w:rPr>
              <w:t xml:space="preserve">остановлением администрации от 08.10.2021 № </w:t>
            </w:r>
            <w:r w:rsidR="003850FA" w:rsidRPr="003559CB">
              <w:rPr>
                <w:sz w:val="24"/>
                <w:szCs w:val="24"/>
              </w:rPr>
              <w:t>811 «</w:t>
            </w:r>
            <w:r w:rsidRPr="003559CB">
              <w:rPr>
                <w:sz w:val="24"/>
                <w:szCs w:val="24"/>
              </w:rPr>
              <w:t>Об утверждении Перечня муниципальных программ Ульяновского городского поселения Тосненского района Ленинградской области (в последней ред. от 20.09.2022 №932)</w:t>
            </w:r>
          </w:p>
          <w:p w14:paraId="5EEE16C9" w14:textId="1DE3BB2D" w:rsidR="00B24C69" w:rsidRPr="007666B3" w:rsidRDefault="003559CB" w:rsidP="00B24C69">
            <w:pPr>
              <w:numPr>
                <w:ilvl w:val="0"/>
                <w:numId w:val="19"/>
              </w:numPr>
              <w:tabs>
                <w:tab w:val="left" w:pos="1395"/>
              </w:tabs>
              <w:rPr>
                <w:sz w:val="24"/>
                <w:szCs w:val="24"/>
              </w:rPr>
            </w:pPr>
            <w:r>
              <w:rPr>
                <w:sz w:val="24"/>
                <w:szCs w:val="24"/>
              </w:rPr>
              <w:t>П</w:t>
            </w:r>
            <w:r w:rsidRPr="003559CB">
              <w:rPr>
                <w:sz w:val="24"/>
                <w:szCs w:val="24"/>
              </w:rPr>
              <w:t>остановлением администрации от 03.10.2022 № 974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B24C69" w:rsidRPr="007666B3" w14:paraId="30EF7A52" w14:textId="77777777" w:rsidTr="00660CF1">
        <w:trPr>
          <w:trHeight w:val="798"/>
        </w:trPr>
        <w:tc>
          <w:tcPr>
            <w:tcW w:w="1838" w:type="dxa"/>
            <w:shd w:val="clear" w:color="auto" w:fill="auto"/>
          </w:tcPr>
          <w:p w14:paraId="139649CC" w14:textId="77777777" w:rsidR="00B24C69" w:rsidRPr="007666B3" w:rsidRDefault="00B24C69" w:rsidP="00B24C69">
            <w:pPr>
              <w:tabs>
                <w:tab w:val="left" w:pos="1395"/>
              </w:tabs>
              <w:rPr>
                <w:sz w:val="24"/>
                <w:szCs w:val="24"/>
              </w:rPr>
            </w:pPr>
            <w:r w:rsidRPr="007666B3">
              <w:rPr>
                <w:sz w:val="24"/>
                <w:szCs w:val="24"/>
              </w:rPr>
              <w:t>Ответственный исполнитель муниципальной программы</w:t>
            </w:r>
          </w:p>
        </w:tc>
        <w:tc>
          <w:tcPr>
            <w:tcW w:w="7970" w:type="dxa"/>
            <w:shd w:val="clear" w:color="auto" w:fill="auto"/>
          </w:tcPr>
          <w:p w14:paraId="0799C38C" w14:textId="77777777" w:rsidR="00B24C69" w:rsidRPr="007666B3" w:rsidRDefault="00B24C69" w:rsidP="00B24C69">
            <w:pPr>
              <w:tabs>
                <w:tab w:val="left" w:pos="1395"/>
              </w:tabs>
              <w:rPr>
                <w:sz w:val="24"/>
                <w:szCs w:val="24"/>
              </w:rPr>
            </w:pPr>
            <w:r w:rsidRPr="007666B3">
              <w:rPr>
                <w:sz w:val="24"/>
                <w:szCs w:val="24"/>
              </w:rPr>
              <w:t>Отдел жилищно-коммунального хозяйства администрации Ульяновского городского поселения Тосненского района Ленинградской области</w:t>
            </w:r>
          </w:p>
        </w:tc>
      </w:tr>
      <w:tr w:rsidR="00B24C69" w:rsidRPr="007666B3" w14:paraId="7415F89F" w14:textId="77777777" w:rsidTr="00660CF1">
        <w:trPr>
          <w:trHeight w:val="522"/>
        </w:trPr>
        <w:tc>
          <w:tcPr>
            <w:tcW w:w="1838" w:type="dxa"/>
            <w:shd w:val="clear" w:color="auto" w:fill="auto"/>
          </w:tcPr>
          <w:p w14:paraId="6E3478EC" w14:textId="77777777" w:rsidR="00B24C69" w:rsidRPr="007666B3" w:rsidRDefault="00B24C69" w:rsidP="00B24C69">
            <w:pPr>
              <w:tabs>
                <w:tab w:val="left" w:pos="1395"/>
              </w:tabs>
              <w:rPr>
                <w:sz w:val="24"/>
                <w:szCs w:val="24"/>
              </w:rPr>
            </w:pPr>
            <w:r w:rsidRPr="007666B3">
              <w:rPr>
                <w:sz w:val="24"/>
                <w:szCs w:val="24"/>
              </w:rPr>
              <w:t>Соисполнители муниципальной программы</w:t>
            </w:r>
          </w:p>
        </w:tc>
        <w:tc>
          <w:tcPr>
            <w:tcW w:w="7970" w:type="dxa"/>
            <w:shd w:val="clear" w:color="auto" w:fill="auto"/>
          </w:tcPr>
          <w:p w14:paraId="6E0FED78" w14:textId="77777777" w:rsidR="00B24C69" w:rsidRPr="007666B3" w:rsidRDefault="00B24C69" w:rsidP="00B24C69">
            <w:pPr>
              <w:tabs>
                <w:tab w:val="left" w:pos="1395"/>
              </w:tabs>
              <w:rPr>
                <w:sz w:val="24"/>
                <w:szCs w:val="24"/>
              </w:rPr>
            </w:pPr>
            <w:r w:rsidRPr="007666B3">
              <w:rPr>
                <w:sz w:val="24"/>
                <w:szCs w:val="24"/>
              </w:rPr>
              <w:t>Отсутствуют</w:t>
            </w:r>
          </w:p>
        </w:tc>
      </w:tr>
      <w:tr w:rsidR="00B24C69" w:rsidRPr="007666B3" w14:paraId="2F75E89E" w14:textId="77777777" w:rsidTr="00660CF1">
        <w:trPr>
          <w:trHeight w:val="2220"/>
        </w:trPr>
        <w:tc>
          <w:tcPr>
            <w:tcW w:w="1838" w:type="dxa"/>
            <w:shd w:val="clear" w:color="auto" w:fill="auto"/>
          </w:tcPr>
          <w:p w14:paraId="09EFD87C" w14:textId="77777777" w:rsidR="00B24C69" w:rsidRPr="007666B3" w:rsidRDefault="00B24C69" w:rsidP="00B24C69">
            <w:pPr>
              <w:tabs>
                <w:tab w:val="left" w:pos="1395"/>
              </w:tabs>
              <w:rPr>
                <w:sz w:val="24"/>
                <w:szCs w:val="24"/>
              </w:rPr>
            </w:pPr>
            <w:r w:rsidRPr="007666B3">
              <w:rPr>
                <w:sz w:val="24"/>
                <w:szCs w:val="24"/>
              </w:rPr>
              <w:t>Участники муниципальной программы</w:t>
            </w:r>
          </w:p>
        </w:tc>
        <w:tc>
          <w:tcPr>
            <w:tcW w:w="7970" w:type="dxa"/>
            <w:shd w:val="clear" w:color="auto" w:fill="auto"/>
          </w:tcPr>
          <w:p w14:paraId="5150D61A" w14:textId="77777777" w:rsidR="00B24C69" w:rsidRPr="007666B3" w:rsidRDefault="00B24C69" w:rsidP="00B24C69">
            <w:pPr>
              <w:tabs>
                <w:tab w:val="left" w:pos="1395"/>
              </w:tabs>
              <w:rPr>
                <w:sz w:val="24"/>
                <w:szCs w:val="24"/>
              </w:rPr>
            </w:pPr>
            <w:r w:rsidRPr="007666B3">
              <w:rPr>
                <w:sz w:val="24"/>
                <w:szCs w:val="24"/>
              </w:rPr>
              <w:t>Структурные подразделения администрации Ульяновского городского поселения Тосненского района Ленинградской области;</w:t>
            </w:r>
          </w:p>
          <w:p w14:paraId="2532811C" w14:textId="77777777" w:rsidR="00B24C69" w:rsidRPr="007666B3" w:rsidRDefault="00B24C69" w:rsidP="00B24C69">
            <w:pPr>
              <w:tabs>
                <w:tab w:val="left" w:pos="1395"/>
              </w:tabs>
              <w:rPr>
                <w:sz w:val="24"/>
                <w:szCs w:val="24"/>
              </w:rPr>
            </w:pPr>
            <w:r w:rsidRPr="007666B3">
              <w:rPr>
                <w:sz w:val="24"/>
                <w:szCs w:val="24"/>
              </w:rPr>
              <w:t>Организации, определяемые в порядке, установленном Федеральным законом от 05.04.2013 № 44-ФЗ «О контрактной системе в сфере за</w:t>
            </w:r>
            <w:r w:rsidRPr="007666B3">
              <w:rPr>
                <w:sz w:val="24"/>
                <w:szCs w:val="24"/>
              </w:rPr>
              <w:softHyphen/>
              <w:t>купок товаров, работ, услуг для обеспечения государственных и муниципальных нужд».</w:t>
            </w:r>
          </w:p>
          <w:p w14:paraId="1D8FC499" w14:textId="77777777" w:rsidR="00B24C69" w:rsidRPr="007666B3" w:rsidRDefault="00B24C69" w:rsidP="00B24C69">
            <w:pPr>
              <w:tabs>
                <w:tab w:val="left" w:pos="1395"/>
              </w:tabs>
              <w:rPr>
                <w:sz w:val="24"/>
                <w:szCs w:val="24"/>
              </w:rPr>
            </w:pPr>
          </w:p>
        </w:tc>
      </w:tr>
      <w:tr w:rsidR="00B24C69" w:rsidRPr="007666B3" w14:paraId="7E18E1D0" w14:textId="77777777" w:rsidTr="00660CF1">
        <w:trPr>
          <w:trHeight w:val="449"/>
        </w:trPr>
        <w:tc>
          <w:tcPr>
            <w:tcW w:w="1838" w:type="dxa"/>
            <w:shd w:val="clear" w:color="auto" w:fill="auto"/>
          </w:tcPr>
          <w:p w14:paraId="5969B05E" w14:textId="77777777" w:rsidR="00B24C69" w:rsidRPr="007666B3" w:rsidRDefault="00B24C69" w:rsidP="00B24C69">
            <w:pPr>
              <w:tabs>
                <w:tab w:val="left" w:pos="1395"/>
              </w:tabs>
              <w:rPr>
                <w:sz w:val="24"/>
                <w:szCs w:val="24"/>
              </w:rPr>
            </w:pPr>
            <w:r w:rsidRPr="007666B3">
              <w:rPr>
                <w:sz w:val="24"/>
                <w:szCs w:val="24"/>
              </w:rPr>
              <w:t>Подпрограммы муниципальной программы отсутствуют</w:t>
            </w:r>
          </w:p>
        </w:tc>
        <w:tc>
          <w:tcPr>
            <w:tcW w:w="7970" w:type="dxa"/>
            <w:shd w:val="clear" w:color="auto" w:fill="auto"/>
          </w:tcPr>
          <w:p w14:paraId="469FDE1D" w14:textId="77777777" w:rsidR="00B24C69" w:rsidRPr="007666B3" w:rsidRDefault="00B24C69" w:rsidP="00B24C69">
            <w:pPr>
              <w:tabs>
                <w:tab w:val="left" w:pos="1395"/>
              </w:tabs>
              <w:rPr>
                <w:sz w:val="24"/>
                <w:szCs w:val="24"/>
              </w:rPr>
            </w:pPr>
            <w:r w:rsidRPr="007666B3">
              <w:rPr>
                <w:sz w:val="24"/>
                <w:szCs w:val="24"/>
              </w:rPr>
              <w:t>Отсутствуют</w:t>
            </w:r>
          </w:p>
        </w:tc>
      </w:tr>
      <w:tr w:rsidR="00B24C69" w:rsidRPr="007666B3" w14:paraId="2C63EF06" w14:textId="77777777" w:rsidTr="00660CF1">
        <w:trPr>
          <w:trHeight w:val="522"/>
        </w:trPr>
        <w:tc>
          <w:tcPr>
            <w:tcW w:w="1838" w:type="dxa"/>
            <w:shd w:val="clear" w:color="auto" w:fill="auto"/>
          </w:tcPr>
          <w:p w14:paraId="1B9BDC41" w14:textId="77777777" w:rsidR="00B24C69" w:rsidRPr="007666B3" w:rsidRDefault="00B24C69" w:rsidP="00B24C69">
            <w:pPr>
              <w:tabs>
                <w:tab w:val="left" w:pos="1395"/>
              </w:tabs>
              <w:rPr>
                <w:sz w:val="24"/>
                <w:szCs w:val="24"/>
              </w:rPr>
            </w:pPr>
            <w:r w:rsidRPr="007666B3">
              <w:rPr>
                <w:sz w:val="24"/>
                <w:szCs w:val="24"/>
              </w:rPr>
              <w:t>Цели муниципальной программы</w:t>
            </w:r>
          </w:p>
        </w:tc>
        <w:tc>
          <w:tcPr>
            <w:tcW w:w="7970" w:type="dxa"/>
            <w:shd w:val="clear" w:color="auto" w:fill="auto"/>
          </w:tcPr>
          <w:p w14:paraId="455D6E79" w14:textId="77777777" w:rsidR="00B24C69" w:rsidRPr="007666B3" w:rsidRDefault="00B24C69" w:rsidP="00B24C69">
            <w:pPr>
              <w:tabs>
                <w:tab w:val="left" w:pos="1395"/>
              </w:tabs>
              <w:rPr>
                <w:sz w:val="24"/>
                <w:szCs w:val="24"/>
              </w:rPr>
            </w:pPr>
            <w:r w:rsidRPr="007666B3">
              <w:rPr>
                <w:sz w:val="24"/>
                <w:szCs w:val="24"/>
              </w:rPr>
              <w:t>Развитие современной и эффективной автомобильно-дорожной инфраструктуры</w:t>
            </w:r>
          </w:p>
        </w:tc>
      </w:tr>
      <w:tr w:rsidR="00B24C69" w:rsidRPr="007666B3" w14:paraId="72099691" w14:textId="77777777" w:rsidTr="00660CF1">
        <w:trPr>
          <w:trHeight w:val="3743"/>
        </w:trPr>
        <w:tc>
          <w:tcPr>
            <w:tcW w:w="1838" w:type="dxa"/>
            <w:shd w:val="clear" w:color="auto" w:fill="auto"/>
          </w:tcPr>
          <w:p w14:paraId="10D59592" w14:textId="77777777" w:rsidR="00B24C69" w:rsidRPr="007666B3" w:rsidRDefault="00B24C69" w:rsidP="00B24C69">
            <w:pPr>
              <w:tabs>
                <w:tab w:val="left" w:pos="1395"/>
              </w:tabs>
              <w:rPr>
                <w:sz w:val="24"/>
                <w:szCs w:val="24"/>
              </w:rPr>
            </w:pPr>
            <w:r w:rsidRPr="007666B3">
              <w:rPr>
                <w:sz w:val="24"/>
                <w:szCs w:val="24"/>
              </w:rPr>
              <w:lastRenderedPageBreak/>
              <w:t>Задачи муниципальной программы</w:t>
            </w:r>
          </w:p>
        </w:tc>
        <w:tc>
          <w:tcPr>
            <w:tcW w:w="7970" w:type="dxa"/>
            <w:shd w:val="clear" w:color="auto" w:fill="auto"/>
          </w:tcPr>
          <w:p w14:paraId="6CD7B417" w14:textId="77777777" w:rsidR="00B24C69" w:rsidRPr="007666B3" w:rsidRDefault="00B24C69" w:rsidP="00B24C69">
            <w:pPr>
              <w:tabs>
                <w:tab w:val="left" w:pos="1395"/>
              </w:tabs>
              <w:rPr>
                <w:sz w:val="24"/>
                <w:szCs w:val="24"/>
              </w:rPr>
            </w:pPr>
            <w:r w:rsidRPr="007666B3">
              <w:rPr>
                <w:sz w:val="24"/>
                <w:szCs w:val="24"/>
              </w:rPr>
              <w:t xml:space="preserve">Выполнение комплекса работ по поддержанию, оценке надлежащего технического состояния, </w:t>
            </w:r>
            <w:r w:rsidRPr="007666B3">
              <w:rPr>
                <w:sz w:val="24"/>
                <w:szCs w:val="24"/>
              </w:rPr>
              <w:br/>
              <w:t>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14:paraId="2A24BD15" w14:textId="77777777" w:rsidR="00B24C69" w:rsidRPr="007666B3" w:rsidRDefault="00B24C69" w:rsidP="00B24C69">
            <w:pPr>
              <w:tabs>
                <w:tab w:val="left" w:pos="1395"/>
              </w:tabs>
              <w:rPr>
                <w:sz w:val="24"/>
                <w:szCs w:val="24"/>
              </w:rPr>
            </w:pPr>
            <w:r w:rsidRPr="007666B3">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14:paraId="5E76A9AA" w14:textId="77777777" w:rsidR="00B24C69" w:rsidRPr="007666B3" w:rsidRDefault="00B24C69" w:rsidP="00B24C69">
            <w:pPr>
              <w:tabs>
                <w:tab w:val="left" w:pos="1395"/>
              </w:tabs>
              <w:rPr>
                <w:sz w:val="24"/>
                <w:szCs w:val="24"/>
              </w:rPr>
            </w:pPr>
            <w:r w:rsidRPr="007666B3">
              <w:rPr>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14:paraId="0957D333" w14:textId="77777777" w:rsidR="00B24C69" w:rsidRPr="007666B3" w:rsidRDefault="00B24C69" w:rsidP="00B24C69">
            <w:pPr>
              <w:tabs>
                <w:tab w:val="left" w:pos="1395"/>
              </w:tabs>
              <w:rPr>
                <w:sz w:val="24"/>
                <w:szCs w:val="24"/>
              </w:rPr>
            </w:pPr>
            <w:r w:rsidRPr="007666B3">
              <w:rPr>
                <w:sz w:val="24"/>
                <w:szCs w:val="24"/>
              </w:rPr>
              <w:t>Подготовка проектной документации по капитальному ремонту автомобильных дорог общего пользования и искусственных сооружений на них;</w:t>
            </w:r>
          </w:p>
          <w:p w14:paraId="094E0959" w14:textId="77777777" w:rsidR="00B24C69" w:rsidRPr="007666B3" w:rsidRDefault="00B24C69" w:rsidP="00B24C69">
            <w:pPr>
              <w:tabs>
                <w:tab w:val="left" w:pos="1395"/>
              </w:tabs>
              <w:rPr>
                <w:sz w:val="24"/>
                <w:szCs w:val="24"/>
              </w:rPr>
            </w:pPr>
            <w:r w:rsidRPr="007666B3">
              <w:rPr>
                <w:sz w:val="24"/>
                <w:szCs w:val="24"/>
              </w:rPr>
              <w:t>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пользования и искусственных сооружений на них);</w:t>
            </w:r>
          </w:p>
          <w:p w14:paraId="11C94931" w14:textId="77777777" w:rsidR="00B24C69" w:rsidRPr="007666B3" w:rsidRDefault="00B24C69" w:rsidP="00B24C69">
            <w:pPr>
              <w:tabs>
                <w:tab w:val="left" w:pos="1395"/>
              </w:tabs>
              <w:rPr>
                <w:sz w:val="24"/>
                <w:szCs w:val="24"/>
              </w:rPr>
            </w:pPr>
            <w:r w:rsidRPr="007666B3">
              <w:rPr>
                <w:sz w:val="24"/>
                <w:szCs w:val="24"/>
              </w:rPr>
              <w:t>Подготовка проектной документации на строительство и реконструкцию автомобильных дорог общего пользования</w:t>
            </w:r>
          </w:p>
        </w:tc>
      </w:tr>
      <w:tr w:rsidR="00B24C69" w:rsidRPr="007666B3" w14:paraId="70E6084F" w14:textId="77777777" w:rsidTr="00660CF1">
        <w:trPr>
          <w:trHeight w:val="1335"/>
        </w:trPr>
        <w:tc>
          <w:tcPr>
            <w:tcW w:w="1838" w:type="dxa"/>
            <w:shd w:val="clear" w:color="auto" w:fill="auto"/>
          </w:tcPr>
          <w:p w14:paraId="74E23A99" w14:textId="77777777" w:rsidR="00B24C69" w:rsidRPr="007666B3" w:rsidRDefault="00B24C69" w:rsidP="00B24C69">
            <w:pPr>
              <w:tabs>
                <w:tab w:val="left" w:pos="1395"/>
              </w:tabs>
              <w:rPr>
                <w:sz w:val="24"/>
                <w:szCs w:val="24"/>
              </w:rPr>
            </w:pPr>
            <w:r w:rsidRPr="007666B3">
              <w:rPr>
                <w:sz w:val="24"/>
                <w:szCs w:val="24"/>
              </w:rPr>
              <w:t>Целевые индикаторы и показатели муниципальной программы</w:t>
            </w:r>
          </w:p>
        </w:tc>
        <w:tc>
          <w:tcPr>
            <w:tcW w:w="7970" w:type="dxa"/>
            <w:shd w:val="clear" w:color="auto" w:fill="auto"/>
          </w:tcPr>
          <w:p w14:paraId="25EEFE96" w14:textId="77777777" w:rsidR="00B24C69" w:rsidRPr="007666B3" w:rsidRDefault="00B24C69" w:rsidP="00B24C69">
            <w:pPr>
              <w:tabs>
                <w:tab w:val="left" w:pos="1395"/>
              </w:tabs>
              <w:rPr>
                <w:sz w:val="24"/>
                <w:szCs w:val="24"/>
              </w:rPr>
            </w:pPr>
            <w:r w:rsidRPr="007666B3">
              <w:rPr>
                <w:sz w:val="24"/>
                <w:szCs w:val="24"/>
              </w:rPr>
              <w:t>Доля протяженности дорог, уборка которых осуществляется круглогодично</w:t>
            </w:r>
          </w:p>
          <w:p w14:paraId="5CA995D6" w14:textId="77777777" w:rsidR="00B24C69" w:rsidRPr="007666B3" w:rsidRDefault="00B24C69" w:rsidP="00B24C69">
            <w:pPr>
              <w:tabs>
                <w:tab w:val="left" w:pos="1395"/>
              </w:tabs>
              <w:rPr>
                <w:sz w:val="24"/>
                <w:szCs w:val="24"/>
              </w:rPr>
            </w:pPr>
            <w:r w:rsidRPr="007666B3">
              <w:rPr>
                <w:sz w:val="24"/>
                <w:szCs w:val="24"/>
              </w:rPr>
              <w:t>Доля протяженности дорог поселения, в том числе дворовых территорий, в отношении которых производится капитальный ремонт</w:t>
            </w:r>
          </w:p>
        </w:tc>
      </w:tr>
      <w:tr w:rsidR="00B24C69" w:rsidRPr="007666B3" w14:paraId="6353E6D2" w14:textId="77777777" w:rsidTr="00660CF1">
        <w:trPr>
          <w:trHeight w:val="522"/>
        </w:trPr>
        <w:tc>
          <w:tcPr>
            <w:tcW w:w="1838" w:type="dxa"/>
            <w:shd w:val="clear" w:color="auto" w:fill="auto"/>
          </w:tcPr>
          <w:p w14:paraId="43D9A92C" w14:textId="77777777" w:rsidR="00B24C69" w:rsidRPr="007666B3" w:rsidRDefault="00B24C69" w:rsidP="00B24C69">
            <w:pPr>
              <w:tabs>
                <w:tab w:val="left" w:pos="1395"/>
              </w:tabs>
              <w:rPr>
                <w:sz w:val="24"/>
                <w:szCs w:val="24"/>
              </w:rPr>
            </w:pPr>
            <w:r w:rsidRPr="007666B3">
              <w:rPr>
                <w:sz w:val="24"/>
                <w:szCs w:val="24"/>
              </w:rPr>
              <w:t>Этапы и сроки реализации муниципальной программы</w:t>
            </w:r>
          </w:p>
        </w:tc>
        <w:tc>
          <w:tcPr>
            <w:tcW w:w="7970" w:type="dxa"/>
            <w:shd w:val="clear" w:color="auto" w:fill="auto"/>
          </w:tcPr>
          <w:p w14:paraId="103BDB2C" w14:textId="72C92655" w:rsidR="00B24C69" w:rsidRPr="007666B3" w:rsidRDefault="00B24C69" w:rsidP="00B24C69">
            <w:pPr>
              <w:tabs>
                <w:tab w:val="left" w:pos="1395"/>
              </w:tabs>
              <w:rPr>
                <w:sz w:val="24"/>
                <w:szCs w:val="24"/>
              </w:rPr>
            </w:pPr>
            <w:r w:rsidRPr="007666B3">
              <w:rPr>
                <w:sz w:val="24"/>
                <w:szCs w:val="24"/>
              </w:rPr>
              <w:t>20</w:t>
            </w:r>
            <w:r w:rsidR="003850FA">
              <w:rPr>
                <w:sz w:val="24"/>
                <w:szCs w:val="24"/>
              </w:rPr>
              <w:t>24</w:t>
            </w:r>
            <w:r w:rsidRPr="007666B3">
              <w:rPr>
                <w:sz w:val="24"/>
                <w:szCs w:val="24"/>
              </w:rPr>
              <w:t xml:space="preserve"> – 202</w:t>
            </w:r>
            <w:r w:rsidR="003850FA">
              <w:rPr>
                <w:sz w:val="24"/>
                <w:szCs w:val="24"/>
              </w:rPr>
              <w:t>8</w:t>
            </w:r>
            <w:r w:rsidRPr="007666B3">
              <w:rPr>
                <w:sz w:val="24"/>
                <w:szCs w:val="24"/>
              </w:rPr>
              <w:t xml:space="preserve"> годы, этапы – конец финансового года.</w:t>
            </w:r>
          </w:p>
        </w:tc>
      </w:tr>
      <w:tr w:rsidR="00B24C69" w:rsidRPr="007666B3" w14:paraId="3B1FF937" w14:textId="77777777" w:rsidTr="00660CF1">
        <w:trPr>
          <w:trHeight w:val="2408"/>
        </w:trPr>
        <w:tc>
          <w:tcPr>
            <w:tcW w:w="1838" w:type="dxa"/>
            <w:shd w:val="clear" w:color="auto" w:fill="auto"/>
          </w:tcPr>
          <w:p w14:paraId="24CAFD34" w14:textId="77777777" w:rsidR="00B24C69" w:rsidRPr="007666B3" w:rsidRDefault="00B24C69" w:rsidP="00B24C69">
            <w:pPr>
              <w:tabs>
                <w:tab w:val="left" w:pos="1395"/>
              </w:tabs>
              <w:rPr>
                <w:sz w:val="24"/>
                <w:szCs w:val="24"/>
              </w:rPr>
            </w:pPr>
            <w:r w:rsidRPr="007666B3">
              <w:rPr>
                <w:sz w:val="24"/>
                <w:szCs w:val="24"/>
              </w:rPr>
              <w:t>Объемы бюджетных ассигнований муниципальной программы – всего, в том числе по годам</w:t>
            </w:r>
          </w:p>
        </w:tc>
        <w:tc>
          <w:tcPr>
            <w:tcW w:w="7970" w:type="dxa"/>
            <w:shd w:val="clear" w:color="auto" w:fill="auto"/>
          </w:tcPr>
          <w:tbl>
            <w:tblPr>
              <w:tblStyle w:val="af6"/>
              <w:tblW w:w="7582" w:type="dxa"/>
              <w:tblInd w:w="404" w:type="dxa"/>
              <w:tblLook w:val="04A0" w:firstRow="1" w:lastRow="0" w:firstColumn="1" w:lastColumn="0" w:noHBand="0" w:noVBand="1"/>
            </w:tblPr>
            <w:tblGrid>
              <w:gridCol w:w="730"/>
              <w:gridCol w:w="1943"/>
              <w:gridCol w:w="1615"/>
              <w:gridCol w:w="1476"/>
              <w:gridCol w:w="1596"/>
              <w:gridCol w:w="222"/>
            </w:tblGrid>
            <w:tr w:rsidR="007953EC" w14:paraId="28D5A2A9" w14:textId="77777777" w:rsidTr="00660CF1">
              <w:tc>
                <w:tcPr>
                  <w:tcW w:w="7582" w:type="dxa"/>
                  <w:gridSpan w:val="6"/>
                  <w:tcBorders>
                    <w:bottom w:val="nil"/>
                  </w:tcBorders>
                </w:tcPr>
                <w:p w14:paraId="697AD8A2" w14:textId="77777777" w:rsidR="007953EC" w:rsidRDefault="007953EC" w:rsidP="00932A80">
                  <w:pPr>
                    <w:framePr w:hSpace="181" w:wrap="around" w:hAnchor="margin" w:xAlign="center" w:yAlign="center"/>
                    <w:suppressOverlap/>
                    <w:jc w:val="right"/>
                    <w:rPr>
                      <w:sz w:val="24"/>
                      <w:szCs w:val="24"/>
                    </w:rPr>
                  </w:pPr>
                  <w:r>
                    <w:rPr>
                      <w:sz w:val="24"/>
                      <w:szCs w:val="24"/>
                    </w:rPr>
                    <w:t>тыс. руб.</w:t>
                  </w:r>
                </w:p>
              </w:tc>
            </w:tr>
            <w:tr w:rsidR="00F97C04" w14:paraId="6A8A6233" w14:textId="77777777" w:rsidTr="00CA30F5">
              <w:tc>
                <w:tcPr>
                  <w:tcW w:w="730" w:type="dxa"/>
                </w:tcPr>
                <w:p w14:paraId="26CDF5C7" w14:textId="77777777" w:rsidR="007953EC" w:rsidRDefault="007953EC" w:rsidP="00932A80">
                  <w:pPr>
                    <w:framePr w:hSpace="181" w:wrap="around" w:hAnchor="margin" w:xAlign="center" w:yAlign="center"/>
                    <w:suppressOverlap/>
                    <w:jc w:val="center"/>
                    <w:rPr>
                      <w:sz w:val="24"/>
                      <w:szCs w:val="24"/>
                    </w:rPr>
                  </w:pPr>
                  <w:r>
                    <w:rPr>
                      <w:sz w:val="24"/>
                      <w:szCs w:val="24"/>
                    </w:rPr>
                    <w:t>Год</w:t>
                  </w:r>
                </w:p>
              </w:tc>
              <w:tc>
                <w:tcPr>
                  <w:tcW w:w="1943" w:type="dxa"/>
                </w:tcPr>
                <w:p w14:paraId="465A989A" w14:textId="77777777" w:rsidR="007953EC" w:rsidRDefault="007953EC" w:rsidP="00932A80">
                  <w:pPr>
                    <w:framePr w:hSpace="181" w:wrap="around" w:hAnchor="margin" w:xAlign="center" w:yAlign="center"/>
                    <w:suppressOverlap/>
                    <w:jc w:val="center"/>
                    <w:rPr>
                      <w:sz w:val="24"/>
                      <w:szCs w:val="24"/>
                    </w:rPr>
                  </w:pPr>
                  <w:r>
                    <w:rPr>
                      <w:sz w:val="24"/>
                      <w:szCs w:val="24"/>
                    </w:rPr>
                    <w:t>Всего</w:t>
                  </w:r>
                </w:p>
              </w:tc>
              <w:tc>
                <w:tcPr>
                  <w:tcW w:w="1615" w:type="dxa"/>
                </w:tcPr>
                <w:p w14:paraId="1C9D2676" w14:textId="77777777" w:rsidR="007953EC" w:rsidRDefault="007953EC" w:rsidP="00932A80">
                  <w:pPr>
                    <w:framePr w:hSpace="181" w:wrap="around" w:hAnchor="margin" w:xAlign="center" w:yAlign="center"/>
                    <w:suppressOverlap/>
                    <w:jc w:val="center"/>
                    <w:rPr>
                      <w:sz w:val="24"/>
                      <w:szCs w:val="24"/>
                    </w:rPr>
                  </w:pPr>
                  <w:r>
                    <w:rPr>
                      <w:sz w:val="24"/>
                      <w:szCs w:val="24"/>
                    </w:rPr>
                    <w:t>Федеральный</w:t>
                  </w:r>
                </w:p>
                <w:p w14:paraId="53D94087" w14:textId="77777777" w:rsidR="007953EC" w:rsidRDefault="007953EC" w:rsidP="00932A80">
                  <w:pPr>
                    <w:framePr w:hSpace="181" w:wrap="around" w:hAnchor="margin" w:xAlign="center" w:yAlign="center"/>
                    <w:suppressOverlap/>
                    <w:jc w:val="center"/>
                    <w:rPr>
                      <w:sz w:val="24"/>
                      <w:szCs w:val="24"/>
                    </w:rPr>
                  </w:pPr>
                  <w:r>
                    <w:rPr>
                      <w:sz w:val="24"/>
                      <w:szCs w:val="24"/>
                    </w:rPr>
                    <w:t>бюджет</w:t>
                  </w:r>
                </w:p>
              </w:tc>
              <w:tc>
                <w:tcPr>
                  <w:tcW w:w="1476" w:type="dxa"/>
                </w:tcPr>
                <w:p w14:paraId="508D55B5" w14:textId="77777777" w:rsidR="007953EC" w:rsidRDefault="007953EC" w:rsidP="00932A80">
                  <w:pPr>
                    <w:framePr w:hSpace="181" w:wrap="around" w:hAnchor="margin" w:xAlign="center" w:yAlign="center"/>
                    <w:suppressOverlap/>
                    <w:jc w:val="center"/>
                    <w:rPr>
                      <w:sz w:val="24"/>
                      <w:szCs w:val="24"/>
                    </w:rPr>
                  </w:pPr>
                  <w:r>
                    <w:rPr>
                      <w:sz w:val="24"/>
                      <w:szCs w:val="24"/>
                    </w:rPr>
                    <w:t>Областной</w:t>
                  </w:r>
                </w:p>
                <w:p w14:paraId="591DD25A" w14:textId="77777777" w:rsidR="007953EC" w:rsidRDefault="007953EC" w:rsidP="00932A80">
                  <w:pPr>
                    <w:framePr w:hSpace="181" w:wrap="around" w:hAnchor="margin" w:xAlign="center" w:yAlign="center"/>
                    <w:suppressOverlap/>
                    <w:jc w:val="center"/>
                    <w:rPr>
                      <w:sz w:val="24"/>
                      <w:szCs w:val="24"/>
                    </w:rPr>
                  </w:pPr>
                  <w:r>
                    <w:rPr>
                      <w:sz w:val="24"/>
                      <w:szCs w:val="24"/>
                    </w:rPr>
                    <w:t>бюджет</w:t>
                  </w:r>
                </w:p>
              </w:tc>
              <w:tc>
                <w:tcPr>
                  <w:tcW w:w="1596" w:type="dxa"/>
                </w:tcPr>
                <w:p w14:paraId="681B991D" w14:textId="77777777" w:rsidR="007953EC" w:rsidRDefault="007953EC" w:rsidP="00932A80">
                  <w:pPr>
                    <w:framePr w:hSpace="181" w:wrap="around" w:hAnchor="margin" w:xAlign="center" w:yAlign="center"/>
                    <w:suppressOverlap/>
                    <w:jc w:val="center"/>
                    <w:rPr>
                      <w:sz w:val="24"/>
                      <w:szCs w:val="24"/>
                    </w:rPr>
                  </w:pPr>
                  <w:r>
                    <w:rPr>
                      <w:sz w:val="24"/>
                      <w:szCs w:val="24"/>
                    </w:rPr>
                    <w:t>Местный</w:t>
                  </w:r>
                </w:p>
                <w:p w14:paraId="05CDE640" w14:textId="77777777" w:rsidR="007953EC" w:rsidRDefault="007953EC" w:rsidP="00932A80">
                  <w:pPr>
                    <w:framePr w:hSpace="181" w:wrap="around" w:hAnchor="margin" w:xAlign="center" w:yAlign="center"/>
                    <w:suppressOverlap/>
                    <w:jc w:val="center"/>
                    <w:rPr>
                      <w:sz w:val="24"/>
                      <w:szCs w:val="24"/>
                    </w:rPr>
                  </w:pPr>
                  <w:r>
                    <w:rPr>
                      <w:sz w:val="24"/>
                      <w:szCs w:val="24"/>
                    </w:rPr>
                    <w:t>бюджет</w:t>
                  </w:r>
                </w:p>
              </w:tc>
              <w:tc>
                <w:tcPr>
                  <w:tcW w:w="222" w:type="dxa"/>
                  <w:vMerge w:val="restart"/>
                  <w:tcBorders>
                    <w:top w:val="single" w:sz="4" w:space="0" w:color="auto"/>
                  </w:tcBorders>
                </w:tcPr>
                <w:p w14:paraId="4706CA44" w14:textId="77777777" w:rsidR="007953EC" w:rsidRDefault="007953EC" w:rsidP="00932A80">
                  <w:pPr>
                    <w:framePr w:hSpace="181" w:wrap="around" w:hAnchor="margin" w:xAlign="center" w:yAlign="center"/>
                    <w:suppressOverlap/>
                    <w:jc w:val="center"/>
                    <w:rPr>
                      <w:sz w:val="24"/>
                      <w:szCs w:val="24"/>
                    </w:rPr>
                  </w:pPr>
                </w:p>
              </w:tc>
            </w:tr>
            <w:tr w:rsidR="003850FA" w14:paraId="676F62D3" w14:textId="77777777" w:rsidTr="00CA30F5">
              <w:tc>
                <w:tcPr>
                  <w:tcW w:w="730" w:type="dxa"/>
                </w:tcPr>
                <w:p w14:paraId="59E63403" w14:textId="49819A89" w:rsidR="003850FA" w:rsidRPr="00F97C04" w:rsidRDefault="003850FA" w:rsidP="00932A80">
                  <w:pPr>
                    <w:framePr w:hSpace="181" w:wrap="around" w:hAnchor="margin" w:xAlign="center" w:yAlign="center"/>
                    <w:suppressOverlap/>
                    <w:jc w:val="center"/>
                    <w:rPr>
                      <w:sz w:val="22"/>
                      <w:szCs w:val="22"/>
                    </w:rPr>
                  </w:pPr>
                  <w:r w:rsidRPr="00F97C04">
                    <w:rPr>
                      <w:sz w:val="22"/>
                      <w:szCs w:val="22"/>
                    </w:rPr>
                    <w:t>20</w:t>
                  </w:r>
                  <w:r>
                    <w:rPr>
                      <w:sz w:val="22"/>
                      <w:szCs w:val="22"/>
                    </w:rPr>
                    <w:t>24</w:t>
                  </w:r>
                </w:p>
              </w:tc>
              <w:tc>
                <w:tcPr>
                  <w:tcW w:w="1943" w:type="dxa"/>
                </w:tcPr>
                <w:p w14:paraId="6F665019" w14:textId="61DA3550" w:rsidR="003850FA" w:rsidRPr="00F97C04" w:rsidRDefault="00A509B2" w:rsidP="00932A80">
                  <w:pPr>
                    <w:framePr w:hSpace="181" w:wrap="around" w:hAnchor="margin" w:xAlign="center" w:yAlign="center"/>
                    <w:suppressOverlap/>
                    <w:jc w:val="center"/>
                    <w:rPr>
                      <w:sz w:val="22"/>
                      <w:szCs w:val="22"/>
                    </w:rPr>
                  </w:pPr>
                  <w:r>
                    <w:rPr>
                      <w:sz w:val="22"/>
                      <w:szCs w:val="22"/>
                    </w:rPr>
                    <w:t>2435</w:t>
                  </w:r>
                  <w:r w:rsidR="003850FA" w:rsidRPr="00F97C04">
                    <w:rPr>
                      <w:sz w:val="22"/>
                      <w:szCs w:val="22"/>
                    </w:rPr>
                    <w:t>0,00</w:t>
                  </w:r>
                </w:p>
              </w:tc>
              <w:tc>
                <w:tcPr>
                  <w:tcW w:w="1615" w:type="dxa"/>
                </w:tcPr>
                <w:p w14:paraId="431BB655" w14:textId="77777777" w:rsidR="003850FA" w:rsidRPr="00F97C04" w:rsidRDefault="003850FA" w:rsidP="00932A80">
                  <w:pPr>
                    <w:framePr w:hSpace="181" w:wrap="around" w:hAnchor="margin" w:xAlign="center" w:yAlign="center"/>
                    <w:suppressOverlap/>
                    <w:jc w:val="center"/>
                    <w:rPr>
                      <w:sz w:val="22"/>
                      <w:szCs w:val="22"/>
                    </w:rPr>
                  </w:pPr>
                  <w:r w:rsidRPr="00F97C04">
                    <w:rPr>
                      <w:sz w:val="22"/>
                      <w:szCs w:val="22"/>
                    </w:rPr>
                    <w:t>0,00</w:t>
                  </w:r>
                </w:p>
              </w:tc>
              <w:tc>
                <w:tcPr>
                  <w:tcW w:w="1476" w:type="dxa"/>
                </w:tcPr>
                <w:p w14:paraId="192EC069" w14:textId="2E5E41BC" w:rsidR="003850FA" w:rsidRPr="00F97C04" w:rsidRDefault="003850FA" w:rsidP="00932A80">
                  <w:pPr>
                    <w:framePr w:hSpace="181" w:wrap="around" w:hAnchor="margin" w:xAlign="center" w:yAlign="center"/>
                    <w:suppressOverlap/>
                    <w:jc w:val="center"/>
                    <w:rPr>
                      <w:sz w:val="22"/>
                      <w:szCs w:val="22"/>
                    </w:rPr>
                  </w:pPr>
                  <w:r w:rsidRPr="00F97C04">
                    <w:rPr>
                      <w:sz w:val="22"/>
                      <w:szCs w:val="22"/>
                    </w:rPr>
                    <w:t>0,00</w:t>
                  </w:r>
                </w:p>
              </w:tc>
              <w:tc>
                <w:tcPr>
                  <w:tcW w:w="1596" w:type="dxa"/>
                </w:tcPr>
                <w:p w14:paraId="31983458" w14:textId="0CDB97EF" w:rsidR="003850FA" w:rsidRPr="00F97C04" w:rsidRDefault="00A509B2" w:rsidP="00932A80">
                  <w:pPr>
                    <w:framePr w:hSpace="181" w:wrap="around" w:hAnchor="margin" w:xAlign="center" w:yAlign="center"/>
                    <w:suppressOverlap/>
                    <w:jc w:val="center"/>
                    <w:rPr>
                      <w:sz w:val="22"/>
                      <w:szCs w:val="22"/>
                    </w:rPr>
                  </w:pPr>
                  <w:r>
                    <w:rPr>
                      <w:sz w:val="22"/>
                      <w:szCs w:val="22"/>
                    </w:rPr>
                    <w:t>2435</w:t>
                  </w:r>
                  <w:r w:rsidR="003850FA" w:rsidRPr="00F97C04">
                    <w:rPr>
                      <w:sz w:val="22"/>
                      <w:szCs w:val="22"/>
                    </w:rPr>
                    <w:t>0,00</w:t>
                  </w:r>
                </w:p>
              </w:tc>
              <w:tc>
                <w:tcPr>
                  <w:tcW w:w="222" w:type="dxa"/>
                  <w:vMerge/>
                </w:tcPr>
                <w:p w14:paraId="371CD049" w14:textId="77777777" w:rsidR="003850FA" w:rsidRDefault="003850FA" w:rsidP="00932A80">
                  <w:pPr>
                    <w:framePr w:hSpace="181" w:wrap="around" w:hAnchor="margin" w:xAlign="center" w:yAlign="center"/>
                    <w:suppressOverlap/>
                    <w:jc w:val="center"/>
                    <w:rPr>
                      <w:sz w:val="24"/>
                      <w:szCs w:val="24"/>
                    </w:rPr>
                  </w:pPr>
                </w:p>
              </w:tc>
            </w:tr>
            <w:tr w:rsidR="003850FA" w14:paraId="3EE04F44" w14:textId="77777777" w:rsidTr="00CA30F5">
              <w:tc>
                <w:tcPr>
                  <w:tcW w:w="730" w:type="dxa"/>
                </w:tcPr>
                <w:p w14:paraId="372F1E7B" w14:textId="33B45526" w:rsidR="003850FA" w:rsidRPr="00F97C04" w:rsidRDefault="003850FA" w:rsidP="00932A80">
                  <w:pPr>
                    <w:framePr w:hSpace="181" w:wrap="around" w:hAnchor="margin" w:xAlign="center" w:yAlign="center"/>
                    <w:suppressOverlap/>
                    <w:jc w:val="center"/>
                    <w:rPr>
                      <w:sz w:val="22"/>
                      <w:szCs w:val="22"/>
                    </w:rPr>
                  </w:pPr>
                  <w:r w:rsidRPr="00F97C04">
                    <w:rPr>
                      <w:sz w:val="22"/>
                      <w:szCs w:val="22"/>
                    </w:rPr>
                    <w:t>202</w:t>
                  </w:r>
                  <w:r>
                    <w:rPr>
                      <w:sz w:val="22"/>
                      <w:szCs w:val="22"/>
                    </w:rPr>
                    <w:t>5</w:t>
                  </w:r>
                </w:p>
              </w:tc>
              <w:tc>
                <w:tcPr>
                  <w:tcW w:w="1943" w:type="dxa"/>
                </w:tcPr>
                <w:p w14:paraId="25B128C1" w14:textId="47B556DF" w:rsidR="003850FA" w:rsidRPr="00F97C04" w:rsidRDefault="00A509B2" w:rsidP="00932A80">
                  <w:pPr>
                    <w:framePr w:hSpace="181" w:wrap="around" w:hAnchor="margin" w:xAlign="center" w:yAlign="center"/>
                    <w:suppressOverlap/>
                    <w:jc w:val="center"/>
                    <w:rPr>
                      <w:sz w:val="22"/>
                      <w:szCs w:val="22"/>
                    </w:rPr>
                  </w:pPr>
                  <w:r>
                    <w:rPr>
                      <w:sz w:val="22"/>
                      <w:szCs w:val="22"/>
                    </w:rPr>
                    <w:t>2435</w:t>
                  </w:r>
                  <w:r w:rsidR="003850FA" w:rsidRPr="00F97C04">
                    <w:rPr>
                      <w:sz w:val="22"/>
                      <w:szCs w:val="22"/>
                    </w:rPr>
                    <w:t>0,00</w:t>
                  </w:r>
                </w:p>
              </w:tc>
              <w:tc>
                <w:tcPr>
                  <w:tcW w:w="1615" w:type="dxa"/>
                </w:tcPr>
                <w:p w14:paraId="18754650" w14:textId="135B4D5D" w:rsidR="003850FA" w:rsidRPr="00F97C04" w:rsidRDefault="003850FA" w:rsidP="00932A80">
                  <w:pPr>
                    <w:framePr w:hSpace="181" w:wrap="around" w:hAnchor="margin" w:xAlign="center" w:yAlign="center"/>
                    <w:suppressOverlap/>
                    <w:jc w:val="center"/>
                    <w:rPr>
                      <w:sz w:val="22"/>
                      <w:szCs w:val="22"/>
                    </w:rPr>
                  </w:pPr>
                  <w:r w:rsidRPr="00F97C04">
                    <w:rPr>
                      <w:sz w:val="22"/>
                      <w:szCs w:val="22"/>
                    </w:rPr>
                    <w:t>0,00</w:t>
                  </w:r>
                </w:p>
              </w:tc>
              <w:tc>
                <w:tcPr>
                  <w:tcW w:w="1476" w:type="dxa"/>
                </w:tcPr>
                <w:p w14:paraId="66172880" w14:textId="09A80C40" w:rsidR="003850FA" w:rsidRPr="00F97C04" w:rsidRDefault="003850FA" w:rsidP="00932A80">
                  <w:pPr>
                    <w:framePr w:hSpace="181" w:wrap="around" w:hAnchor="margin" w:xAlign="center" w:yAlign="center"/>
                    <w:suppressOverlap/>
                    <w:jc w:val="center"/>
                    <w:rPr>
                      <w:sz w:val="22"/>
                      <w:szCs w:val="22"/>
                    </w:rPr>
                  </w:pPr>
                  <w:r w:rsidRPr="00F97C04">
                    <w:rPr>
                      <w:sz w:val="22"/>
                      <w:szCs w:val="22"/>
                    </w:rPr>
                    <w:t>0,00</w:t>
                  </w:r>
                </w:p>
              </w:tc>
              <w:tc>
                <w:tcPr>
                  <w:tcW w:w="1596" w:type="dxa"/>
                </w:tcPr>
                <w:p w14:paraId="2179B49B" w14:textId="6684DBAE" w:rsidR="003850FA" w:rsidRPr="00F97C04" w:rsidRDefault="00A509B2" w:rsidP="00932A80">
                  <w:pPr>
                    <w:framePr w:hSpace="181" w:wrap="around" w:hAnchor="margin" w:xAlign="center" w:yAlign="center"/>
                    <w:suppressOverlap/>
                    <w:jc w:val="center"/>
                    <w:rPr>
                      <w:sz w:val="22"/>
                      <w:szCs w:val="22"/>
                    </w:rPr>
                  </w:pPr>
                  <w:r>
                    <w:rPr>
                      <w:sz w:val="22"/>
                      <w:szCs w:val="22"/>
                    </w:rPr>
                    <w:t>2435</w:t>
                  </w:r>
                  <w:r w:rsidR="003850FA" w:rsidRPr="00F97C04">
                    <w:rPr>
                      <w:sz w:val="22"/>
                      <w:szCs w:val="22"/>
                    </w:rPr>
                    <w:t>0,00</w:t>
                  </w:r>
                </w:p>
              </w:tc>
              <w:tc>
                <w:tcPr>
                  <w:tcW w:w="222" w:type="dxa"/>
                  <w:vMerge/>
                </w:tcPr>
                <w:p w14:paraId="55126CAF" w14:textId="77777777" w:rsidR="003850FA" w:rsidRDefault="003850FA" w:rsidP="00932A80">
                  <w:pPr>
                    <w:framePr w:hSpace="181" w:wrap="around" w:hAnchor="margin" w:xAlign="center" w:yAlign="center"/>
                    <w:suppressOverlap/>
                    <w:jc w:val="center"/>
                    <w:rPr>
                      <w:sz w:val="24"/>
                      <w:szCs w:val="24"/>
                    </w:rPr>
                  </w:pPr>
                </w:p>
              </w:tc>
            </w:tr>
            <w:tr w:rsidR="003850FA" w14:paraId="53B90D41" w14:textId="77777777" w:rsidTr="00CA30F5">
              <w:tc>
                <w:tcPr>
                  <w:tcW w:w="730" w:type="dxa"/>
                </w:tcPr>
                <w:p w14:paraId="3E4DA770" w14:textId="5857620D" w:rsidR="003850FA" w:rsidRPr="00F97C04" w:rsidRDefault="003850FA" w:rsidP="00932A80">
                  <w:pPr>
                    <w:framePr w:hSpace="181" w:wrap="around" w:hAnchor="margin" w:xAlign="center" w:yAlign="center"/>
                    <w:suppressOverlap/>
                    <w:jc w:val="center"/>
                    <w:rPr>
                      <w:sz w:val="22"/>
                      <w:szCs w:val="22"/>
                    </w:rPr>
                  </w:pPr>
                  <w:r w:rsidRPr="00F97C04">
                    <w:rPr>
                      <w:sz w:val="22"/>
                      <w:szCs w:val="22"/>
                    </w:rPr>
                    <w:t>202</w:t>
                  </w:r>
                  <w:r>
                    <w:rPr>
                      <w:sz w:val="22"/>
                      <w:szCs w:val="22"/>
                    </w:rPr>
                    <w:t>6</w:t>
                  </w:r>
                </w:p>
              </w:tc>
              <w:tc>
                <w:tcPr>
                  <w:tcW w:w="1943" w:type="dxa"/>
                </w:tcPr>
                <w:p w14:paraId="441D5552" w14:textId="29794621" w:rsidR="003850FA" w:rsidRPr="00F97C04" w:rsidRDefault="003850FA" w:rsidP="00932A80">
                  <w:pPr>
                    <w:framePr w:hSpace="181" w:wrap="around" w:hAnchor="margin" w:xAlign="center" w:yAlign="center"/>
                    <w:suppressOverlap/>
                    <w:jc w:val="center"/>
                    <w:rPr>
                      <w:sz w:val="22"/>
                      <w:szCs w:val="22"/>
                    </w:rPr>
                  </w:pPr>
                  <w:r w:rsidRPr="00F97C04">
                    <w:rPr>
                      <w:sz w:val="22"/>
                      <w:szCs w:val="22"/>
                    </w:rPr>
                    <w:t>0,00</w:t>
                  </w:r>
                </w:p>
              </w:tc>
              <w:tc>
                <w:tcPr>
                  <w:tcW w:w="1615" w:type="dxa"/>
                </w:tcPr>
                <w:p w14:paraId="345EF844" w14:textId="058432E3" w:rsidR="003850FA" w:rsidRPr="00F97C04" w:rsidRDefault="003850FA" w:rsidP="00932A80">
                  <w:pPr>
                    <w:framePr w:hSpace="181" w:wrap="around" w:hAnchor="margin" w:xAlign="center" w:yAlign="center"/>
                    <w:suppressOverlap/>
                    <w:jc w:val="center"/>
                    <w:rPr>
                      <w:sz w:val="22"/>
                      <w:szCs w:val="22"/>
                    </w:rPr>
                  </w:pPr>
                  <w:r w:rsidRPr="00F97C04">
                    <w:rPr>
                      <w:sz w:val="22"/>
                      <w:szCs w:val="22"/>
                    </w:rPr>
                    <w:t>0,00</w:t>
                  </w:r>
                </w:p>
              </w:tc>
              <w:tc>
                <w:tcPr>
                  <w:tcW w:w="1476" w:type="dxa"/>
                </w:tcPr>
                <w:p w14:paraId="3A671B80" w14:textId="58C6595D" w:rsidR="003850FA" w:rsidRPr="00F97C04" w:rsidRDefault="003850FA" w:rsidP="00932A80">
                  <w:pPr>
                    <w:framePr w:hSpace="181" w:wrap="around" w:hAnchor="margin" w:xAlign="center" w:yAlign="center"/>
                    <w:suppressOverlap/>
                    <w:jc w:val="center"/>
                    <w:rPr>
                      <w:sz w:val="22"/>
                      <w:szCs w:val="22"/>
                    </w:rPr>
                  </w:pPr>
                  <w:r w:rsidRPr="00F97C04">
                    <w:rPr>
                      <w:sz w:val="22"/>
                      <w:szCs w:val="22"/>
                    </w:rPr>
                    <w:t>0,00</w:t>
                  </w:r>
                </w:p>
              </w:tc>
              <w:tc>
                <w:tcPr>
                  <w:tcW w:w="1596" w:type="dxa"/>
                </w:tcPr>
                <w:p w14:paraId="2096CC54" w14:textId="7096E02C" w:rsidR="003850FA" w:rsidRPr="00F97C04" w:rsidRDefault="003850FA" w:rsidP="00932A80">
                  <w:pPr>
                    <w:framePr w:hSpace="181" w:wrap="around" w:hAnchor="margin" w:xAlign="center" w:yAlign="center"/>
                    <w:suppressOverlap/>
                    <w:jc w:val="center"/>
                    <w:rPr>
                      <w:sz w:val="22"/>
                      <w:szCs w:val="22"/>
                    </w:rPr>
                  </w:pPr>
                  <w:r w:rsidRPr="00F97C04">
                    <w:rPr>
                      <w:sz w:val="22"/>
                      <w:szCs w:val="22"/>
                    </w:rPr>
                    <w:t>0,00</w:t>
                  </w:r>
                </w:p>
              </w:tc>
              <w:tc>
                <w:tcPr>
                  <w:tcW w:w="222" w:type="dxa"/>
                  <w:vMerge/>
                </w:tcPr>
                <w:p w14:paraId="5429694A" w14:textId="77777777" w:rsidR="003850FA" w:rsidRDefault="003850FA" w:rsidP="00932A80">
                  <w:pPr>
                    <w:framePr w:hSpace="181" w:wrap="around" w:hAnchor="margin" w:xAlign="center" w:yAlign="center"/>
                    <w:suppressOverlap/>
                    <w:jc w:val="center"/>
                    <w:rPr>
                      <w:sz w:val="24"/>
                      <w:szCs w:val="24"/>
                    </w:rPr>
                  </w:pPr>
                </w:p>
              </w:tc>
            </w:tr>
            <w:tr w:rsidR="003850FA" w14:paraId="316A9825" w14:textId="77777777" w:rsidTr="00CA30F5">
              <w:tc>
                <w:tcPr>
                  <w:tcW w:w="730" w:type="dxa"/>
                </w:tcPr>
                <w:p w14:paraId="7D3E5A7D" w14:textId="21DFBB8B" w:rsidR="003850FA" w:rsidRPr="00F97C04" w:rsidRDefault="003850FA" w:rsidP="00932A80">
                  <w:pPr>
                    <w:framePr w:hSpace="181" w:wrap="around" w:hAnchor="margin" w:xAlign="center" w:yAlign="center"/>
                    <w:suppressOverlap/>
                    <w:jc w:val="center"/>
                    <w:rPr>
                      <w:sz w:val="22"/>
                      <w:szCs w:val="22"/>
                    </w:rPr>
                  </w:pPr>
                  <w:r w:rsidRPr="00F97C04">
                    <w:rPr>
                      <w:sz w:val="22"/>
                      <w:szCs w:val="22"/>
                    </w:rPr>
                    <w:t>202</w:t>
                  </w:r>
                  <w:r>
                    <w:rPr>
                      <w:sz w:val="22"/>
                      <w:szCs w:val="22"/>
                    </w:rPr>
                    <w:t>7</w:t>
                  </w:r>
                </w:p>
              </w:tc>
              <w:tc>
                <w:tcPr>
                  <w:tcW w:w="1943" w:type="dxa"/>
                </w:tcPr>
                <w:p w14:paraId="5C22727B" w14:textId="63FF55FA" w:rsidR="003850FA" w:rsidRPr="00F97C04" w:rsidRDefault="003850FA" w:rsidP="00932A80">
                  <w:pPr>
                    <w:framePr w:hSpace="181" w:wrap="around" w:hAnchor="margin" w:xAlign="center" w:yAlign="center"/>
                    <w:suppressOverlap/>
                    <w:jc w:val="center"/>
                    <w:rPr>
                      <w:sz w:val="22"/>
                      <w:szCs w:val="22"/>
                    </w:rPr>
                  </w:pPr>
                  <w:r w:rsidRPr="00F97C04">
                    <w:rPr>
                      <w:sz w:val="22"/>
                      <w:szCs w:val="22"/>
                    </w:rPr>
                    <w:t>0,00</w:t>
                  </w:r>
                </w:p>
              </w:tc>
              <w:tc>
                <w:tcPr>
                  <w:tcW w:w="1615" w:type="dxa"/>
                </w:tcPr>
                <w:p w14:paraId="308EC94D" w14:textId="77777777" w:rsidR="003850FA" w:rsidRPr="00F97C04" w:rsidRDefault="003850FA" w:rsidP="00932A80">
                  <w:pPr>
                    <w:framePr w:hSpace="181" w:wrap="around" w:hAnchor="margin" w:xAlign="center" w:yAlign="center"/>
                    <w:suppressOverlap/>
                    <w:jc w:val="center"/>
                    <w:rPr>
                      <w:sz w:val="22"/>
                      <w:szCs w:val="22"/>
                    </w:rPr>
                  </w:pPr>
                  <w:r w:rsidRPr="00F97C04">
                    <w:rPr>
                      <w:sz w:val="22"/>
                      <w:szCs w:val="22"/>
                    </w:rPr>
                    <w:t>0,00</w:t>
                  </w:r>
                </w:p>
              </w:tc>
              <w:tc>
                <w:tcPr>
                  <w:tcW w:w="1476" w:type="dxa"/>
                </w:tcPr>
                <w:p w14:paraId="70CD6909" w14:textId="7C1A8445" w:rsidR="003850FA" w:rsidRPr="00F97C04" w:rsidRDefault="003850FA" w:rsidP="00932A80">
                  <w:pPr>
                    <w:framePr w:hSpace="181" w:wrap="around" w:hAnchor="margin" w:xAlign="center" w:yAlign="center"/>
                    <w:suppressOverlap/>
                    <w:jc w:val="center"/>
                    <w:rPr>
                      <w:sz w:val="22"/>
                      <w:szCs w:val="22"/>
                    </w:rPr>
                  </w:pPr>
                  <w:r w:rsidRPr="00F97C04">
                    <w:rPr>
                      <w:sz w:val="22"/>
                      <w:szCs w:val="22"/>
                    </w:rPr>
                    <w:t>0,00</w:t>
                  </w:r>
                </w:p>
              </w:tc>
              <w:tc>
                <w:tcPr>
                  <w:tcW w:w="1596" w:type="dxa"/>
                </w:tcPr>
                <w:p w14:paraId="134364D9" w14:textId="40F77972" w:rsidR="003850FA" w:rsidRPr="00F97C04" w:rsidRDefault="003850FA" w:rsidP="00932A80">
                  <w:pPr>
                    <w:framePr w:hSpace="181" w:wrap="around" w:hAnchor="margin" w:xAlign="center" w:yAlign="center"/>
                    <w:suppressOverlap/>
                    <w:jc w:val="center"/>
                    <w:rPr>
                      <w:sz w:val="22"/>
                      <w:szCs w:val="22"/>
                    </w:rPr>
                  </w:pPr>
                  <w:r w:rsidRPr="00F97C04">
                    <w:rPr>
                      <w:sz w:val="22"/>
                      <w:szCs w:val="22"/>
                    </w:rPr>
                    <w:t>0,00</w:t>
                  </w:r>
                </w:p>
              </w:tc>
              <w:tc>
                <w:tcPr>
                  <w:tcW w:w="222" w:type="dxa"/>
                  <w:vMerge/>
                </w:tcPr>
                <w:p w14:paraId="1B80A5F0" w14:textId="77777777" w:rsidR="003850FA" w:rsidRDefault="003850FA" w:rsidP="00932A80">
                  <w:pPr>
                    <w:framePr w:hSpace="181" w:wrap="around" w:hAnchor="margin" w:xAlign="center" w:yAlign="center"/>
                    <w:suppressOverlap/>
                    <w:jc w:val="center"/>
                    <w:rPr>
                      <w:sz w:val="24"/>
                      <w:szCs w:val="24"/>
                    </w:rPr>
                  </w:pPr>
                </w:p>
              </w:tc>
            </w:tr>
            <w:tr w:rsidR="003850FA" w14:paraId="14D7A8F8" w14:textId="77777777" w:rsidTr="00CA30F5">
              <w:tc>
                <w:tcPr>
                  <w:tcW w:w="730" w:type="dxa"/>
                </w:tcPr>
                <w:p w14:paraId="615B8082" w14:textId="3F13F2BC" w:rsidR="003850FA" w:rsidRPr="00F97C04" w:rsidRDefault="003850FA" w:rsidP="00932A80">
                  <w:pPr>
                    <w:framePr w:hSpace="181" w:wrap="around" w:hAnchor="margin" w:xAlign="center" w:yAlign="center"/>
                    <w:suppressOverlap/>
                    <w:jc w:val="center"/>
                    <w:rPr>
                      <w:sz w:val="22"/>
                      <w:szCs w:val="22"/>
                    </w:rPr>
                  </w:pPr>
                  <w:r w:rsidRPr="00F97C04">
                    <w:rPr>
                      <w:sz w:val="22"/>
                      <w:szCs w:val="22"/>
                    </w:rPr>
                    <w:t>202</w:t>
                  </w:r>
                  <w:r>
                    <w:rPr>
                      <w:sz w:val="22"/>
                      <w:szCs w:val="22"/>
                    </w:rPr>
                    <w:t>8</w:t>
                  </w:r>
                </w:p>
              </w:tc>
              <w:tc>
                <w:tcPr>
                  <w:tcW w:w="1943" w:type="dxa"/>
                </w:tcPr>
                <w:p w14:paraId="0E5DD67E" w14:textId="65318A6F" w:rsidR="003850FA" w:rsidRPr="00F97C04" w:rsidRDefault="003850FA" w:rsidP="00932A80">
                  <w:pPr>
                    <w:framePr w:hSpace="181" w:wrap="around" w:hAnchor="margin" w:xAlign="center" w:yAlign="center"/>
                    <w:suppressOverlap/>
                    <w:jc w:val="center"/>
                    <w:rPr>
                      <w:sz w:val="22"/>
                      <w:szCs w:val="22"/>
                    </w:rPr>
                  </w:pPr>
                  <w:r w:rsidRPr="00F97C04">
                    <w:rPr>
                      <w:sz w:val="22"/>
                      <w:szCs w:val="22"/>
                    </w:rPr>
                    <w:t>0,00</w:t>
                  </w:r>
                </w:p>
              </w:tc>
              <w:tc>
                <w:tcPr>
                  <w:tcW w:w="1615" w:type="dxa"/>
                </w:tcPr>
                <w:p w14:paraId="40FA5C64" w14:textId="77777777" w:rsidR="003850FA" w:rsidRPr="00F97C04" w:rsidRDefault="003850FA" w:rsidP="00932A80">
                  <w:pPr>
                    <w:framePr w:hSpace="181" w:wrap="around" w:hAnchor="margin" w:xAlign="center" w:yAlign="center"/>
                    <w:suppressOverlap/>
                    <w:jc w:val="center"/>
                    <w:rPr>
                      <w:sz w:val="22"/>
                      <w:szCs w:val="22"/>
                    </w:rPr>
                  </w:pPr>
                  <w:r w:rsidRPr="00F97C04">
                    <w:rPr>
                      <w:sz w:val="22"/>
                      <w:szCs w:val="22"/>
                    </w:rPr>
                    <w:t>0,00</w:t>
                  </w:r>
                </w:p>
              </w:tc>
              <w:tc>
                <w:tcPr>
                  <w:tcW w:w="1476" w:type="dxa"/>
                </w:tcPr>
                <w:p w14:paraId="5FB74024" w14:textId="6AC41C2C" w:rsidR="003850FA" w:rsidRPr="00F97C04" w:rsidRDefault="003850FA" w:rsidP="00932A80">
                  <w:pPr>
                    <w:framePr w:hSpace="181" w:wrap="around" w:hAnchor="margin" w:xAlign="center" w:yAlign="center"/>
                    <w:suppressOverlap/>
                    <w:jc w:val="center"/>
                    <w:rPr>
                      <w:sz w:val="22"/>
                      <w:szCs w:val="22"/>
                    </w:rPr>
                  </w:pPr>
                  <w:r w:rsidRPr="00F97C04">
                    <w:rPr>
                      <w:sz w:val="22"/>
                      <w:szCs w:val="22"/>
                    </w:rPr>
                    <w:t>0,00</w:t>
                  </w:r>
                </w:p>
              </w:tc>
              <w:tc>
                <w:tcPr>
                  <w:tcW w:w="1596" w:type="dxa"/>
                </w:tcPr>
                <w:p w14:paraId="1424A0CA" w14:textId="65D6AEFB" w:rsidR="003850FA" w:rsidRPr="00F97C04" w:rsidRDefault="003850FA" w:rsidP="00932A80">
                  <w:pPr>
                    <w:framePr w:hSpace="181" w:wrap="around" w:hAnchor="margin" w:xAlign="center" w:yAlign="center"/>
                    <w:suppressOverlap/>
                    <w:jc w:val="center"/>
                    <w:rPr>
                      <w:sz w:val="22"/>
                      <w:szCs w:val="22"/>
                    </w:rPr>
                  </w:pPr>
                  <w:r w:rsidRPr="00F97C04">
                    <w:rPr>
                      <w:sz w:val="22"/>
                      <w:szCs w:val="22"/>
                    </w:rPr>
                    <w:t>0,00</w:t>
                  </w:r>
                </w:p>
              </w:tc>
              <w:tc>
                <w:tcPr>
                  <w:tcW w:w="222" w:type="dxa"/>
                  <w:vMerge/>
                </w:tcPr>
                <w:p w14:paraId="5C391496" w14:textId="77777777" w:rsidR="003850FA" w:rsidRDefault="003850FA" w:rsidP="00932A80">
                  <w:pPr>
                    <w:framePr w:hSpace="181" w:wrap="around" w:hAnchor="margin" w:xAlign="center" w:yAlign="center"/>
                    <w:suppressOverlap/>
                    <w:jc w:val="center"/>
                    <w:rPr>
                      <w:sz w:val="24"/>
                      <w:szCs w:val="24"/>
                    </w:rPr>
                  </w:pPr>
                </w:p>
              </w:tc>
            </w:tr>
            <w:tr w:rsidR="00F97C04" w14:paraId="52CBB792" w14:textId="77777777" w:rsidTr="00CA30F5">
              <w:tc>
                <w:tcPr>
                  <w:tcW w:w="730" w:type="dxa"/>
                </w:tcPr>
                <w:p w14:paraId="2208D937" w14:textId="0FDD9022" w:rsidR="007953EC" w:rsidRPr="007953EC" w:rsidRDefault="00F97C04" w:rsidP="00932A80">
                  <w:pPr>
                    <w:framePr w:hSpace="181" w:wrap="around" w:hAnchor="margin" w:xAlign="center" w:yAlign="center"/>
                    <w:suppressOverlap/>
                    <w:jc w:val="center"/>
                  </w:pPr>
                  <w:r>
                    <w:t>Итого</w:t>
                  </w:r>
                </w:p>
              </w:tc>
              <w:tc>
                <w:tcPr>
                  <w:tcW w:w="1943" w:type="dxa"/>
                </w:tcPr>
                <w:p w14:paraId="4881DE49" w14:textId="1F0756A0" w:rsidR="007953EC" w:rsidRDefault="00A509B2" w:rsidP="00932A80">
                  <w:pPr>
                    <w:framePr w:hSpace="181" w:wrap="around" w:hAnchor="margin" w:xAlign="center" w:yAlign="center"/>
                    <w:suppressOverlap/>
                    <w:jc w:val="center"/>
                    <w:rPr>
                      <w:sz w:val="24"/>
                      <w:szCs w:val="24"/>
                    </w:rPr>
                  </w:pPr>
                  <w:r>
                    <w:rPr>
                      <w:sz w:val="24"/>
                      <w:szCs w:val="24"/>
                    </w:rPr>
                    <w:t>4870</w:t>
                  </w:r>
                  <w:r w:rsidR="003850FA">
                    <w:rPr>
                      <w:sz w:val="24"/>
                      <w:szCs w:val="24"/>
                    </w:rPr>
                    <w:t>0,00</w:t>
                  </w:r>
                </w:p>
              </w:tc>
              <w:tc>
                <w:tcPr>
                  <w:tcW w:w="1615" w:type="dxa"/>
                </w:tcPr>
                <w:p w14:paraId="39395F0D" w14:textId="70D37870" w:rsidR="007953EC" w:rsidRDefault="003850FA" w:rsidP="00932A80">
                  <w:pPr>
                    <w:framePr w:hSpace="181" w:wrap="around" w:hAnchor="margin" w:xAlign="center" w:yAlign="center"/>
                    <w:suppressOverlap/>
                    <w:jc w:val="center"/>
                    <w:rPr>
                      <w:sz w:val="24"/>
                      <w:szCs w:val="24"/>
                    </w:rPr>
                  </w:pPr>
                  <w:r>
                    <w:rPr>
                      <w:sz w:val="24"/>
                      <w:szCs w:val="24"/>
                    </w:rPr>
                    <w:t>0,00</w:t>
                  </w:r>
                </w:p>
              </w:tc>
              <w:tc>
                <w:tcPr>
                  <w:tcW w:w="1476" w:type="dxa"/>
                </w:tcPr>
                <w:p w14:paraId="690048F7" w14:textId="460A37B0" w:rsidR="007953EC" w:rsidRDefault="003850FA" w:rsidP="00932A80">
                  <w:pPr>
                    <w:framePr w:hSpace="181" w:wrap="around" w:hAnchor="margin" w:xAlign="center" w:yAlign="center"/>
                    <w:suppressOverlap/>
                    <w:jc w:val="center"/>
                    <w:rPr>
                      <w:sz w:val="24"/>
                      <w:szCs w:val="24"/>
                    </w:rPr>
                  </w:pPr>
                  <w:r>
                    <w:rPr>
                      <w:sz w:val="24"/>
                      <w:szCs w:val="24"/>
                    </w:rPr>
                    <w:t>0,00</w:t>
                  </w:r>
                </w:p>
              </w:tc>
              <w:tc>
                <w:tcPr>
                  <w:tcW w:w="1596" w:type="dxa"/>
                </w:tcPr>
                <w:p w14:paraId="4AFC245D" w14:textId="5F494685" w:rsidR="007953EC" w:rsidRDefault="00A509B2" w:rsidP="00932A80">
                  <w:pPr>
                    <w:framePr w:hSpace="181" w:wrap="around" w:hAnchor="margin" w:xAlign="center" w:yAlign="center"/>
                    <w:suppressOverlap/>
                    <w:jc w:val="center"/>
                    <w:rPr>
                      <w:sz w:val="24"/>
                      <w:szCs w:val="24"/>
                    </w:rPr>
                  </w:pPr>
                  <w:r>
                    <w:rPr>
                      <w:sz w:val="24"/>
                      <w:szCs w:val="24"/>
                    </w:rPr>
                    <w:t>4870</w:t>
                  </w:r>
                  <w:r w:rsidR="003850FA">
                    <w:rPr>
                      <w:sz w:val="24"/>
                      <w:szCs w:val="24"/>
                    </w:rPr>
                    <w:t>0,00</w:t>
                  </w:r>
                </w:p>
              </w:tc>
              <w:tc>
                <w:tcPr>
                  <w:tcW w:w="222" w:type="dxa"/>
                </w:tcPr>
                <w:p w14:paraId="460BEE8F" w14:textId="77777777" w:rsidR="007953EC" w:rsidRDefault="007953EC" w:rsidP="00932A80">
                  <w:pPr>
                    <w:framePr w:hSpace="181" w:wrap="around" w:hAnchor="margin" w:xAlign="center" w:yAlign="center"/>
                    <w:suppressOverlap/>
                    <w:jc w:val="center"/>
                    <w:rPr>
                      <w:sz w:val="24"/>
                      <w:szCs w:val="24"/>
                    </w:rPr>
                  </w:pPr>
                </w:p>
              </w:tc>
            </w:tr>
          </w:tbl>
          <w:p w14:paraId="1211420F" w14:textId="034AD931" w:rsidR="00B24C69" w:rsidRPr="007666B3" w:rsidRDefault="00B24C69" w:rsidP="00A26566">
            <w:pPr>
              <w:tabs>
                <w:tab w:val="left" w:pos="1395"/>
              </w:tabs>
              <w:rPr>
                <w:sz w:val="24"/>
                <w:szCs w:val="24"/>
              </w:rPr>
            </w:pPr>
          </w:p>
        </w:tc>
      </w:tr>
      <w:tr w:rsidR="00B24C69" w:rsidRPr="007666B3" w14:paraId="48E20FB4" w14:textId="77777777" w:rsidTr="00660CF1">
        <w:trPr>
          <w:trHeight w:val="1857"/>
        </w:trPr>
        <w:tc>
          <w:tcPr>
            <w:tcW w:w="1838" w:type="dxa"/>
            <w:shd w:val="clear" w:color="auto" w:fill="auto"/>
          </w:tcPr>
          <w:p w14:paraId="54A87C8F" w14:textId="77777777" w:rsidR="00B24C69" w:rsidRPr="007666B3" w:rsidRDefault="00B24C69" w:rsidP="00B24C69">
            <w:pPr>
              <w:tabs>
                <w:tab w:val="left" w:pos="1395"/>
              </w:tabs>
              <w:rPr>
                <w:sz w:val="24"/>
                <w:szCs w:val="24"/>
              </w:rPr>
            </w:pPr>
            <w:r w:rsidRPr="007666B3">
              <w:rPr>
                <w:sz w:val="24"/>
                <w:szCs w:val="24"/>
              </w:rPr>
              <w:t>Ожидаемые результаты реализации муниципальной программы</w:t>
            </w:r>
          </w:p>
        </w:tc>
        <w:tc>
          <w:tcPr>
            <w:tcW w:w="7970" w:type="dxa"/>
            <w:shd w:val="clear" w:color="auto" w:fill="auto"/>
          </w:tcPr>
          <w:p w14:paraId="5EBF6206" w14:textId="77777777" w:rsidR="00B24C69" w:rsidRPr="007666B3" w:rsidRDefault="00B24C69" w:rsidP="00B24C69">
            <w:pPr>
              <w:tabs>
                <w:tab w:val="left" w:pos="1395"/>
              </w:tabs>
              <w:rPr>
                <w:sz w:val="24"/>
                <w:szCs w:val="24"/>
              </w:rPr>
            </w:pPr>
            <w:r w:rsidRPr="007666B3">
              <w:rPr>
                <w:sz w:val="24"/>
                <w:szCs w:val="24"/>
              </w:rPr>
              <w:t>К 2023г. увеличение доли протяженности дорог, уборка которых осуществляется круглогодично до 50%</w:t>
            </w:r>
          </w:p>
          <w:p w14:paraId="6F20657B" w14:textId="77777777" w:rsidR="00B24C69" w:rsidRPr="007666B3" w:rsidRDefault="00B24C69" w:rsidP="00B24C69">
            <w:pPr>
              <w:tabs>
                <w:tab w:val="left" w:pos="1395"/>
              </w:tabs>
              <w:rPr>
                <w:sz w:val="24"/>
                <w:szCs w:val="24"/>
              </w:rPr>
            </w:pPr>
            <w:r w:rsidRPr="007666B3">
              <w:rPr>
                <w:sz w:val="24"/>
                <w:szCs w:val="24"/>
              </w:rPr>
              <w:t>К 2023г. увеличение доли протяженности дорог поселения, в том числе дворовых территорий, в отношении которых производится капитальный ремонт до 60%</w:t>
            </w:r>
          </w:p>
        </w:tc>
      </w:tr>
    </w:tbl>
    <w:p w14:paraId="23813526" w14:textId="77777777" w:rsidR="00B24C69" w:rsidRDefault="00B24C69" w:rsidP="00B24C69">
      <w:pPr>
        <w:rPr>
          <w:sz w:val="24"/>
          <w:szCs w:val="24"/>
        </w:rPr>
      </w:pPr>
    </w:p>
    <w:p w14:paraId="2EE0B498" w14:textId="77777777" w:rsidR="00B24C69" w:rsidRPr="006A2A03" w:rsidRDefault="00B24C69" w:rsidP="00B24C69">
      <w:pPr>
        <w:jc w:val="center"/>
        <w:rPr>
          <w:b/>
          <w:sz w:val="24"/>
          <w:szCs w:val="24"/>
        </w:rPr>
      </w:pPr>
      <w:r w:rsidRPr="006A2A03">
        <w:rPr>
          <w:b/>
          <w:sz w:val="24"/>
          <w:szCs w:val="24"/>
        </w:rPr>
        <w:t xml:space="preserve">Раздел </w:t>
      </w:r>
      <w:r w:rsidRPr="006A2A03">
        <w:rPr>
          <w:b/>
          <w:sz w:val="24"/>
          <w:szCs w:val="24"/>
          <w:lang w:val="en-US"/>
        </w:rPr>
        <w:t>I</w:t>
      </w:r>
      <w:r w:rsidRPr="006A2A03">
        <w:rPr>
          <w:b/>
          <w:sz w:val="24"/>
          <w:szCs w:val="24"/>
        </w:rPr>
        <w:t>.</w:t>
      </w:r>
    </w:p>
    <w:p w14:paraId="7D7CF120" w14:textId="77777777" w:rsidR="00B24C69" w:rsidRDefault="00B24C69" w:rsidP="00B24C69">
      <w:pPr>
        <w:jc w:val="center"/>
        <w:rPr>
          <w:sz w:val="24"/>
          <w:szCs w:val="24"/>
        </w:rPr>
      </w:pPr>
      <w:r w:rsidRPr="006A2A03">
        <w:rPr>
          <w:b/>
          <w:sz w:val="24"/>
          <w:szCs w:val="24"/>
        </w:rPr>
        <w:lastRenderedPageBreak/>
        <w:t>Характеристика проблемы, на решение которых направлена муниципальная программа, и оценка сложившейся ситуации</w:t>
      </w:r>
    </w:p>
    <w:p w14:paraId="3D3B4486" w14:textId="77777777" w:rsidR="00B24C69" w:rsidRDefault="00B24C69" w:rsidP="00B24C69">
      <w:pPr>
        <w:jc w:val="center"/>
        <w:rPr>
          <w:sz w:val="24"/>
          <w:szCs w:val="24"/>
        </w:rPr>
      </w:pPr>
    </w:p>
    <w:p w14:paraId="25C091BD" w14:textId="77777777" w:rsidR="00B24C69" w:rsidRDefault="00B24C69" w:rsidP="00B24C69">
      <w:pPr>
        <w:pStyle w:val="afc"/>
        <w:numPr>
          <w:ilvl w:val="1"/>
          <w:numId w:val="11"/>
        </w:numPr>
        <w:jc w:val="center"/>
        <w:rPr>
          <w:sz w:val="24"/>
          <w:szCs w:val="24"/>
        </w:rPr>
      </w:pPr>
      <w:r>
        <w:rPr>
          <w:sz w:val="24"/>
          <w:szCs w:val="24"/>
        </w:rPr>
        <w:t xml:space="preserve">Общие показатели улично-дорожной сети </w:t>
      </w:r>
    </w:p>
    <w:p w14:paraId="67A3B6F5" w14:textId="77777777" w:rsidR="00B24C69" w:rsidRDefault="00B24C69" w:rsidP="00B24C69">
      <w:pPr>
        <w:pStyle w:val="afc"/>
        <w:ind w:left="360"/>
        <w:jc w:val="center"/>
        <w:rPr>
          <w:sz w:val="24"/>
          <w:szCs w:val="24"/>
        </w:rPr>
      </w:pPr>
      <w:r>
        <w:rPr>
          <w:sz w:val="24"/>
          <w:szCs w:val="24"/>
        </w:rPr>
        <w:t>на территории Ульяновского городского поселения</w:t>
      </w:r>
    </w:p>
    <w:p w14:paraId="0EAEB0CB" w14:textId="77777777" w:rsidR="00B24C69" w:rsidRDefault="00B24C69" w:rsidP="00B24C69">
      <w:pPr>
        <w:pStyle w:val="afc"/>
        <w:ind w:left="360"/>
        <w:jc w:val="center"/>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2686"/>
        <w:gridCol w:w="2548"/>
      </w:tblGrid>
      <w:tr w:rsidR="00B24C69" w14:paraId="189FD4A3" w14:textId="77777777" w:rsidTr="00B24C69">
        <w:tc>
          <w:tcPr>
            <w:tcW w:w="4426" w:type="dxa"/>
            <w:shd w:val="clear" w:color="auto" w:fill="auto"/>
          </w:tcPr>
          <w:p w14:paraId="5EC122C7" w14:textId="77777777" w:rsidR="00B24C69" w:rsidRPr="005C6923" w:rsidRDefault="00B24C69" w:rsidP="00B24C69">
            <w:pPr>
              <w:pStyle w:val="afc"/>
              <w:ind w:left="0"/>
              <w:jc w:val="center"/>
              <w:rPr>
                <w:b/>
                <w:sz w:val="24"/>
                <w:szCs w:val="24"/>
              </w:rPr>
            </w:pPr>
            <w:r w:rsidRPr="005C6923">
              <w:rPr>
                <w:b/>
                <w:sz w:val="24"/>
                <w:szCs w:val="24"/>
              </w:rPr>
              <w:t>Вид исполнения автодорог (улиц)</w:t>
            </w:r>
          </w:p>
        </w:tc>
        <w:tc>
          <w:tcPr>
            <w:tcW w:w="2977" w:type="dxa"/>
            <w:shd w:val="clear" w:color="auto" w:fill="auto"/>
          </w:tcPr>
          <w:p w14:paraId="32600DA0" w14:textId="77777777" w:rsidR="00B24C69" w:rsidRPr="005C6923" w:rsidRDefault="00B24C69" w:rsidP="00B24C69">
            <w:pPr>
              <w:pStyle w:val="afc"/>
              <w:ind w:left="0"/>
              <w:jc w:val="center"/>
              <w:rPr>
                <w:b/>
                <w:sz w:val="24"/>
                <w:szCs w:val="24"/>
              </w:rPr>
            </w:pPr>
            <w:r w:rsidRPr="005C6923">
              <w:rPr>
                <w:b/>
                <w:sz w:val="24"/>
                <w:szCs w:val="24"/>
              </w:rPr>
              <w:t>Площадь (тыс. м</w:t>
            </w:r>
            <w:r w:rsidRPr="005C6923">
              <w:rPr>
                <w:b/>
                <w:sz w:val="24"/>
                <w:szCs w:val="24"/>
                <w:vertAlign w:val="superscript"/>
              </w:rPr>
              <w:t>2</w:t>
            </w:r>
            <w:r w:rsidRPr="005C6923">
              <w:rPr>
                <w:b/>
                <w:sz w:val="24"/>
                <w:szCs w:val="24"/>
              </w:rPr>
              <w:t>)</w:t>
            </w:r>
          </w:p>
        </w:tc>
        <w:tc>
          <w:tcPr>
            <w:tcW w:w="2659" w:type="dxa"/>
            <w:shd w:val="clear" w:color="auto" w:fill="auto"/>
          </w:tcPr>
          <w:p w14:paraId="29F78B18" w14:textId="77777777" w:rsidR="00B24C69" w:rsidRPr="005C6923" w:rsidRDefault="00B24C69" w:rsidP="00B24C69">
            <w:pPr>
              <w:pStyle w:val="afc"/>
              <w:ind w:left="0"/>
              <w:jc w:val="center"/>
              <w:rPr>
                <w:b/>
                <w:sz w:val="24"/>
                <w:szCs w:val="24"/>
              </w:rPr>
            </w:pPr>
            <w:r w:rsidRPr="005C6923">
              <w:rPr>
                <w:b/>
                <w:sz w:val="24"/>
                <w:szCs w:val="24"/>
              </w:rPr>
              <w:t>Протяженность, км</w:t>
            </w:r>
          </w:p>
        </w:tc>
      </w:tr>
      <w:tr w:rsidR="00B24C69" w:rsidRPr="00000EF9" w14:paraId="77F45129" w14:textId="77777777" w:rsidTr="00B24C69">
        <w:tc>
          <w:tcPr>
            <w:tcW w:w="4426" w:type="dxa"/>
            <w:shd w:val="clear" w:color="auto" w:fill="auto"/>
          </w:tcPr>
          <w:p w14:paraId="46AD3E8A" w14:textId="77777777" w:rsidR="00B24C69" w:rsidRPr="005C6923" w:rsidRDefault="00B24C69" w:rsidP="00B24C69">
            <w:pPr>
              <w:pStyle w:val="afc"/>
              <w:ind w:left="0"/>
              <w:rPr>
                <w:sz w:val="24"/>
                <w:szCs w:val="24"/>
              </w:rPr>
            </w:pPr>
            <w:r w:rsidRPr="005C6923">
              <w:rPr>
                <w:sz w:val="24"/>
                <w:szCs w:val="24"/>
              </w:rPr>
              <w:t>асфальтобетонное</w:t>
            </w:r>
          </w:p>
        </w:tc>
        <w:tc>
          <w:tcPr>
            <w:tcW w:w="2977" w:type="dxa"/>
            <w:shd w:val="clear" w:color="auto" w:fill="auto"/>
          </w:tcPr>
          <w:p w14:paraId="7F451F5A" w14:textId="77777777" w:rsidR="00B24C69" w:rsidRPr="005C6923" w:rsidRDefault="00B24C69" w:rsidP="00B24C69">
            <w:pPr>
              <w:pStyle w:val="afc"/>
              <w:ind w:left="0"/>
              <w:jc w:val="center"/>
              <w:rPr>
                <w:sz w:val="24"/>
                <w:szCs w:val="24"/>
              </w:rPr>
            </w:pPr>
            <w:r w:rsidRPr="005C6923">
              <w:rPr>
                <w:sz w:val="24"/>
                <w:szCs w:val="24"/>
              </w:rPr>
              <w:t>340,375</w:t>
            </w:r>
          </w:p>
        </w:tc>
        <w:tc>
          <w:tcPr>
            <w:tcW w:w="2659" w:type="dxa"/>
            <w:shd w:val="clear" w:color="auto" w:fill="auto"/>
          </w:tcPr>
          <w:p w14:paraId="19D0BD21" w14:textId="77777777" w:rsidR="00B24C69" w:rsidRPr="005C6923" w:rsidRDefault="00B24C69" w:rsidP="00B24C69">
            <w:pPr>
              <w:pStyle w:val="afc"/>
              <w:ind w:left="0"/>
              <w:jc w:val="center"/>
              <w:rPr>
                <w:sz w:val="24"/>
                <w:szCs w:val="24"/>
              </w:rPr>
            </w:pPr>
            <w:r w:rsidRPr="005C6923">
              <w:rPr>
                <w:sz w:val="24"/>
                <w:szCs w:val="24"/>
              </w:rPr>
              <w:t>97,25</w:t>
            </w:r>
          </w:p>
        </w:tc>
      </w:tr>
      <w:tr w:rsidR="00B24C69" w:rsidRPr="00000EF9" w14:paraId="57E83BC9" w14:textId="77777777" w:rsidTr="00B24C69">
        <w:tc>
          <w:tcPr>
            <w:tcW w:w="4426" w:type="dxa"/>
            <w:shd w:val="clear" w:color="auto" w:fill="auto"/>
          </w:tcPr>
          <w:p w14:paraId="72DA783E" w14:textId="77777777" w:rsidR="00B24C69" w:rsidRPr="005C6923" w:rsidRDefault="00B24C69" w:rsidP="00B24C69">
            <w:pPr>
              <w:pStyle w:val="afc"/>
              <w:ind w:left="0"/>
              <w:rPr>
                <w:sz w:val="24"/>
                <w:szCs w:val="24"/>
              </w:rPr>
            </w:pPr>
            <w:r w:rsidRPr="005C6923">
              <w:rPr>
                <w:sz w:val="24"/>
                <w:szCs w:val="24"/>
              </w:rPr>
              <w:t>пешеходные дорожки, тротуары</w:t>
            </w:r>
          </w:p>
        </w:tc>
        <w:tc>
          <w:tcPr>
            <w:tcW w:w="2977" w:type="dxa"/>
            <w:shd w:val="clear" w:color="auto" w:fill="auto"/>
          </w:tcPr>
          <w:p w14:paraId="4243E785" w14:textId="77777777" w:rsidR="00B24C69" w:rsidRPr="005C6923" w:rsidRDefault="00B24C69" w:rsidP="00B24C69">
            <w:pPr>
              <w:pStyle w:val="afc"/>
              <w:ind w:left="0"/>
              <w:jc w:val="center"/>
              <w:rPr>
                <w:sz w:val="24"/>
                <w:szCs w:val="24"/>
              </w:rPr>
            </w:pPr>
            <w:r>
              <w:rPr>
                <w:sz w:val="24"/>
                <w:szCs w:val="24"/>
              </w:rPr>
              <w:t>100,0</w:t>
            </w:r>
          </w:p>
        </w:tc>
        <w:tc>
          <w:tcPr>
            <w:tcW w:w="2659" w:type="dxa"/>
            <w:shd w:val="clear" w:color="auto" w:fill="auto"/>
          </w:tcPr>
          <w:p w14:paraId="4215C30A" w14:textId="5208ABE6" w:rsidR="00B24C69" w:rsidRPr="005C6923" w:rsidRDefault="00273E8A" w:rsidP="00B24C69">
            <w:pPr>
              <w:pStyle w:val="afc"/>
              <w:ind w:left="0"/>
              <w:jc w:val="center"/>
              <w:rPr>
                <w:sz w:val="24"/>
                <w:szCs w:val="24"/>
              </w:rPr>
            </w:pPr>
            <w:r>
              <w:rPr>
                <w:sz w:val="24"/>
                <w:szCs w:val="24"/>
              </w:rPr>
              <w:t>8,6</w:t>
            </w:r>
          </w:p>
        </w:tc>
      </w:tr>
      <w:tr w:rsidR="00B24C69" w:rsidRPr="00000EF9" w14:paraId="5CE3B034" w14:textId="77777777" w:rsidTr="00B24C69">
        <w:tc>
          <w:tcPr>
            <w:tcW w:w="4426" w:type="dxa"/>
            <w:shd w:val="clear" w:color="auto" w:fill="auto"/>
          </w:tcPr>
          <w:p w14:paraId="034A701B" w14:textId="77777777" w:rsidR="00B24C69" w:rsidRPr="005C6923" w:rsidRDefault="00B24C69" w:rsidP="00B24C69">
            <w:pPr>
              <w:pStyle w:val="afc"/>
              <w:ind w:left="0"/>
              <w:rPr>
                <w:sz w:val="24"/>
                <w:szCs w:val="24"/>
              </w:rPr>
            </w:pPr>
            <w:r w:rsidRPr="005C6923">
              <w:rPr>
                <w:sz w:val="24"/>
                <w:szCs w:val="24"/>
              </w:rPr>
              <w:t>песчано-щебеночное исполнение</w:t>
            </w:r>
          </w:p>
        </w:tc>
        <w:tc>
          <w:tcPr>
            <w:tcW w:w="2977" w:type="dxa"/>
            <w:shd w:val="clear" w:color="auto" w:fill="auto"/>
          </w:tcPr>
          <w:p w14:paraId="59BB665E" w14:textId="77777777" w:rsidR="00B24C69" w:rsidRPr="005C6923" w:rsidRDefault="00B24C69" w:rsidP="00B24C69">
            <w:pPr>
              <w:pStyle w:val="afc"/>
              <w:ind w:left="0"/>
              <w:jc w:val="center"/>
              <w:rPr>
                <w:sz w:val="24"/>
                <w:szCs w:val="24"/>
              </w:rPr>
            </w:pPr>
            <w:r w:rsidRPr="005C6923">
              <w:rPr>
                <w:sz w:val="24"/>
                <w:szCs w:val="24"/>
              </w:rPr>
              <w:t>296,975</w:t>
            </w:r>
          </w:p>
        </w:tc>
        <w:tc>
          <w:tcPr>
            <w:tcW w:w="2659" w:type="dxa"/>
            <w:shd w:val="clear" w:color="auto" w:fill="auto"/>
          </w:tcPr>
          <w:p w14:paraId="05530496" w14:textId="77777777" w:rsidR="00B24C69" w:rsidRPr="005C6923" w:rsidRDefault="00B24C69" w:rsidP="00B24C69">
            <w:pPr>
              <w:pStyle w:val="afc"/>
              <w:ind w:left="0"/>
              <w:jc w:val="center"/>
              <w:rPr>
                <w:sz w:val="24"/>
                <w:szCs w:val="24"/>
              </w:rPr>
            </w:pPr>
            <w:r w:rsidRPr="005C6923">
              <w:rPr>
                <w:sz w:val="24"/>
                <w:szCs w:val="24"/>
              </w:rPr>
              <w:t>84,85</w:t>
            </w:r>
          </w:p>
        </w:tc>
      </w:tr>
    </w:tbl>
    <w:p w14:paraId="25EBA032" w14:textId="77777777" w:rsidR="00B24C69" w:rsidRDefault="00B24C69" w:rsidP="00B24C69">
      <w:pPr>
        <w:rPr>
          <w:sz w:val="24"/>
          <w:szCs w:val="24"/>
        </w:rPr>
      </w:pPr>
    </w:p>
    <w:p w14:paraId="5B6D67D1" w14:textId="55653CAE" w:rsidR="00B24C69" w:rsidRDefault="00B24C69" w:rsidP="00B24C69">
      <w:pPr>
        <w:ind w:firstLine="709"/>
        <w:rPr>
          <w:sz w:val="24"/>
          <w:szCs w:val="24"/>
        </w:rPr>
      </w:pPr>
      <w:r>
        <w:rPr>
          <w:sz w:val="24"/>
          <w:szCs w:val="24"/>
        </w:rPr>
        <w:t>Общая протяженность улиц, площадей, проездов, пешеходных дорожек –</w:t>
      </w:r>
      <w:r w:rsidR="00273E8A">
        <w:rPr>
          <w:sz w:val="24"/>
          <w:szCs w:val="24"/>
        </w:rPr>
        <w:t xml:space="preserve"> 105,85</w:t>
      </w:r>
      <w:r>
        <w:rPr>
          <w:sz w:val="24"/>
          <w:szCs w:val="24"/>
        </w:rPr>
        <w:t xml:space="preserve"> км; с учетом протяженности дворовых территорий, из них:</w:t>
      </w:r>
    </w:p>
    <w:p w14:paraId="0F34ABF9" w14:textId="05849F2C" w:rsidR="00B24C69" w:rsidRDefault="00B24C69" w:rsidP="00B24C69">
      <w:pPr>
        <w:ind w:firstLine="709"/>
        <w:rPr>
          <w:sz w:val="24"/>
          <w:szCs w:val="24"/>
        </w:rPr>
      </w:pPr>
      <w:r>
        <w:rPr>
          <w:sz w:val="24"/>
          <w:szCs w:val="24"/>
        </w:rPr>
        <w:tab/>
        <w:t xml:space="preserve">- с усовершенствованным покрытием – </w:t>
      </w:r>
      <w:r w:rsidR="00273E8A">
        <w:rPr>
          <w:sz w:val="24"/>
          <w:szCs w:val="24"/>
        </w:rPr>
        <w:t>21  ча</w:t>
      </w:r>
      <w:r>
        <w:rPr>
          <w:sz w:val="24"/>
          <w:szCs w:val="24"/>
        </w:rPr>
        <w:t xml:space="preserve"> км;</w:t>
      </w:r>
    </w:p>
    <w:p w14:paraId="72B62A46" w14:textId="77777777" w:rsidR="00B24C69" w:rsidRPr="00B468A5" w:rsidRDefault="00B24C69" w:rsidP="00B24C69">
      <w:pPr>
        <w:ind w:firstLine="709"/>
        <w:rPr>
          <w:sz w:val="24"/>
          <w:szCs w:val="24"/>
        </w:rPr>
      </w:pPr>
      <w:r>
        <w:rPr>
          <w:sz w:val="24"/>
          <w:szCs w:val="24"/>
        </w:rPr>
        <w:tab/>
        <w:t xml:space="preserve">- в песчано-щебеночном исполнении – 84,85 км; </w:t>
      </w:r>
    </w:p>
    <w:p w14:paraId="5180AFD2" w14:textId="77777777" w:rsidR="00B24C69" w:rsidRDefault="00B24C69" w:rsidP="00B24C69">
      <w:pPr>
        <w:ind w:firstLine="709"/>
        <w:jc w:val="center"/>
        <w:rPr>
          <w:sz w:val="24"/>
          <w:szCs w:val="24"/>
        </w:rPr>
      </w:pPr>
    </w:p>
    <w:p w14:paraId="50E5F6CF" w14:textId="77777777" w:rsidR="00B24C69" w:rsidRPr="00F33983" w:rsidRDefault="00B24C69" w:rsidP="00B24C69">
      <w:pPr>
        <w:ind w:firstLine="709"/>
        <w:jc w:val="center"/>
        <w:rPr>
          <w:sz w:val="24"/>
          <w:szCs w:val="24"/>
        </w:rPr>
      </w:pPr>
      <w:r w:rsidRPr="00F33983">
        <w:rPr>
          <w:sz w:val="24"/>
          <w:szCs w:val="24"/>
        </w:rPr>
        <w:t>1.</w:t>
      </w:r>
      <w:r>
        <w:rPr>
          <w:sz w:val="24"/>
          <w:szCs w:val="24"/>
        </w:rPr>
        <w:t>2</w:t>
      </w:r>
      <w:r w:rsidRPr="00F33983">
        <w:rPr>
          <w:sz w:val="24"/>
          <w:szCs w:val="24"/>
        </w:rPr>
        <w:t xml:space="preserve">. Проблемы развития сети автомобильных дорог общего </w:t>
      </w:r>
    </w:p>
    <w:p w14:paraId="213A5624" w14:textId="77777777" w:rsidR="00B24C69" w:rsidRPr="00F33983" w:rsidRDefault="00B24C69" w:rsidP="00B24C69">
      <w:pPr>
        <w:ind w:firstLine="709"/>
        <w:jc w:val="center"/>
        <w:rPr>
          <w:sz w:val="24"/>
          <w:szCs w:val="24"/>
        </w:rPr>
      </w:pPr>
      <w:r w:rsidRPr="00F33983">
        <w:rPr>
          <w:sz w:val="24"/>
          <w:szCs w:val="24"/>
        </w:rPr>
        <w:t>пользования в Ульяновском городском поселении и причины их возникновения</w:t>
      </w:r>
    </w:p>
    <w:p w14:paraId="56076EFB" w14:textId="77777777" w:rsidR="00B24C69" w:rsidRPr="00F33983" w:rsidRDefault="00B24C69" w:rsidP="00B24C69">
      <w:pPr>
        <w:ind w:firstLine="709"/>
        <w:rPr>
          <w:sz w:val="24"/>
          <w:szCs w:val="24"/>
        </w:rPr>
      </w:pPr>
    </w:p>
    <w:p w14:paraId="76396D18" w14:textId="77777777" w:rsidR="00B24C69" w:rsidRPr="00F33983" w:rsidRDefault="00B24C69" w:rsidP="00B24C69">
      <w:pPr>
        <w:ind w:firstLine="709"/>
        <w:jc w:val="both"/>
        <w:rPr>
          <w:sz w:val="24"/>
          <w:szCs w:val="24"/>
        </w:rPr>
      </w:pPr>
      <w:r w:rsidRPr="00F33983">
        <w:rPr>
          <w:sz w:val="24"/>
          <w:szCs w:val="24"/>
        </w:rPr>
        <w:t>В настоящее время протяженность автомобильных дорог общего пользования, находящихся в муниципальной собственности – 97250 м.</w:t>
      </w:r>
    </w:p>
    <w:p w14:paraId="141B30BA" w14:textId="77777777" w:rsidR="00B24C69" w:rsidRPr="00F33983" w:rsidRDefault="00B24C69" w:rsidP="00B24C69">
      <w:pPr>
        <w:ind w:firstLine="709"/>
        <w:jc w:val="both"/>
        <w:rPr>
          <w:sz w:val="24"/>
          <w:szCs w:val="24"/>
        </w:rPr>
      </w:pPr>
      <w:r w:rsidRPr="00F33983">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14:paraId="7228FE8C"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29BA3CCB"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14:paraId="68BAFC01"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14:paraId="68629E68"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ведущих к изменению класса и (или) категории автомобильной дороги, либо влекущих за собой изменение границы полосы отвода автомобильной дороги.</w:t>
      </w:r>
    </w:p>
    <w:p w14:paraId="2A63F923" w14:textId="77777777" w:rsidR="00B24C69" w:rsidRPr="00F33983" w:rsidRDefault="00B24C69" w:rsidP="00B24C69">
      <w:pPr>
        <w:ind w:firstLine="709"/>
        <w:jc w:val="both"/>
        <w:rPr>
          <w:sz w:val="24"/>
          <w:szCs w:val="24"/>
        </w:rPr>
      </w:pPr>
      <w:r w:rsidRPr="00F33983">
        <w:rPr>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14:paraId="58598922" w14:textId="77777777" w:rsidR="00B24C69" w:rsidRPr="00F33983" w:rsidRDefault="00B24C69" w:rsidP="00B24C69">
      <w:pPr>
        <w:ind w:firstLine="709"/>
        <w:jc w:val="both"/>
        <w:rPr>
          <w:sz w:val="24"/>
          <w:szCs w:val="24"/>
        </w:rPr>
      </w:pPr>
      <w:r w:rsidRPr="00F33983">
        <w:rPr>
          <w:sz w:val="24"/>
          <w:szCs w:val="24"/>
        </w:rPr>
        <w:t xml:space="preserve">Муниципальной программой «Развитие автомобильных дорог в МО Ульяновское городское поселение Тосненского района Ленинградской области на </w:t>
      </w:r>
      <w:r w:rsidRPr="00912FDF">
        <w:rPr>
          <w:sz w:val="24"/>
          <w:szCs w:val="24"/>
        </w:rPr>
        <w:t>2019-2023</w:t>
      </w:r>
      <w:r w:rsidRPr="00F33983">
        <w:rPr>
          <w:sz w:val="24"/>
          <w:szCs w:val="24"/>
        </w:rPr>
        <w:t xml:space="preserve"> годы», с учетом дефицита финансовых средств, ставится задача сохранения сети дорог поселения. </w:t>
      </w:r>
    </w:p>
    <w:p w14:paraId="7DEEB9E2" w14:textId="77777777" w:rsidR="00B24C69" w:rsidRPr="00F33983" w:rsidRDefault="00B24C69" w:rsidP="00B24C69">
      <w:pPr>
        <w:rPr>
          <w:sz w:val="24"/>
          <w:szCs w:val="24"/>
        </w:rPr>
      </w:pPr>
    </w:p>
    <w:p w14:paraId="4A5E1FD1" w14:textId="77777777" w:rsidR="00B24C69" w:rsidRPr="00F33983" w:rsidRDefault="00B24C69" w:rsidP="00B24C69">
      <w:pPr>
        <w:jc w:val="center"/>
        <w:rPr>
          <w:sz w:val="24"/>
          <w:szCs w:val="24"/>
        </w:rPr>
      </w:pPr>
      <w:r w:rsidRPr="00F33983">
        <w:rPr>
          <w:sz w:val="24"/>
          <w:szCs w:val="24"/>
        </w:rPr>
        <w:lastRenderedPageBreak/>
        <w:t>1.</w:t>
      </w:r>
      <w:r>
        <w:rPr>
          <w:sz w:val="24"/>
          <w:szCs w:val="24"/>
        </w:rPr>
        <w:t>3</w:t>
      </w:r>
      <w:r w:rsidRPr="00F33983">
        <w:rPr>
          <w:sz w:val="24"/>
          <w:szCs w:val="24"/>
        </w:rPr>
        <w:t>. Влияние развития сети автомобильных дорог общего пользования на социально-экономическое развитие Ульяновского городского поселения</w:t>
      </w:r>
    </w:p>
    <w:p w14:paraId="17F77390" w14:textId="77777777" w:rsidR="00B24C69" w:rsidRPr="00F33983" w:rsidRDefault="00B24C69" w:rsidP="00B24C69">
      <w:pPr>
        <w:rPr>
          <w:rFonts w:eastAsia="MS Mincho"/>
          <w:sz w:val="24"/>
          <w:szCs w:val="24"/>
        </w:rPr>
      </w:pPr>
    </w:p>
    <w:p w14:paraId="0B191E9A" w14:textId="77777777" w:rsidR="00B24C69" w:rsidRPr="00F33983" w:rsidRDefault="00B24C69" w:rsidP="00B24C69">
      <w:pPr>
        <w:ind w:firstLine="709"/>
        <w:jc w:val="both"/>
        <w:rPr>
          <w:sz w:val="24"/>
          <w:szCs w:val="24"/>
        </w:rPr>
      </w:pPr>
      <w:r w:rsidRPr="00F33983">
        <w:rPr>
          <w:sz w:val="24"/>
          <w:szCs w:val="24"/>
        </w:rPr>
        <w:t>Дорожное хозяйство является одной из отраслей экономики страны, развитие которого очень сильно зависит от общего ее состояния, вместе с тем дорожное хозяйство, как один из элементов инфраструктуры экономики, оказывает такое же влияние на ее развитие.</w:t>
      </w:r>
    </w:p>
    <w:p w14:paraId="5DB7B1C4" w14:textId="77777777" w:rsidR="00B24C69" w:rsidRPr="00F33983" w:rsidRDefault="00B24C69" w:rsidP="00B24C69">
      <w:pPr>
        <w:ind w:firstLine="709"/>
        <w:jc w:val="both"/>
        <w:rPr>
          <w:sz w:val="24"/>
          <w:szCs w:val="24"/>
        </w:rPr>
      </w:pPr>
      <w:r w:rsidRPr="00F33983">
        <w:rPr>
          <w:spacing w:val="-4"/>
          <w:sz w:val="24"/>
          <w:szCs w:val="24"/>
        </w:rPr>
        <w:t>Автомобильный транспорт – один из самых распространенных, мобильных</w:t>
      </w:r>
      <w:r w:rsidRPr="00F33983">
        <w:rPr>
          <w:sz w:val="24"/>
          <w:szCs w:val="24"/>
        </w:rPr>
        <w:t xml:space="preserve"> видов транспорта требует наличия развитой сети автомобильных дорог с комплексом различных инженерных сооружений на ней. Автомобильные дороги, являясь сложными инженерно-техническими сооружениями, имеют ряд особенностей, а именно:</w:t>
      </w:r>
    </w:p>
    <w:p w14:paraId="6B2B9267" w14:textId="77777777" w:rsidR="00B24C69" w:rsidRPr="00F33983" w:rsidRDefault="00B24C69" w:rsidP="00B24C69">
      <w:pPr>
        <w:ind w:firstLine="709"/>
        <w:jc w:val="both"/>
        <w:rPr>
          <w:sz w:val="24"/>
          <w:szCs w:val="24"/>
        </w:rPr>
      </w:pPr>
      <w:r w:rsidRPr="00F33983">
        <w:rPr>
          <w:sz w:val="24"/>
          <w:szCs w:val="24"/>
        </w:rPr>
        <w:t>в отличие от других видов транспорта автомобильный транспорт наиболее доступный для всех вид транспорта, а его неотъемлемый элемент – автомобильная дорога доступна абсолютно всем гражданам страны, водителям и пассажирам транспортных средств, и пешеходам;</w:t>
      </w:r>
    </w:p>
    <w:p w14:paraId="019C7055" w14:textId="77777777" w:rsidR="00B24C69" w:rsidRPr="00F33983" w:rsidRDefault="00B24C69" w:rsidP="00B24C69">
      <w:pPr>
        <w:ind w:firstLine="709"/>
        <w:jc w:val="both"/>
        <w:rPr>
          <w:sz w:val="24"/>
          <w:szCs w:val="24"/>
        </w:rPr>
      </w:pPr>
      <w:r w:rsidRPr="00F33983">
        <w:rPr>
          <w:sz w:val="24"/>
          <w:szCs w:val="24"/>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14:paraId="698E2A8B" w14:textId="77777777" w:rsidR="00B24C69" w:rsidRPr="00F33983" w:rsidRDefault="00B24C69" w:rsidP="00B24C69">
      <w:pPr>
        <w:ind w:firstLine="709"/>
        <w:jc w:val="both"/>
        <w:rPr>
          <w:sz w:val="24"/>
          <w:szCs w:val="24"/>
        </w:rPr>
      </w:pPr>
      <w:r w:rsidRPr="00F33983">
        <w:rPr>
          <w:sz w:val="24"/>
          <w:szCs w:val="24"/>
        </w:rPr>
        <w:t>Как и любой товар, автомобильная дорога обладает определенными потребительскими свойствами, а именно:</w:t>
      </w:r>
    </w:p>
    <w:p w14:paraId="0E030326"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удобство и комфортность передвижения;</w:t>
      </w:r>
    </w:p>
    <w:p w14:paraId="249C6FEB"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скорость движения;</w:t>
      </w:r>
    </w:p>
    <w:p w14:paraId="207E5D2B"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пропускная способность;</w:t>
      </w:r>
    </w:p>
    <w:p w14:paraId="2AC90973"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безопасность движения;</w:t>
      </w:r>
    </w:p>
    <w:p w14:paraId="7D7C378C"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экономичность движения;</w:t>
      </w:r>
    </w:p>
    <w:p w14:paraId="216BED99"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долговечность;</w:t>
      </w:r>
    </w:p>
    <w:p w14:paraId="4486C440"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стоимость содержания;</w:t>
      </w:r>
    </w:p>
    <w:p w14:paraId="01239189"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экологическая безопасность.</w:t>
      </w:r>
    </w:p>
    <w:p w14:paraId="4C92F6C8" w14:textId="77777777" w:rsidR="00B24C69" w:rsidRPr="00F33983" w:rsidRDefault="00B24C69" w:rsidP="00B24C69">
      <w:pPr>
        <w:ind w:firstLine="709"/>
        <w:jc w:val="both"/>
        <w:rPr>
          <w:sz w:val="24"/>
          <w:szCs w:val="24"/>
        </w:rPr>
      </w:pPr>
      <w:r w:rsidRPr="00F33983">
        <w:rPr>
          <w:sz w:val="24"/>
          <w:szCs w:val="24"/>
        </w:rPr>
        <w:t>Наиболее важные виды результатов улучшения дорожной сети включают следующие элементы:</w:t>
      </w:r>
    </w:p>
    <w:p w14:paraId="3D123179" w14:textId="77777777" w:rsidR="00B24C69" w:rsidRPr="00F33983" w:rsidRDefault="00B24C69" w:rsidP="00B24C69">
      <w:pPr>
        <w:ind w:firstLine="709"/>
        <w:jc w:val="both"/>
        <w:rPr>
          <w:sz w:val="24"/>
          <w:szCs w:val="24"/>
        </w:rPr>
      </w:pPr>
      <w:r w:rsidRPr="00F33983">
        <w:rPr>
          <w:sz w:val="24"/>
          <w:szCs w:val="24"/>
        </w:rPr>
        <w:t>снижение текущих издержек, в первую очередь для пользователей автомобильными дорогами;</w:t>
      </w:r>
    </w:p>
    <w:p w14:paraId="7E00B396" w14:textId="77777777" w:rsidR="00B24C69" w:rsidRPr="00F33983" w:rsidRDefault="00B24C69" w:rsidP="00B24C69">
      <w:pPr>
        <w:ind w:firstLine="709"/>
        <w:jc w:val="both"/>
        <w:rPr>
          <w:sz w:val="24"/>
          <w:szCs w:val="24"/>
        </w:rPr>
      </w:pPr>
      <w:r w:rsidRPr="00F33983">
        <w:rPr>
          <w:sz w:val="24"/>
          <w:szCs w:val="24"/>
        </w:rPr>
        <w:t>стимулирование общего экономического развития прилегающих территорий;</w:t>
      </w:r>
    </w:p>
    <w:p w14:paraId="7BF69061" w14:textId="77777777" w:rsidR="00B24C69" w:rsidRPr="00F33983" w:rsidRDefault="00B24C69" w:rsidP="00B24C69">
      <w:pPr>
        <w:ind w:firstLine="709"/>
        <w:jc w:val="both"/>
        <w:rPr>
          <w:sz w:val="24"/>
          <w:szCs w:val="24"/>
        </w:rPr>
      </w:pPr>
      <w:r w:rsidRPr="00F33983">
        <w:rPr>
          <w:sz w:val="24"/>
          <w:szCs w:val="24"/>
        </w:rPr>
        <w:t>экономию времени как для пассажиров, так и для грузов, находящихся в пути;</w:t>
      </w:r>
    </w:p>
    <w:p w14:paraId="3D0DC210" w14:textId="77777777" w:rsidR="00B24C69" w:rsidRPr="00F33983" w:rsidRDefault="00B24C69" w:rsidP="00B24C69">
      <w:pPr>
        <w:ind w:firstLine="709"/>
        <w:jc w:val="both"/>
        <w:rPr>
          <w:sz w:val="24"/>
          <w:szCs w:val="24"/>
        </w:rPr>
      </w:pPr>
      <w:r w:rsidRPr="00F33983">
        <w:rPr>
          <w:sz w:val="24"/>
          <w:szCs w:val="24"/>
        </w:rPr>
        <w:t>снижение числа дорожно-транспортных происшествий и нанесенного материального ущерба;</w:t>
      </w:r>
    </w:p>
    <w:p w14:paraId="53DABE25" w14:textId="77777777" w:rsidR="00B24C69" w:rsidRPr="00F33983" w:rsidRDefault="00B24C69" w:rsidP="00B24C69">
      <w:pPr>
        <w:ind w:firstLine="709"/>
        <w:jc w:val="both"/>
        <w:rPr>
          <w:sz w:val="24"/>
          <w:szCs w:val="24"/>
        </w:rPr>
      </w:pPr>
      <w:r w:rsidRPr="00F33983">
        <w:rPr>
          <w:sz w:val="24"/>
          <w:szCs w:val="24"/>
        </w:rPr>
        <w:t>повышение комфорта и удобства поездок.</w:t>
      </w:r>
    </w:p>
    <w:p w14:paraId="09BD8595" w14:textId="77777777" w:rsidR="00B24C69" w:rsidRPr="00F33983" w:rsidRDefault="00B24C69" w:rsidP="00B24C69">
      <w:pPr>
        <w:ind w:firstLine="709"/>
        <w:jc w:val="both"/>
        <w:rPr>
          <w:sz w:val="24"/>
          <w:szCs w:val="24"/>
        </w:rPr>
      </w:pPr>
      <w:r w:rsidRPr="00F33983">
        <w:rPr>
          <w:sz w:val="24"/>
          <w:szCs w:val="24"/>
        </w:rPr>
        <w:t>Оценка социальной роли автомобильных дорог может быть проведена по следующим показателям: экономия свободного времени; изменение уровня здоровья населения; увеличение занятости, снижение миграции населения и т.д.</w:t>
      </w:r>
    </w:p>
    <w:p w14:paraId="46BA6D6F" w14:textId="77777777" w:rsidR="00B24C69" w:rsidRPr="00F33983" w:rsidRDefault="00B24C69" w:rsidP="00B24C69">
      <w:pPr>
        <w:ind w:firstLine="709"/>
        <w:jc w:val="both"/>
        <w:rPr>
          <w:sz w:val="24"/>
          <w:szCs w:val="24"/>
        </w:rPr>
      </w:pPr>
      <w:r w:rsidRPr="00F33983">
        <w:rPr>
          <w:sz w:val="24"/>
          <w:szCs w:val="24"/>
        </w:rPr>
        <w:t>В целом улучшение дорожных условий способствует:</w:t>
      </w:r>
    </w:p>
    <w:p w14:paraId="79052006" w14:textId="77777777" w:rsidR="00B24C69" w:rsidRPr="00F33983" w:rsidRDefault="00B24C69" w:rsidP="00B24C69">
      <w:pPr>
        <w:ind w:firstLine="709"/>
        <w:jc w:val="both"/>
        <w:rPr>
          <w:sz w:val="24"/>
          <w:szCs w:val="24"/>
        </w:rPr>
      </w:pPr>
      <w:r w:rsidRPr="00F33983">
        <w:rPr>
          <w:sz w:val="24"/>
          <w:szCs w:val="24"/>
        </w:rPr>
        <w:t>сокращению времени на перевозки грузов и пассажиров (за счет увеличения скорости движения);</w:t>
      </w:r>
    </w:p>
    <w:p w14:paraId="54AA8B2D" w14:textId="77777777" w:rsidR="00B24C69" w:rsidRPr="00F33983" w:rsidRDefault="00B24C69" w:rsidP="00B24C69">
      <w:pPr>
        <w:ind w:firstLine="709"/>
        <w:jc w:val="both"/>
        <w:rPr>
          <w:sz w:val="24"/>
          <w:szCs w:val="24"/>
        </w:rPr>
      </w:pPr>
      <w:r w:rsidRPr="00F33983">
        <w:rPr>
          <w:sz w:val="24"/>
          <w:szCs w:val="24"/>
        </w:rPr>
        <w:t>снижению стоимости перевозок (за счет сокращения расхода горюче-смазочных материалов, далее – ГСМ) за счет снижения износа транспортных средств от плохого качества дорог, повышения производительности труда);</w:t>
      </w:r>
    </w:p>
    <w:p w14:paraId="2DAA2713" w14:textId="77777777" w:rsidR="00B24C69" w:rsidRPr="00F33983" w:rsidRDefault="00B24C69" w:rsidP="00B24C69">
      <w:pPr>
        <w:ind w:firstLine="709"/>
        <w:jc w:val="both"/>
        <w:rPr>
          <w:sz w:val="24"/>
          <w:szCs w:val="24"/>
        </w:rPr>
      </w:pPr>
      <w:r w:rsidRPr="00F33983">
        <w:rPr>
          <w:sz w:val="24"/>
          <w:szCs w:val="24"/>
        </w:rPr>
        <w:t>развитию туризма;</w:t>
      </w:r>
    </w:p>
    <w:p w14:paraId="73A9C2B0" w14:textId="77777777" w:rsidR="00B24C69" w:rsidRPr="00F33983" w:rsidRDefault="00B24C69" w:rsidP="00B24C69">
      <w:pPr>
        <w:ind w:firstLine="709"/>
        <w:jc w:val="both"/>
        <w:rPr>
          <w:sz w:val="24"/>
          <w:szCs w:val="24"/>
        </w:rPr>
      </w:pPr>
      <w:r w:rsidRPr="00F33983">
        <w:rPr>
          <w:sz w:val="24"/>
          <w:szCs w:val="24"/>
        </w:rPr>
        <w:t>повышению спроса на услуги дорожного сервиса;</w:t>
      </w:r>
    </w:p>
    <w:p w14:paraId="529EE262" w14:textId="77777777" w:rsidR="00B24C69" w:rsidRPr="00F33983" w:rsidRDefault="00B24C69" w:rsidP="00B24C69">
      <w:pPr>
        <w:ind w:firstLine="709"/>
        <w:jc w:val="both"/>
        <w:rPr>
          <w:sz w:val="24"/>
          <w:szCs w:val="24"/>
        </w:rPr>
      </w:pPr>
      <w:r w:rsidRPr="00F33983">
        <w:rPr>
          <w:sz w:val="24"/>
          <w:szCs w:val="24"/>
        </w:rPr>
        <w:t>повышению транспортной доступности;</w:t>
      </w:r>
    </w:p>
    <w:p w14:paraId="345F9A9A" w14:textId="77777777" w:rsidR="00B24C69" w:rsidRPr="00F33983" w:rsidRDefault="00B24C69" w:rsidP="00B24C69">
      <w:pPr>
        <w:ind w:firstLine="709"/>
        <w:jc w:val="both"/>
        <w:rPr>
          <w:sz w:val="24"/>
          <w:szCs w:val="24"/>
        </w:rPr>
      </w:pPr>
      <w:r w:rsidRPr="00F33983">
        <w:rPr>
          <w:sz w:val="24"/>
          <w:szCs w:val="24"/>
        </w:rPr>
        <w:t>снижению последствий стихийных бедствий;</w:t>
      </w:r>
    </w:p>
    <w:p w14:paraId="52BAC6FB" w14:textId="77777777" w:rsidR="00B24C69" w:rsidRPr="00F33983" w:rsidRDefault="00B24C69" w:rsidP="00B24C69">
      <w:pPr>
        <w:ind w:firstLine="709"/>
        <w:jc w:val="both"/>
        <w:rPr>
          <w:sz w:val="24"/>
          <w:szCs w:val="24"/>
        </w:rPr>
      </w:pPr>
      <w:r w:rsidRPr="00F33983">
        <w:rPr>
          <w:sz w:val="24"/>
          <w:szCs w:val="24"/>
        </w:rPr>
        <w:t xml:space="preserve">сокращению числа дорожно-транспортных происшествий: </w:t>
      </w:r>
    </w:p>
    <w:p w14:paraId="62707E7F" w14:textId="77777777" w:rsidR="00B24C69" w:rsidRPr="00F33983" w:rsidRDefault="00B24C69" w:rsidP="00B24C69">
      <w:pPr>
        <w:ind w:firstLine="709"/>
        <w:jc w:val="both"/>
        <w:rPr>
          <w:sz w:val="24"/>
          <w:szCs w:val="24"/>
        </w:rPr>
      </w:pPr>
      <w:r w:rsidRPr="00F33983">
        <w:rPr>
          <w:sz w:val="24"/>
          <w:szCs w:val="24"/>
        </w:rPr>
        <w:t>улучшению экологической ситуации (за счет роста скорости движения уменьшается расход ГСМ).</w:t>
      </w:r>
    </w:p>
    <w:p w14:paraId="10B1BCE2" w14:textId="77777777" w:rsidR="00B24C69" w:rsidRPr="00F33983" w:rsidRDefault="00B24C69" w:rsidP="00B24C69">
      <w:pPr>
        <w:ind w:firstLine="709"/>
        <w:jc w:val="both"/>
        <w:rPr>
          <w:sz w:val="24"/>
          <w:szCs w:val="24"/>
        </w:rPr>
      </w:pPr>
      <w:r w:rsidRPr="00F33983">
        <w:rPr>
          <w:sz w:val="24"/>
          <w:szCs w:val="24"/>
        </w:rPr>
        <w:t>Таким образом, дорожные условия оказывают влияние на все важные показатели экономического развития сельского поселения, поэтому совершенствование сети автомобильных дорог общего пользования имеет важное значение для поселения.</w:t>
      </w:r>
    </w:p>
    <w:p w14:paraId="0DA7EF6A" w14:textId="77777777" w:rsidR="00B24C69" w:rsidRDefault="00B24C69" w:rsidP="00B24C69">
      <w:pPr>
        <w:rPr>
          <w:sz w:val="24"/>
          <w:szCs w:val="24"/>
        </w:rPr>
      </w:pPr>
    </w:p>
    <w:p w14:paraId="7E9869A8" w14:textId="77777777" w:rsidR="00B24C69" w:rsidRPr="006A2A03" w:rsidRDefault="00B24C69" w:rsidP="00B24C69">
      <w:pPr>
        <w:jc w:val="center"/>
        <w:rPr>
          <w:b/>
          <w:sz w:val="24"/>
          <w:szCs w:val="24"/>
        </w:rPr>
      </w:pPr>
      <w:r w:rsidRPr="006A2A03">
        <w:rPr>
          <w:b/>
          <w:sz w:val="24"/>
          <w:szCs w:val="24"/>
        </w:rPr>
        <w:t xml:space="preserve">Раздел </w:t>
      </w:r>
      <w:r w:rsidRPr="006A2A03">
        <w:rPr>
          <w:b/>
          <w:sz w:val="24"/>
          <w:szCs w:val="24"/>
          <w:lang w:val="en-US"/>
        </w:rPr>
        <w:t>II</w:t>
      </w:r>
      <w:r w:rsidRPr="006A2A03">
        <w:rPr>
          <w:b/>
          <w:sz w:val="24"/>
          <w:szCs w:val="24"/>
        </w:rPr>
        <w:t>.</w:t>
      </w:r>
    </w:p>
    <w:p w14:paraId="381A3C0E" w14:textId="77777777" w:rsidR="00B24C69" w:rsidRPr="00F33983" w:rsidRDefault="00B24C69" w:rsidP="00B24C69">
      <w:pPr>
        <w:jc w:val="center"/>
        <w:rPr>
          <w:sz w:val="24"/>
          <w:szCs w:val="24"/>
        </w:rPr>
      </w:pPr>
      <w:r w:rsidRPr="006A2A03">
        <w:rPr>
          <w:b/>
          <w:sz w:val="24"/>
          <w:szCs w:val="24"/>
        </w:rPr>
        <w:t>Приоритеты, цели и задачи муниципальной программы</w:t>
      </w:r>
    </w:p>
    <w:p w14:paraId="617EBFD3" w14:textId="77777777" w:rsidR="00B24C69" w:rsidRPr="00F33983" w:rsidRDefault="00B24C69" w:rsidP="00B24C69">
      <w:pPr>
        <w:rPr>
          <w:sz w:val="24"/>
          <w:szCs w:val="24"/>
        </w:rPr>
      </w:pPr>
    </w:p>
    <w:p w14:paraId="5691DA37" w14:textId="77777777" w:rsidR="00B24C69" w:rsidRPr="00F33983" w:rsidRDefault="00B24C69" w:rsidP="00B24C69">
      <w:pPr>
        <w:ind w:firstLine="709"/>
        <w:jc w:val="both"/>
        <w:rPr>
          <w:sz w:val="24"/>
          <w:szCs w:val="24"/>
        </w:rPr>
      </w:pPr>
      <w:r w:rsidRPr="00F33983">
        <w:rPr>
          <w:sz w:val="24"/>
          <w:szCs w:val="24"/>
        </w:rPr>
        <w:t>Основной целью Программы является развитие современной и эффективной автомобильно-дорожной инфраструктуры.</w:t>
      </w:r>
    </w:p>
    <w:p w14:paraId="346D64A5" w14:textId="77777777" w:rsidR="00B24C69" w:rsidRPr="00F33983" w:rsidRDefault="00B24C69" w:rsidP="00B24C69">
      <w:pPr>
        <w:ind w:firstLine="709"/>
        <w:jc w:val="both"/>
        <w:rPr>
          <w:sz w:val="24"/>
          <w:szCs w:val="24"/>
        </w:rPr>
      </w:pPr>
      <w:r w:rsidRPr="00F33983">
        <w:rPr>
          <w:sz w:val="24"/>
          <w:szCs w:val="24"/>
        </w:rPr>
        <w:t>Для достижения основной цели Программы необходимо следующее:</w:t>
      </w:r>
    </w:p>
    <w:p w14:paraId="63BAE0A9" w14:textId="77777777" w:rsidR="00B24C69" w:rsidRPr="00F33983" w:rsidRDefault="00B24C69" w:rsidP="00B24C69">
      <w:pPr>
        <w:ind w:firstLine="709"/>
        <w:jc w:val="both"/>
        <w:rPr>
          <w:sz w:val="24"/>
          <w:szCs w:val="24"/>
        </w:rPr>
      </w:pPr>
      <w:r w:rsidRPr="00F33983">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сооружениях на них (содержание дорог и сооружений на них);</w:t>
      </w:r>
    </w:p>
    <w:p w14:paraId="1349A19E" w14:textId="77777777" w:rsidR="00B24C69" w:rsidRPr="00F33983" w:rsidRDefault="00B24C69" w:rsidP="00B24C69">
      <w:pPr>
        <w:ind w:firstLine="709"/>
        <w:jc w:val="both"/>
        <w:rPr>
          <w:sz w:val="24"/>
          <w:szCs w:val="24"/>
        </w:rPr>
      </w:pPr>
      <w:r w:rsidRPr="00F33983">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по дворовым территориям многоквартирных домов, проездов к дворовым территориям многоквартирных домов;</w:t>
      </w:r>
    </w:p>
    <w:p w14:paraId="0AC9E54C" w14:textId="77777777" w:rsidR="00B24C69" w:rsidRPr="00F33983" w:rsidRDefault="00B24C69" w:rsidP="00B24C69">
      <w:pPr>
        <w:ind w:firstLine="709"/>
        <w:jc w:val="both"/>
        <w:rPr>
          <w:sz w:val="24"/>
          <w:szCs w:val="24"/>
        </w:rPr>
      </w:pPr>
      <w:r w:rsidRPr="00F33983">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за счет ремонта дорог;</w:t>
      </w:r>
    </w:p>
    <w:p w14:paraId="7E6E3F3D" w14:textId="77777777" w:rsidR="00B24C69" w:rsidRPr="00F33983" w:rsidRDefault="00B24C69" w:rsidP="00B24C69">
      <w:pPr>
        <w:ind w:firstLine="709"/>
        <w:jc w:val="both"/>
        <w:rPr>
          <w:sz w:val="24"/>
          <w:szCs w:val="24"/>
        </w:rPr>
      </w:pPr>
      <w:r w:rsidRPr="00F33983">
        <w:rPr>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за счет капитального ремонта дорог и сооружений на них;</w:t>
      </w:r>
    </w:p>
    <w:p w14:paraId="667D14EC" w14:textId="77777777" w:rsidR="00B24C69" w:rsidRPr="00F33983" w:rsidRDefault="00B24C69" w:rsidP="00B24C69">
      <w:pPr>
        <w:ind w:firstLine="709"/>
        <w:jc w:val="both"/>
        <w:rPr>
          <w:sz w:val="24"/>
          <w:szCs w:val="24"/>
        </w:rPr>
      </w:pPr>
      <w:r w:rsidRPr="00F33983">
        <w:rPr>
          <w:sz w:val="24"/>
          <w:szCs w:val="24"/>
        </w:rPr>
        <w:t>подготовка проектной документации на капитальный ремонт автомобильных дорог общего пользования и искусственных сооружений на них;</w:t>
      </w:r>
    </w:p>
    <w:p w14:paraId="6798950C" w14:textId="77777777" w:rsidR="00B24C69" w:rsidRPr="00F33983" w:rsidRDefault="00B24C69" w:rsidP="00B24C69">
      <w:pPr>
        <w:ind w:firstLine="709"/>
        <w:jc w:val="both"/>
        <w:rPr>
          <w:sz w:val="24"/>
          <w:szCs w:val="24"/>
        </w:rPr>
      </w:pPr>
      <w:r w:rsidRPr="00F33983">
        <w:rPr>
          <w:sz w:val="24"/>
          <w:szCs w:val="24"/>
        </w:rPr>
        <w:t>увеличение протяженности, изменение параметров автомобильных дорог общего пользования,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w:t>
      </w:r>
    </w:p>
    <w:p w14:paraId="639ADC1A" w14:textId="77777777" w:rsidR="00B24C69" w:rsidRPr="00F33983" w:rsidRDefault="00B24C69" w:rsidP="00B24C69">
      <w:pPr>
        <w:ind w:firstLine="709"/>
        <w:jc w:val="both"/>
        <w:rPr>
          <w:sz w:val="24"/>
          <w:szCs w:val="24"/>
        </w:rPr>
      </w:pPr>
      <w:r w:rsidRPr="00F33983">
        <w:rPr>
          <w:sz w:val="24"/>
          <w:szCs w:val="24"/>
        </w:rPr>
        <w:t>подготовка проектной документации на строительство и реконструкцию автомобильных дорог общего пользования и искусственных сооружений на них.</w:t>
      </w:r>
    </w:p>
    <w:p w14:paraId="46FABD1E" w14:textId="77777777" w:rsidR="00B24C69" w:rsidRPr="00F33983" w:rsidRDefault="00B24C69" w:rsidP="00B24C69">
      <w:pPr>
        <w:ind w:firstLine="709"/>
        <w:jc w:val="both"/>
        <w:rPr>
          <w:sz w:val="24"/>
          <w:szCs w:val="24"/>
        </w:rPr>
      </w:pPr>
      <w:r w:rsidRPr="00F33983">
        <w:rPr>
          <w:sz w:val="24"/>
          <w:szCs w:val="24"/>
        </w:rPr>
        <w:t xml:space="preserve">Срок реализации Программы – </w:t>
      </w:r>
      <w:r w:rsidRPr="00912FDF">
        <w:rPr>
          <w:sz w:val="24"/>
          <w:szCs w:val="24"/>
        </w:rPr>
        <w:t>2019 – 2023</w:t>
      </w:r>
      <w:r w:rsidRPr="00F33983">
        <w:rPr>
          <w:sz w:val="24"/>
          <w:szCs w:val="24"/>
        </w:rPr>
        <w:t xml:space="preserve"> годы. </w:t>
      </w:r>
    </w:p>
    <w:p w14:paraId="1C36026A" w14:textId="77777777" w:rsidR="00B24C69" w:rsidRPr="00F33983" w:rsidRDefault="00B24C69" w:rsidP="00B24C69">
      <w:pPr>
        <w:ind w:firstLine="709"/>
        <w:jc w:val="both"/>
        <w:rPr>
          <w:sz w:val="24"/>
          <w:szCs w:val="24"/>
        </w:rPr>
      </w:pPr>
      <w:r w:rsidRPr="00F33983">
        <w:rPr>
          <w:sz w:val="24"/>
          <w:szCs w:val="24"/>
        </w:rPr>
        <w:t xml:space="preserve">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местного бюджета,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 увеличение показателя «Доля протяженности автомобильных дорог, не отвечающих нормативным требованиям, в общей протяженности автомобильных дорог». </w:t>
      </w:r>
    </w:p>
    <w:p w14:paraId="5F07602B" w14:textId="77777777" w:rsidR="00B24C69" w:rsidRDefault="00B24C69" w:rsidP="00B24C69">
      <w:pPr>
        <w:rPr>
          <w:sz w:val="24"/>
          <w:szCs w:val="24"/>
        </w:rPr>
      </w:pPr>
    </w:p>
    <w:p w14:paraId="39012C49" w14:textId="77777777" w:rsidR="00B24C69" w:rsidRDefault="00B24C69" w:rsidP="007953EC">
      <w:pPr>
        <w:framePr w:h="14849" w:hRule="exact" w:wrap="auto" w:hAnchor="text"/>
        <w:rPr>
          <w:b/>
          <w:sz w:val="24"/>
          <w:szCs w:val="24"/>
        </w:rPr>
        <w:sectPr w:rsidR="00B24C69" w:rsidSect="00CD237A">
          <w:pgSz w:w="11907" w:h="16840" w:code="9"/>
          <w:pgMar w:top="1134" w:right="567" w:bottom="1134" w:left="1701" w:header="720" w:footer="720" w:gutter="0"/>
          <w:cols w:space="720"/>
          <w:docGrid w:linePitch="272"/>
        </w:sectPr>
      </w:pPr>
    </w:p>
    <w:p w14:paraId="7D0CBE1D" w14:textId="77777777" w:rsidR="00B24C69" w:rsidRPr="004F2F6F" w:rsidRDefault="00B24C69" w:rsidP="00B24C69">
      <w:pPr>
        <w:jc w:val="center"/>
        <w:rPr>
          <w:b/>
          <w:sz w:val="24"/>
          <w:szCs w:val="24"/>
        </w:rPr>
      </w:pPr>
      <w:r w:rsidRPr="004F2F6F">
        <w:rPr>
          <w:b/>
          <w:sz w:val="24"/>
          <w:szCs w:val="24"/>
        </w:rPr>
        <w:t xml:space="preserve">Раздел </w:t>
      </w:r>
      <w:r w:rsidRPr="004F2F6F">
        <w:rPr>
          <w:b/>
          <w:sz w:val="24"/>
          <w:szCs w:val="24"/>
          <w:lang w:val="en-US"/>
        </w:rPr>
        <w:t>III</w:t>
      </w:r>
      <w:r w:rsidRPr="004F2F6F">
        <w:rPr>
          <w:b/>
          <w:sz w:val="24"/>
          <w:szCs w:val="24"/>
        </w:rPr>
        <w:t>.</w:t>
      </w:r>
    </w:p>
    <w:p w14:paraId="6CE65751" w14:textId="77777777" w:rsidR="00B24C69" w:rsidRDefault="00B24C69" w:rsidP="00B24C69">
      <w:pPr>
        <w:jc w:val="center"/>
        <w:rPr>
          <w:sz w:val="24"/>
          <w:szCs w:val="24"/>
        </w:rPr>
      </w:pPr>
      <w:r w:rsidRPr="004F2F6F">
        <w:rPr>
          <w:b/>
          <w:sz w:val="24"/>
          <w:szCs w:val="24"/>
        </w:rPr>
        <w:t>Индикаторы и показатели реализации муниципальной программы</w:t>
      </w:r>
    </w:p>
    <w:p w14:paraId="5BB0B722" w14:textId="77777777" w:rsidR="00B24C69" w:rsidRPr="00F33983" w:rsidRDefault="00B24C69" w:rsidP="00B24C69">
      <w:pPr>
        <w:rPr>
          <w:sz w:val="24"/>
          <w:szCs w:val="24"/>
        </w:rPr>
      </w:pPr>
    </w:p>
    <w:p w14:paraId="256E852B" w14:textId="77777777" w:rsidR="00B24C69" w:rsidRPr="00C52A63" w:rsidRDefault="00B24C69" w:rsidP="00B24C69">
      <w:pPr>
        <w:ind w:firstLine="709"/>
        <w:jc w:val="both"/>
        <w:rPr>
          <w:sz w:val="24"/>
          <w:szCs w:val="24"/>
        </w:rPr>
      </w:pPr>
      <w:r w:rsidRPr="00C52A63">
        <w:rPr>
          <w:sz w:val="24"/>
          <w:szCs w:val="24"/>
        </w:rPr>
        <w:t>В качестве индикаторов и показателей решения задач программы будут исполь</w:t>
      </w:r>
      <w:r w:rsidRPr="00C52A63">
        <w:rPr>
          <w:sz w:val="24"/>
          <w:szCs w:val="24"/>
        </w:rPr>
        <w:softHyphen/>
        <w:t xml:space="preserve">зоваться показатели состояния улично-дорожной сети, искусственных сооружений на них, объёмов выполненных дорог и расходов на их выполнение из бюджета </w:t>
      </w:r>
      <w:r>
        <w:rPr>
          <w:sz w:val="24"/>
          <w:szCs w:val="24"/>
        </w:rPr>
        <w:t>Ульяновского</w:t>
      </w:r>
      <w:r w:rsidRPr="00C52A63">
        <w:rPr>
          <w:sz w:val="24"/>
          <w:szCs w:val="24"/>
        </w:rPr>
        <w:t xml:space="preserve"> городского поселения Тосненског</w:t>
      </w:r>
      <w:r>
        <w:rPr>
          <w:sz w:val="24"/>
          <w:szCs w:val="24"/>
        </w:rPr>
        <w:t xml:space="preserve">о района Ленинградской области </w:t>
      </w:r>
      <w:r w:rsidRPr="00C52A63">
        <w:rPr>
          <w:sz w:val="24"/>
          <w:szCs w:val="24"/>
        </w:rPr>
        <w:t>и бюджета Ленинградской области:</w:t>
      </w:r>
    </w:p>
    <w:p w14:paraId="1BF79917" w14:textId="77777777" w:rsidR="00B24C69" w:rsidRPr="00274132" w:rsidRDefault="00B24C69" w:rsidP="00B24C69">
      <w:pPr>
        <w:ind w:firstLine="709"/>
        <w:jc w:val="both"/>
        <w:rPr>
          <w:sz w:val="24"/>
          <w:szCs w:val="24"/>
        </w:rPr>
      </w:pPr>
      <w:r w:rsidRPr="00C52A63">
        <w:rPr>
          <w:sz w:val="24"/>
          <w:szCs w:val="24"/>
        </w:rPr>
        <w:t>Приведение в нормативное состояние проезжей части, соответствующей норма</w:t>
      </w:r>
      <w:r w:rsidRPr="00C52A63">
        <w:rPr>
          <w:sz w:val="24"/>
          <w:szCs w:val="24"/>
        </w:rPr>
        <w:softHyphen/>
        <w:t xml:space="preserve">тивным документам, </w:t>
      </w:r>
      <w:r w:rsidRPr="00274132">
        <w:rPr>
          <w:sz w:val="24"/>
          <w:szCs w:val="24"/>
        </w:rPr>
        <w:t xml:space="preserve">до 4 % по каждому году периода </w:t>
      </w:r>
      <w:r w:rsidRPr="00912FDF">
        <w:rPr>
          <w:sz w:val="24"/>
          <w:szCs w:val="24"/>
        </w:rPr>
        <w:t>2019 - 2023 годы</w:t>
      </w:r>
      <w:r w:rsidRPr="00274132">
        <w:rPr>
          <w:sz w:val="24"/>
          <w:szCs w:val="24"/>
        </w:rPr>
        <w:t xml:space="preserve"> от общей протя</w:t>
      </w:r>
      <w:r w:rsidRPr="00274132">
        <w:rPr>
          <w:sz w:val="24"/>
          <w:szCs w:val="24"/>
        </w:rPr>
        <w:softHyphen/>
        <w:t>жённости автомобильных дорог, включая дворовые территории за период реализации программы;</w:t>
      </w:r>
    </w:p>
    <w:p w14:paraId="04B8D25D" w14:textId="77777777" w:rsidR="00B24C69" w:rsidRPr="00C52A63" w:rsidRDefault="00B24C69" w:rsidP="00B24C69">
      <w:pPr>
        <w:ind w:firstLine="709"/>
        <w:jc w:val="both"/>
        <w:rPr>
          <w:sz w:val="24"/>
          <w:szCs w:val="24"/>
        </w:rPr>
      </w:pPr>
      <w:r w:rsidRPr="00274132">
        <w:rPr>
          <w:sz w:val="24"/>
          <w:szCs w:val="24"/>
        </w:rPr>
        <w:t xml:space="preserve">Общая протяжённость автомобильных дорог, включая дворовые территории –97 250 м. </w:t>
      </w:r>
      <w:r w:rsidRPr="00912FDF">
        <w:rPr>
          <w:sz w:val="24"/>
          <w:szCs w:val="24"/>
        </w:rPr>
        <w:t xml:space="preserve">На 31 </w:t>
      </w:r>
      <w:r>
        <w:rPr>
          <w:sz w:val="24"/>
          <w:szCs w:val="24"/>
        </w:rPr>
        <w:t>сентября</w:t>
      </w:r>
      <w:r w:rsidRPr="00912FDF">
        <w:rPr>
          <w:sz w:val="24"/>
          <w:szCs w:val="24"/>
        </w:rPr>
        <w:t xml:space="preserve"> 201</w:t>
      </w:r>
      <w:r>
        <w:rPr>
          <w:sz w:val="24"/>
          <w:szCs w:val="24"/>
        </w:rPr>
        <w:t>8</w:t>
      </w:r>
      <w:r w:rsidRPr="00912FDF">
        <w:rPr>
          <w:sz w:val="24"/>
          <w:szCs w:val="24"/>
        </w:rPr>
        <w:t xml:space="preserve"> года на территории Ульяновского городского поселения от</w:t>
      </w:r>
      <w:r w:rsidRPr="00912FDF">
        <w:rPr>
          <w:sz w:val="24"/>
          <w:szCs w:val="24"/>
        </w:rPr>
        <w:softHyphen/>
        <w:t xml:space="preserve">ремонтировано до </w:t>
      </w:r>
      <w:r>
        <w:rPr>
          <w:sz w:val="24"/>
          <w:szCs w:val="24"/>
        </w:rPr>
        <w:t>24</w:t>
      </w:r>
      <w:r w:rsidRPr="00912FDF">
        <w:rPr>
          <w:sz w:val="24"/>
          <w:szCs w:val="24"/>
        </w:rPr>
        <w:t xml:space="preserve">% автодорог местного значения, включая дворовые территории, что составляет </w:t>
      </w:r>
      <w:r>
        <w:rPr>
          <w:sz w:val="24"/>
          <w:szCs w:val="24"/>
        </w:rPr>
        <w:t>31,56</w:t>
      </w:r>
      <w:r w:rsidRPr="00912FDF">
        <w:rPr>
          <w:sz w:val="24"/>
          <w:szCs w:val="24"/>
        </w:rPr>
        <w:t xml:space="preserve"> км.</w:t>
      </w:r>
      <w:r w:rsidRPr="00274132">
        <w:rPr>
          <w:sz w:val="24"/>
          <w:szCs w:val="24"/>
        </w:rPr>
        <w:t xml:space="preserve"> При ежегодном приросте до 4% отремонтированных муниципальных автодорог</w:t>
      </w:r>
      <w:r w:rsidRPr="00C52A63">
        <w:rPr>
          <w:sz w:val="24"/>
          <w:szCs w:val="24"/>
        </w:rPr>
        <w:t xml:space="preserve"> и дворовых территорий</w:t>
      </w:r>
      <w:r>
        <w:rPr>
          <w:sz w:val="24"/>
          <w:szCs w:val="24"/>
        </w:rPr>
        <w:t xml:space="preserve"> п</w:t>
      </w:r>
      <w:r>
        <w:rPr>
          <w:sz w:val="24"/>
          <w:szCs w:val="24"/>
          <w:lang w:eastAsia="en-US" w:bidi="en-US"/>
        </w:rPr>
        <w:t xml:space="preserve">лановые </w:t>
      </w:r>
      <w:r w:rsidRPr="00C52A63">
        <w:rPr>
          <w:sz w:val="24"/>
          <w:szCs w:val="24"/>
        </w:rPr>
        <w:t xml:space="preserve">значения показателей (индикаторов) муниципальной программы по </w:t>
      </w:r>
      <w:r>
        <w:rPr>
          <w:sz w:val="24"/>
          <w:szCs w:val="24"/>
        </w:rPr>
        <w:t>годам</w:t>
      </w:r>
      <w:r w:rsidRPr="00C52A63">
        <w:rPr>
          <w:sz w:val="24"/>
          <w:szCs w:val="24"/>
        </w:rPr>
        <w:t xml:space="preserve"> реализации и информация о взаимосвязи показателей с мероприятиями представле</w:t>
      </w:r>
      <w:r w:rsidRPr="00C52A63">
        <w:rPr>
          <w:sz w:val="24"/>
          <w:szCs w:val="24"/>
        </w:rPr>
        <w:softHyphen/>
        <w:t xml:space="preserve">ны </w:t>
      </w:r>
      <w:r>
        <w:rPr>
          <w:sz w:val="24"/>
          <w:szCs w:val="24"/>
        </w:rPr>
        <w:t xml:space="preserve">в </w:t>
      </w:r>
      <w:r w:rsidRPr="006A2A03">
        <w:rPr>
          <w:sz w:val="24"/>
          <w:szCs w:val="24"/>
        </w:rPr>
        <w:t xml:space="preserve">приложении </w:t>
      </w:r>
      <w:r>
        <w:rPr>
          <w:sz w:val="24"/>
          <w:szCs w:val="24"/>
        </w:rPr>
        <w:t>1</w:t>
      </w:r>
      <w:r w:rsidRPr="00C52A63">
        <w:rPr>
          <w:sz w:val="24"/>
          <w:szCs w:val="24"/>
        </w:rPr>
        <w:t xml:space="preserve"> к Программе.</w:t>
      </w:r>
    </w:p>
    <w:p w14:paraId="416AE671" w14:textId="77777777" w:rsidR="00B24C69" w:rsidRDefault="00B24C69" w:rsidP="00B24C69">
      <w:pPr>
        <w:ind w:firstLine="709"/>
        <w:jc w:val="both"/>
        <w:rPr>
          <w:sz w:val="24"/>
          <w:szCs w:val="24"/>
        </w:rPr>
      </w:pPr>
      <w:r>
        <w:rPr>
          <w:sz w:val="24"/>
          <w:szCs w:val="24"/>
        </w:rPr>
        <w:t>Ожидаемые результаты реализации п</w:t>
      </w:r>
      <w:r w:rsidRPr="00C52A63">
        <w:rPr>
          <w:sz w:val="24"/>
          <w:szCs w:val="24"/>
        </w:rPr>
        <w:t xml:space="preserve">рограммы к </w:t>
      </w:r>
      <w:r w:rsidRPr="00912FDF">
        <w:rPr>
          <w:sz w:val="24"/>
          <w:szCs w:val="24"/>
        </w:rPr>
        <w:t>концу 2023</w:t>
      </w:r>
      <w:r w:rsidRPr="00C52A63">
        <w:rPr>
          <w:sz w:val="24"/>
          <w:szCs w:val="24"/>
        </w:rPr>
        <w:t xml:space="preserve"> года: </w:t>
      </w:r>
    </w:p>
    <w:p w14:paraId="3D1760C8" w14:textId="77777777" w:rsidR="00B24C69" w:rsidRPr="00C52A63" w:rsidRDefault="00B24C69" w:rsidP="00B24C69">
      <w:pPr>
        <w:pStyle w:val="afc"/>
        <w:numPr>
          <w:ilvl w:val="0"/>
          <w:numId w:val="17"/>
        </w:numPr>
        <w:tabs>
          <w:tab w:val="left" w:pos="993"/>
        </w:tabs>
        <w:ind w:left="0" w:firstLine="709"/>
        <w:jc w:val="both"/>
        <w:rPr>
          <w:sz w:val="24"/>
          <w:szCs w:val="24"/>
        </w:rPr>
      </w:pPr>
      <w:r w:rsidRPr="00C52A63">
        <w:rPr>
          <w:sz w:val="24"/>
          <w:szCs w:val="24"/>
        </w:rPr>
        <w:t>улучшение качества жизни населения частной индивидуальной жилой застройки поселения;</w:t>
      </w:r>
    </w:p>
    <w:p w14:paraId="44E8A96E" w14:textId="77777777" w:rsidR="00B24C69"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снижение количества дорожно-транспортных происшествий на автодорогах; </w:t>
      </w:r>
    </w:p>
    <w:p w14:paraId="2CB8B375" w14:textId="77777777" w:rsidR="00B24C69"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повышение безопасности дорожного движения на муниципальных автодорогах </w:t>
      </w:r>
      <w:r>
        <w:rPr>
          <w:sz w:val="24"/>
          <w:szCs w:val="24"/>
        </w:rPr>
        <w:t>Ульяновского</w:t>
      </w:r>
      <w:r w:rsidRPr="00C52A63">
        <w:rPr>
          <w:sz w:val="24"/>
          <w:szCs w:val="24"/>
        </w:rPr>
        <w:t xml:space="preserve"> городского поселения Тосненского района Ленинградской области</w:t>
      </w:r>
      <w:r>
        <w:rPr>
          <w:sz w:val="24"/>
          <w:szCs w:val="24"/>
        </w:rPr>
        <w:t>;</w:t>
      </w:r>
    </w:p>
    <w:p w14:paraId="44C968D2" w14:textId="77777777" w:rsidR="00B24C69" w:rsidRPr="00197C2E"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 улучшение потребительских свойств автодорог местного значения.</w:t>
      </w:r>
    </w:p>
    <w:p w14:paraId="7DC7078B" w14:textId="77777777" w:rsidR="00B24C69" w:rsidRPr="00CD237A" w:rsidRDefault="00B24C69" w:rsidP="00B24C69">
      <w:pPr>
        <w:ind w:firstLine="709"/>
        <w:jc w:val="both"/>
      </w:pPr>
      <w:r w:rsidRPr="00197C2E">
        <w:rPr>
          <w:sz w:val="24"/>
          <w:szCs w:val="24"/>
        </w:rPr>
        <w:t>Реализация</w:t>
      </w:r>
      <w:r w:rsidRPr="00C52A63">
        <w:rPr>
          <w:rStyle w:val="285pt"/>
          <w:sz w:val="24"/>
          <w:szCs w:val="24"/>
        </w:rPr>
        <w:t xml:space="preserve"> программы </w:t>
      </w:r>
      <w:r w:rsidRPr="00C52A63">
        <w:rPr>
          <w:sz w:val="24"/>
          <w:szCs w:val="24"/>
        </w:rPr>
        <w:t xml:space="preserve">осуществляется в </w:t>
      </w:r>
      <w:r w:rsidRPr="00912FDF">
        <w:rPr>
          <w:sz w:val="24"/>
          <w:szCs w:val="24"/>
        </w:rPr>
        <w:t>2019 - 2023</w:t>
      </w:r>
      <w:r w:rsidRPr="00C52A63">
        <w:rPr>
          <w:sz w:val="24"/>
          <w:szCs w:val="24"/>
        </w:rPr>
        <w:t xml:space="preserve"> годах, этапы - конец фи</w:t>
      </w:r>
      <w:r w:rsidRPr="00C52A63">
        <w:rPr>
          <w:sz w:val="24"/>
          <w:szCs w:val="24"/>
        </w:rPr>
        <w:softHyphen/>
        <w:t>нансового года.</w:t>
      </w:r>
    </w:p>
    <w:p w14:paraId="577955BB" w14:textId="77777777" w:rsidR="00B24C69" w:rsidRDefault="00B24C69" w:rsidP="00B24C69">
      <w:pPr>
        <w:rPr>
          <w:sz w:val="24"/>
          <w:szCs w:val="24"/>
        </w:rPr>
      </w:pPr>
    </w:p>
    <w:p w14:paraId="64DAD90C" w14:textId="77777777" w:rsidR="00B24C69" w:rsidRPr="00F30605" w:rsidRDefault="00B24C69" w:rsidP="00B24C69">
      <w:pPr>
        <w:jc w:val="center"/>
        <w:rPr>
          <w:b/>
          <w:sz w:val="24"/>
          <w:szCs w:val="24"/>
        </w:rPr>
      </w:pPr>
      <w:r w:rsidRPr="00F30605">
        <w:rPr>
          <w:b/>
          <w:sz w:val="24"/>
          <w:szCs w:val="24"/>
        </w:rPr>
        <w:t xml:space="preserve">Раздел </w:t>
      </w:r>
      <w:r w:rsidRPr="00F30605">
        <w:rPr>
          <w:b/>
          <w:sz w:val="24"/>
          <w:szCs w:val="24"/>
          <w:lang w:val="en-US"/>
        </w:rPr>
        <w:t>I</w:t>
      </w:r>
      <w:r w:rsidRPr="00F30605">
        <w:rPr>
          <w:b/>
          <w:sz w:val="24"/>
          <w:szCs w:val="24"/>
        </w:rPr>
        <w:t>V.</w:t>
      </w:r>
    </w:p>
    <w:p w14:paraId="3AC593B3" w14:textId="77777777" w:rsidR="00B24C69" w:rsidRPr="00F33983" w:rsidRDefault="00B24C69" w:rsidP="00B24C69">
      <w:pPr>
        <w:jc w:val="center"/>
        <w:rPr>
          <w:sz w:val="24"/>
          <w:szCs w:val="24"/>
        </w:rPr>
      </w:pPr>
      <w:r w:rsidRPr="00F30605">
        <w:rPr>
          <w:b/>
          <w:sz w:val="24"/>
          <w:szCs w:val="24"/>
        </w:rPr>
        <w:t>Мероприятия в составе муниципальной программы</w:t>
      </w:r>
    </w:p>
    <w:p w14:paraId="48C01AE9" w14:textId="77777777" w:rsidR="00B24C69" w:rsidRPr="00F33983" w:rsidRDefault="00B24C69" w:rsidP="00B24C69">
      <w:pPr>
        <w:jc w:val="both"/>
        <w:rPr>
          <w:sz w:val="24"/>
          <w:szCs w:val="24"/>
        </w:rPr>
      </w:pPr>
    </w:p>
    <w:p w14:paraId="0CD5312B" w14:textId="77777777" w:rsidR="00B24C69" w:rsidRPr="00F33983" w:rsidRDefault="00B24C69" w:rsidP="00B24C69">
      <w:pPr>
        <w:ind w:firstLine="709"/>
        <w:jc w:val="both"/>
        <w:rPr>
          <w:sz w:val="24"/>
          <w:szCs w:val="24"/>
        </w:rPr>
      </w:pPr>
      <w:r w:rsidRPr="00F33983">
        <w:rPr>
          <w:sz w:val="24"/>
          <w:szCs w:val="24"/>
        </w:rPr>
        <w:t>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w:t>
      </w:r>
    </w:p>
    <w:p w14:paraId="69CBEDE6" w14:textId="77777777" w:rsidR="00B24C69" w:rsidRPr="00F33983" w:rsidRDefault="00B24C69" w:rsidP="00B24C69">
      <w:pPr>
        <w:ind w:firstLine="709"/>
        <w:jc w:val="both"/>
        <w:rPr>
          <w:sz w:val="24"/>
          <w:szCs w:val="24"/>
        </w:rPr>
      </w:pPr>
      <w:r w:rsidRPr="00F33983">
        <w:rPr>
          <w:sz w:val="24"/>
          <w:szCs w:val="24"/>
        </w:rPr>
        <w:t>1. Мероприятия по содержанию автомобильных дорог общего пользования местного значения и искусственных сооружений на них.</w:t>
      </w:r>
    </w:p>
    <w:p w14:paraId="4F7281FF" w14:textId="77777777" w:rsidR="00B24C69" w:rsidRPr="00F33983" w:rsidRDefault="00B24C69" w:rsidP="00B24C69">
      <w:pPr>
        <w:ind w:firstLine="709"/>
        <w:jc w:val="both"/>
        <w:rPr>
          <w:sz w:val="24"/>
          <w:szCs w:val="24"/>
        </w:rPr>
      </w:pPr>
      <w:r w:rsidRPr="00F33983">
        <w:rPr>
          <w:sz w:val="24"/>
          <w:szCs w:val="24"/>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w:t>
      </w:r>
    </w:p>
    <w:p w14:paraId="76F1ED9F" w14:textId="77777777" w:rsidR="00B24C69" w:rsidRPr="00F33983" w:rsidRDefault="00B24C69" w:rsidP="00B24C69">
      <w:pPr>
        <w:ind w:firstLine="709"/>
        <w:jc w:val="both"/>
        <w:rPr>
          <w:sz w:val="24"/>
          <w:szCs w:val="24"/>
        </w:rPr>
      </w:pPr>
      <w:r w:rsidRPr="00F33983">
        <w:rPr>
          <w:sz w:val="24"/>
          <w:szCs w:val="24"/>
        </w:rPr>
        <w:t>2. Мероприятия по ремонту автомобильных дорог общего пользования местного значения и искусственных сооружений на них.</w:t>
      </w:r>
    </w:p>
    <w:p w14:paraId="3A35F2BC" w14:textId="77777777" w:rsidR="00B24C69" w:rsidRPr="00F33983" w:rsidRDefault="00B24C69" w:rsidP="00B24C69">
      <w:pPr>
        <w:ind w:firstLine="709"/>
        <w:jc w:val="both"/>
        <w:rPr>
          <w:sz w:val="24"/>
          <w:szCs w:val="24"/>
        </w:rPr>
      </w:pPr>
      <w:r w:rsidRPr="00F33983">
        <w:rPr>
          <w:sz w:val="24"/>
          <w:szCs w:val="24"/>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14:paraId="42ADE772" w14:textId="77777777" w:rsidR="00B24C69" w:rsidRPr="00F33983" w:rsidRDefault="00B24C69" w:rsidP="00B24C69">
      <w:pPr>
        <w:ind w:firstLine="709"/>
        <w:jc w:val="both"/>
        <w:rPr>
          <w:sz w:val="24"/>
          <w:szCs w:val="24"/>
        </w:rPr>
      </w:pPr>
      <w:r w:rsidRPr="00F33983">
        <w:rPr>
          <w:sz w:val="24"/>
          <w:szCs w:val="24"/>
        </w:rPr>
        <w:t>3. Мероприятия по капитальному ремонту автомобильных дорог общего пользования местного значения и искусственных сооружений на них.</w:t>
      </w:r>
    </w:p>
    <w:p w14:paraId="2494CF64" w14:textId="77777777" w:rsidR="00B24C69" w:rsidRPr="00F33983" w:rsidRDefault="00B24C69" w:rsidP="00B24C69">
      <w:pPr>
        <w:ind w:firstLine="709"/>
        <w:jc w:val="both"/>
        <w:rPr>
          <w:sz w:val="24"/>
          <w:szCs w:val="24"/>
        </w:rPr>
      </w:pPr>
      <w:r w:rsidRPr="00F33983">
        <w:rPr>
          <w:sz w:val="24"/>
          <w:szCs w:val="24"/>
        </w:rPr>
        <w:t>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14:paraId="7BE4F409" w14:textId="77777777" w:rsidR="00B24C69" w:rsidRPr="00F33983" w:rsidRDefault="00B24C69" w:rsidP="00B24C69">
      <w:pPr>
        <w:ind w:firstLine="709"/>
        <w:jc w:val="both"/>
        <w:rPr>
          <w:sz w:val="24"/>
          <w:szCs w:val="24"/>
        </w:rPr>
      </w:pPr>
      <w:r w:rsidRPr="00F33983">
        <w:rPr>
          <w:sz w:val="24"/>
          <w:szCs w:val="24"/>
        </w:rPr>
        <w:t>4. 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w:t>
      </w:r>
    </w:p>
    <w:p w14:paraId="1972ECC4" w14:textId="77777777" w:rsidR="00B24C69" w:rsidRPr="00F33983" w:rsidRDefault="00B24C69" w:rsidP="00B24C69">
      <w:pPr>
        <w:ind w:firstLine="709"/>
        <w:jc w:val="both"/>
        <w:rPr>
          <w:sz w:val="24"/>
          <w:szCs w:val="24"/>
        </w:rPr>
      </w:pPr>
      <w:r w:rsidRPr="00F33983">
        <w:rPr>
          <w:sz w:val="24"/>
          <w:szCs w:val="24"/>
        </w:rPr>
        <w:t xml:space="preserve">5. Мероприятия по строительству и реконструкции автомобильных дорог общего пользования местного значения и искусственных сооружений на них. </w:t>
      </w:r>
    </w:p>
    <w:p w14:paraId="68F1D977" w14:textId="77777777" w:rsidR="00B24C69" w:rsidRPr="00F33983" w:rsidRDefault="00B24C69" w:rsidP="00B24C69">
      <w:pPr>
        <w:ind w:firstLine="709"/>
        <w:jc w:val="both"/>
        <w:rPr>
          <w:sz w:val="24"/>
          <w:szCs w:val="24"/>
        </w:rPr>
      </w:pPr>
      <w:r w:rsidRPr="00F33983">
        <w:rPr>
          <w:sz w:val="24"/>
          <w:szCs w:val="24"/>
        </w:rPr>
        <w:t>Реализация мероприятий позволит увеличить протяженность, изменить параметры автомобильных дорог общего пользования, ведущие к изменению класса и категории автомобильной дороги и искусственных сооружений на них</w:t>
      </w:r>
    </w:p>
    <w:p w14:paraId="2130A843" w14:textId="77777777" w:rsidR="00B24C69" w:rsidRPr="00F33983" w:rsidRDefault="00B24C69" w:rsidP="00B24C69">
      <w:pPr>
        <w:ind w:firstLine="709"/>
        <w:jc w:val="both"/>
        <w:rPr>
          <w:sz w:val="24"/>
          <w:szCs w:val="24"/>
        </w:rPr>
      </w:pPr>
      <w:r w:rsidRPr="00F33983">
        <w:rPr>
          <w:sz w:val="24"/>
          <w:szCs w:val="24"/>
        </w:rPr>
        <w:t>6. 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w:t>
      </w:r>
    </w:p>
    <w:p w14:paraId="62B3D9BF" w14:textId="77777777" w:rsidR="00B24C69" w:rsidRPr="00F33983" w:rsidRDefault="00B24C69" w:rsidP="00B24C69">
      <w:pPr>
        <w:ind w:firstLine="709"/>
        <w:jc w:val="both"/>
        <w:rPr>
          <w:sz w:val="24"/>
          <w:szCs w:val="24"/>
        </w:rPr>
      </w:pPr>
      <w:r w:rsidRPr="00F33983">
        <w:rPr>
          <w:sz w:val="24"/>
          <w:szCs w:val="24"/>
        </w:rPr>
        <w:t>Мероприятия по капитальному ремонту и ремонту автомобильных дорог будут определяться на основе результатов обследования дорог.</w:t>
      </w:r>
    </w:p>
    <w:p w14:paraId="28B55233" w14:textId="77777777" w:rsidR="00B24C69" w:rsidRPr="00F33983" w:rsidRDefault="00B24C69" w:rsidP="00B24C69">
      <w:pPr>
        <w:ind w:firstLine="709"/>
        <w:jc w:val="both"/>
        <w:rPr>
          <w:sz w:val="24"/>
          <w:szCs w:val="24"/>
        </w:rPr>
      </w:pPr>
      <w:r w:rsidRPr="00F33983">
        <w:rPr>
          <w:sz w:val="24"/>
          <w:szCs w:val="24"/>
        </w:rPr>
        <w:t>7. Мероприятия по ремонту и капитальному ремонту дворовых территорий многоквартирных домов, проездов к дворовым территориям многоквартирных домов.</w:t>
      </w:r>
    </w:p>
    <w:p w14:paraId="4F1F31E3" w14:textId="77777777" w:rsidR="00B24C69" w:rsidRPr="00F33983" w:rsidRDefault="00B24C69" w:rsidP="00B24C69">
      <w:pPr>
        <w:ind w:firstLine="709"/>
        <w:jc w:val="both"/>
        <w:rPr>
          <w:sz w:val="24"/>
          <w:szCs w:val="24"/>
        </w:rPr>
      </w:pPr>
      <w:r w:rsidRPr="00F33983">
        <w:rPr>
          <w:sz w:val="24"/>
          <w:szCs w:val="24"/>
        </w:rPr>
        <w:t>Реализация мероприятий позволит выполнять комплекс работ по замене или восстановлению конструктивных элементов дворовых территорий,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14:paraId="7AC9B69D" w14:textId="77777777" w:rsidR="00B24C69" w:rsidRDefault="00B24C69" w:rsidP="00B24C69">
      <w:pPr>
        <w:rPr>
          <w:b/>
          <w:sz w:val="24"/>
          <w:szCs w:val="24"/>
        </w:rPr>
      </w:pPr>
    </w:p>
    <w:p w14:paraId="276FAD7B" w14:textId="77777777" w:rsidR="00B24C69" w:rsidRPr="008C085E" w:rsidRDefault="00B24C69" w:rsidP="00B24C69">
      <w:pPr>
        <w:jc w:val="center"/>
        <w:rPr>
          <w:b/>
          <w:sz w:val="24"/>
          <w:szCs w:val="24"/>
        </w:rPr>
      </w:pPr>
      <w:r w:rsidRPr="008C085E">
        <w:rPr>
          <w:b/>
          <w:sz w:val="24"/>
          <w:szCs w:val="24"/>
        </w:rPr>
        <w:t xml:space="preserve">Раздел </w:t>
      </w:r>
      <w:r w:rsidRPr="008C085E">
        <w:rPr>
          <w:b/>
          <w:sz w:val="24"/>
          <w:szCs w:val="24"/>
          <w:lang w:val="en-US"/>
        </w:rPr>
        <w:t>V</w:t>
      </w:r>
      <w:r w:rsidRPr="008C085E">
        <w:rPr>
          <w:b/>
          <w:sz w:val="24"/>
          <w:szCs w:val="24"/>
        </w:rPr>
        <w:t>.</w:t>
      </w:r>
    </w:p>
    <w:p w14:paraId="025F18AF" w14:textId="77777777" w:rsidR="00B24C69" w:rsidRDefault="00B24C69" w:rsidP="00B24C69">
      <w:pPr>
        <w:ind w:firstLine="709"/>
        <w:jc w:val="center"/>
        <w:rPr>
          <w:sz w:val="24"/>
          <w:szCs w:val="24"/>
        </w:rPr>
      </w:pPr>
      <w:r w:rsidRPr="008C085E">
        <w:rPr>
          <w:b/>
          <w:sz w:val="24"/>
          <w:szCs w:val="24"/>
        </w:rPr>
        <w:t>Ресурсное (финансовое) обеспечение муниципальной программы</w:t>
      </w:r>
    </w:p>
    <w:p w14:paraId="1542B29D" w14:textId="77777777" w:rsidR="00B24C69" w:rsidRPr="00EE6FD6" w:rsidRDefault="00B24C69" w:rsidP="00B24C69">
      <w:pPr>
        <w:jc w:val="both"/>
        <w:rPr>
          <w:sz w:val="24"/>
          <w:szCs w:val="24"/>
        </w:rPr>
      </w:pPr>
    </w:p>
    <w:p w14:paraId="3ACAFDFD" w14:textId="77777777" w:rsidR="00B24C69" w:rsidRPr="00EE6FD6" w:rsidRDefault="00B24C69" w:rsidP="00B24C69">
      <w:pPr>
        <w:ind w:firstLine="709"/>
        <w:jc w:val="both"/>
        <w:rPr>
          <w:sz w:val="24"/>
          <w:szCs w:val="24"/>
        </w:rPr>
      </w:pPr>
      <w:r w:rsidRPr="00EE6FD6">
        <w:rPr>
          <w:sz w:val="24"/>
          <w:szCs w:val="24"/>
        </w:rPr>
        <w:t xml:space="preserve"> </w:t>
      </w:r>
      <w:r>
        <w:rPr>
          <w:sz w:val="24"/>
          <w:szCs w:val="24"/>
        </w:rPr>
        <w:t>И</w:t>
      </w:r>
      <w:r w:rsidRPr="00EE6FD6">
        <w:rPr>
          <w:sz w:val="24"/>
          <w:szCs w:val="24"/>
        </w:rPr>
        <w:t xml:space="preserve">сточниками финансирования мероприятий программы являются средства </w:t>
      </w:r>
      <w:r>
        <w:rPr>
          <w:sz w:val="24"/>
          <w:szCs w:val="24"/>
        </w:rPr>
        <w:t xml:space="preserve">областного бюджета Ленинградской области и </w:t>
      </w:r>
      <w:r w:rsidRPr="00EE6FD6">
        <w:rPr>
          <w:sz w:val="24"/>
          <w:szCs w:val="24"/>
        </w:rPr>
        <w:t>бюджет</w:t>
      </w:r>
      <w:r>
        <w:rPr>
          <w:sz w:val="24"/>
          <w:szCs w:val="24"/>
        </w:rPr>
        <w:t>а</w:t>
      </w:r>
      <w:r w:rsidRPr="00EE6FD6">
        <w:rPr>
          <w:sz w:val="24"/>
          <w:szCs w:val="24"/>
        </w:rPr>
        <w:t xml:space="preserve"> </w:t>
      </w:r>
      <w:r>
        <w:rPr>
          <w:sz w:val="24"/>
          <w:szCs w:val="24"/>
        </w:rPr>
        <w:t>Ульяновского</w:t>
      </w:r>
      <w:r w:rsidRPr="00EE6FD6">
        <w:rPr>
          <w:sz w:val="24"/>
          <w:szCs w:val="24"/>
        </w:rPr>
        <w:t xml:space="preserve"> городского поселения Тосненско</w:t>
      </w:r>
      <w:r>
        <w:rPr>
          <w:sz w:val="24"/>
          <w:szCs w:val="24"/>
        </w:rPr>
        <w:t>го района Ленинградской области.</w:t>
      </w:r>
    </w:p>
    <w:p w14:paraId="187EB24C" w14:textId="400191AE" w:rsidR="00B24C69" w:rsidRPr="00EE6FD6" w:rsidRDefault="00B24C69" w:rsidP="00B24C69">
      <w:pPr>
        <w:ind w:firstLine="709"/>
        <w:jc w:val="both"/>
        <w:rPr>
          <w:sz w:val="24"/>
          <w:szCs w:val="24"/>
        </w:rPr>
      </w:pPr>
      <w:r w:rsidRPr="00EE6FD6">
        <w:rPr>
          <w:sz w:val="24"/>
          <w:szCs w:val="24"/>
        </w:rPr>
        <w:t>Об</w:t>
      </w:r>
      <w:r>
        <w:rPr>
          <w:sz w:val="24"/>
          <w:szCs w:val="24"/>
        </w:rPr>
        <w:t>ъе</w:t>
      </w:r>
      <w:r w:rsidRPr="00EE6FD6">
        <w:rPr>
          <w:sz w:val="24"/>
          <w:szCs w:val="24"/>
        </w:rPr>
        <w:t xml:space="preserve">м финансирования программы в </w:t>
      </w:r>
      <w:r w:rsidRPr="00BD24A6">
        <w:rPr>
          <w:sz w:val="24"/>
          <w:szCs w:val="24"/>
        </w:rPr>
        <w:t>2019 – 202</w:t>
      </w:r>
      <w:r w:rsidR="00CA30F5" w:rsidRPr="00CA30F5">
        <w:rPr>
          <w:sz w:val="24"/>
          <w:szCs w:val="24"/>
        </w:rPr>
        <w:t>3</w:t>
      </w:r>
      <w:r w:rsidRPr="00BD24A6">
        <w:rPr>
          <w:sz w:val="24"/>
          <w:szCs w:val="24"/>
        </w:rPr>
        <w:t xml:space="preserve"> годах</w:t>
      </w:r>
      <w:r w:rsidRPr="00EE6FD6">
        <w:rPr>
          <w:sz w:val="24"/>
          <w:szCs w:val="24"/>
        </w:rPr>
        <w:t xml:space="preserve"> в разрезе мероприятий </w:t>
      </w:r>
      <w:r>
        <w:rPr>
          <w:sz w:val="24"/>
          <w:szCs w:val="24"/>
        </w:rPr>
        <w:t>п</w:t>
      </w:r>
      <w:r w:rsidRPr="00EE6FD6">
        <w:rPr>
          <w:sz w:val="24"/>
          <w:szCs w:val="24"/>
        </w:rPr>
        <w:t>о г</w:t>
      </w:r>
      <w:r>
        <w:rPr>
          <w:sz w:val="24"/>
          <w:szCs w:val="24"/>
        </w:rPr>
        <w:t>о</w:t>
      </w:r>
      <w:r w:rsidRPr="00EE6FD6">
        <w:rPr>
          <w:sz w:val="24"/>
          <w:szCs w:val="24"/>
        </w:rPr>
        <w:t xml:space="preserve">дам представлен в плане мероприятий муниципальной программы в приложении </w:t>
      </w:r>
      <w:r>
        <w:rPr>
          <w:sz w:val="24"/>
          <w:szCs w:val="24"/>
        </w:rPr>
        <w:t>2</w:t>
      </w:r>
      <w:r w:rsidRPr="00EE6FD6">
        <w:rPr>
          <w:sz w:val="24"/>
          <w:szCs w:val="24"/>
        </w:rPr>
        <w:t xml:space="preserve"> к Программе.</w:t>
      </w:r>
    </w:p>
    <w:p w14:paraId="4F8AC9DA" w14:textId="77777777" w:rsidR="00B24C69" w:rsidRPr="00EE6FD6" w:rsidRDefault="00B24C69" w:rsidP="00B24C69">
      <w:pPr>
        <w:ind w:firstLine="709"/>
        <w:jc w:val="both"/>
        <w:rPr>
          <w:sz w:val="24"/>
          <w:szCs w:val="24"/>
        </w:rPr>
      </w:pPr>
      <w:r w:rsidRPr="00EE6FD6">
        <w:rPr>
          <w:sz w:val="24"/>
          <w:szCs w:val="24"/>
        </w:rPr>
        <w:t>Объемы финансирования ежегодно уточняются в соответствии с областными зако</w:t>
      </w:r>
      <w:r w:rsidRPr="00EE6FD6">
        <w:rPr>
          <w:sz w:val="24"/>
          <w:szCs w:val="24"/>
        </w:rPr>
        <w:softHyphen/>
        <w:t xml:space="preserve">нами </w:t>
      </w:r>
      <w:r>
        <w:rPr>
          <w:sz w:val="24"/>
          <w:szCs w:val="24"/>
        </w:rPr>
        <w:t>и</w:t>
      </w:r>
      <w:r w:rsidRPr="00EE6FD6">
        <w:rPr>
          <w:sz w:val="24"/>
          <w:szCs w:val="24"/>
        </w:rPr>
        <w:t xml:space="preserve"> нормативными правовыми актами Правительства Ленинградской области.</w:t>
      </w:r>
    </w:p>
    <w:p w14:paraId="1A6E8B89" w14:textId="77777777" w:rsidR="00B24C69" w:rsidRPr="00D0225A" w:rsidRDefault="00B24C69" w:rsidP="00B24C69">
      <w:pPr>
        <w:rPr>
          <w:sz w:val="24"/>
          <w:szCs w:val="24"/>
        </w:rPr>
        <w:sectPr w:rsidR="00B24C69" w:rsidRPr="00D0225A" w:rsidSect="00CD237A">
          <w:type w:val="continuous"/>
          <w:pgSz w:w="11907" w:h="16840" w:code="9"/>
          <w:pgMar w:top="1134" w:right="567" w:bottom="1134" w:left="1701" w:header="720" w:footer="720" w:gutter="0"/>
          <w:cols w:space="720"/>
          <w:docGrid w:linePitch="272"/>
        </w:sectPr>
      </w:pPr>
    </w:p>
    <w:p w14:paraId="1DEBCA5B" w14:textId="77777777" w:rsidR="00B24C69" w:rsidRDefault="00B24C69" w:rsidP="00B24C69">
      <w:pPr>
        <w:jc w:val="right"/>
        <w:rPr>
          <w:bCs/>
          <w:color w:val="000000"/>
          <w:kern w:val="28"/>
          <w:sz w:val="24"/>
          <w:szCs w:val="24"/>
        </w:rPr>
      </w:pPr>
      <w:r>
        <w:rPr>
          <w:bCs/>
          <w:color w:val="000000"/>
          <w:kern w:val="28"/>
          <w:sz w:val="24"/>
          <w:szCs w:val="24"/>
        </w:rPr>
        <w:t xml:space="preserve">  </w:t>
      </w:r>
      <w:r w:rsidRPr="00B8675C">
        <w:rPr>
          <w:bCs/>
          <w:color w:val="000000"/>
          <w:kern w:val="28"/>
          <w:sz w:val="24"/>
          <w:szCs w:val="24"/>
        </w:rPr>
        <w:t xml:space="preserve">Приложение </w:t>
      </w:r>
      <w:r>
        <w:rPr>
          <w:bCs/>
          <w:color w:val="000000"/>
          <w:kern w:val="28"/>
          <w:sz w:val="24"/>
          <w:szCs w:val="24"/>
        </w:rPr>
        <w:t>1</w:t>
      </w:r>
    </w:p>
    <w:p w14:paraId="79BED8C0" w14:textId="77777777" w:rsidR="00B24C69" w:rsidRPr="00B8675C" w:rsidRDefault="00B24C69" w:rsidP="00B24C69">
      <w:pPr>
        <w:jc w:val="right"/>
        <w:rPr>
          <w:bCs/>
          <w:color w:val="000000"/>
          <w:kern w:val="28"/>
          <w:sz w:val="24"/>
          <w:szCs w:val="24"/>
        </w:rPr>
      </w:pPr>
      <w:r w:rsidRPr="00E64116">
        <w:rPr>
          <w:sz w:val="24"/>
          <w:szCs w:val="24"/>
        </w:rPr>
        <w:t xml:space="preserve">к </w:t>
      </w:r>
      <w:r>
        <w:rPr>
          <w:sz w:val="24"/>
          <w:szCs w:val="24"/>
        </w:rPr>
        <w:t>Программе</w:t>
      </w:r>
    </w:p>
    <w:p w14:paraId="298E39D5" w14:textId="77777777" w:rsidR="00B24C69" w:rsidRDefault="00B24C69" w:rsidP="00B24C69">
      <w:pPr>
        <w:jc w:val="center"/>
        <w:rPr>
          <w:b/>
          <w:bCs/>
          <w:color w:val="000000"/>
          <w:kern w:val="28"/>
          <w:sz w:val="24"/>
          <w:szCs w:val="24"/>
        </w:rPr>
      </w:pPr>
    </w:p>
    <w:p w14:paraId="504D726D" w14:textId="77777777" w:rsidR="00B24C69" w:rsidRDefault="00B24C69" w:rsidP="00B24C69">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14:paraId="462B9577" w14:textId="77777777" w:rsidR="00B24C69" w:rsidRDefault="00B24C69" w:rsidP="00B24C69">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2268"/>
        <w:gridCol w:w="1559"/>
        <w:gridCol w:w="1417"/>
        <w:gridCol w:w="1418"/>
        <w:gridCol w:w="1276"/>
        <w:gridCol w:w="1275"/>
        <w:gridCol w:w="1418"/>
      </w:tblGrid>
      <w:tr w:rsidR="00B24C69" w14:paraId="155E4786" w14:textId="77777777" w:rsidTr="00B24C69">
        <w:tc>
          <w:tcPr>
            <w:tcW w:w="675" w:type="dxa"/>
            <w:vMerge w:val="restart"/>
            <w:shd w:val="clear" w:color="auto" w:fill="auto"/>
            <w:vAlign w:val="center"/>
          </w:tcPr>
          <w:p w14:paraId="1111D638" w14:textId="77777777" w:rsidR="00B24C69" w:rsidRPr="005C6923" w:rsidRDefault="00B24C69" w:rsidP="00B24C69">
            <w:pPr>
              <w:jc w:val="center"/>
              <w:rPr>
                <w:b/>
                <w:bCs/>
                <w:color w:val="000000"/>
                <w:kern w:val="28"/>
              </w:rPr>
            </w:pPr>
            <w:r w:rsidRPr="005C6923">
              <w:rPr>
                <w:b/>
                <w:bCs/>
                <w:color w:val="000000"/>
                <w:kern w:val="28"/>
              </w:rPr>
              <w:t>№ П/П</w:t>
            </w:r>
          </w:p>
        </w:tc>
        <w:tc>
          <w:tcPr>
            <w:tcW w:w="3828" w:type="dxa"/>
            <w:vMerge w:val="restart"/>
            <w:shd w:val="clear" w:color="auto" w:fill="auto"/>
            <w:vAlign w:val="center"/>
          </w:tcPr>
          <w:p w14:paraId="7453C99A" w14:textId="77777777" w:rsidR="00B24C69" w:rsidRPr="005C6923" w:rsidRDefault="00B24C69" w:rsidP="00B24C69">
            <w:pPr>
              <w:jc w:val="center"/>
              <w:rPr>
                <w:b/>
                <w:bCs/>
                <w:color w:val="000000"/>
                <w:kern w:val="28"/>
              </w:rPr>
            </w:pPr>
            <w:r w:rsidRPr="005C6923">
              <w:rPr>
                <w:b/>
                <w:bCs/>
                <w:color w:val="000000"/>
                <w:kern w:val="28"/>
              </w:rPr>
              <w:t>Показатель (индикатор) (наименование)</w:t>
            </w:r>
          </w:p>
        </w:tc>
        <w:tc>
          <w:tcPr>
            <w:tcW w:w="2268" w:type="dxa"/>
            <w:vMerge w:val="restart"/>
            <w:shd w:val="clear" w:color="auto" w:fill="auto"/>
            <w:vAlign w:val="center"/>
          </w:tcPr>
          <w:p w14:paraId="4D6A200A" w14:textId="77777777" w:rsidR="00B24C69" w:rsidRPr="005C6923" w:rsidRDefault="00B24C69" w:rsidP="00B24C69">
            <w:pPr>
              <w:jc w:val="center"/>
              <w:rPr>
                <w:b/>
                <w:bCs/>
                <w:color w:val="000000"/>
                <w:kern w:val="28"/>
              </w:rPr>
            </w:pPr>
            <w:r w:rsidRPr="005C6923">
              <w:rPr>
                <w:b/>
                <w:bCs/>
                <w:color w:val="000000"/>
                <w:kern w:val="28"/>
              </w:rPr>
              <w:t>Ед. измерения</w:t>
            </w:r>
          </w:p>
        </w:tc>
        <w:tc>
          <w:tcPr>
            <w:tcW w:w="8363" w:type="dxa"/>
            <w:gridSpan w:val="6"/>
            <w:shd w:val="clear" w:color="auto" w:fill="auto"/>
          </w:tcPr>
          <w:p w14:paraId="7B5C0CA6" w14:textId="77777777" w:rsidR="00B24C69" w:rsidRPr="005C6923" w:rsidRDefault="00B24C69" w:rsidP="00B24C69">
            <w:pPr>
              <w:ind w:right="1168"/>
              <w:jc w:val="center"/>
              <w:rPr>
                <w:b/>
                <w:bCs/>
                <w:color w:val="000000"/>
                <w:kern w:val="28"/>
              </w:rPr>
            </w:pPr>
            <w:r w:rsidRPr="005C6923">
              <w:rPr>
                <w:b/>
                <w:bCs/>
                <w:color w:val="000000"/>
                <w:kern w:val="28"/>
              </w:rPr>
              <w:t>Значения показателей (индикаторов)</w:t>
            </w:r>
          </w:p>
        </w:tc>
      </w:tr>
      <w:tr w:rsidR="00B24C69" w14:paraId="30D43BCB" w14:textId="77777777" w:rsidTr="00B24C69">
        <w:tc>
          <w:tcPr>
            <w:tcW w:w="675" w:type="dxa"/>
            <w:vMerge/>
            <w:shd w:val="clear" w:color="auto" w:fill="auto"/>
          </w:tcPr>
          <w:p w14:paraId="5CEAA609" w14:textId="77777777" w:rsidR="00B24C69" w:rsidRPr="005C6923" w:rsidRDefault="00B24C69" w:rsidP="00B24C69">
            <w:pPr>
              <w:jc w:val="center"/>
              <w:rPr>
                <w:b/>
                <w:bCs/>
                <w:color w:val="000000"/>
                <w:kern w:val="28"/>
              </w:rPr>
            </w:pPr>
          </w:p>
        </w:tc>
        <w:tc>
          <w:tcPr>
            <w:tcW w:w="3828" w:type="dxa"/>
            <w:vMerge/>
            <w:shd w:val="clear" w:color="auto" w:fill="auto"/>
          </w:tcPr>
          <w:p w14:paraId="30F0969D" w14:textId="77777777" w:rsidR="00B24C69" w:rsidRPr="005C6923" w:rsidRDefault="00B24C69" w:rsidP="00B24C69">
            <w:pPr>
              <w:jc w:val="center"/>
              <w:rPr>
                <w:b/>
                <w:bCs/>
                <w:color w:val="000000"/>
                <w:kern w:val="28"/>
              </w:rPr>
            </w:pPr>
          </w:p>
        </w:tc>
        <w:tc>
          <w:tcPr>
            <w:tcW w:w="2268" w:type="dxa"/>
            <w:vMerge/>
            <w:shd w:val="clear" w:color="auto" w:fill="auto"/>
          </w:tcPr>
          <w:p w14:paraId="18CEDBBB" w14:textId="77777777" w:rsidR="00B24C69" w:rsidRPr="005C6923" w:rsidRDefault="00B24C69" w:rsidP="00B24C69">
            <w:pPr>
              <w:jc w:val="center"/>
              <w:rPr>
                <w:b/>
                <w:bCs/>
                <w:color w:val="000000"/>
                <w:kern w:val="28"/>
              </w:rPr>
            </w:pPr>
          </w:p>
        </w:tc>
        <w:tc>
          <w:tcPr>
            <w:tcW w:w="1559" w:type="dxa"/>
            <w:shd w:val="clear" w:color="auto" w:fill="auto"/>
          </w:tcPr>
          <w:p w14:paraId="52D04E7A" w14:textId="77777777" w:rsidR="00B24C69" w:rsidRPr="00912FDF" w:rsidRDefault="00B24C69" w:rsidP="00B24C69">
            <w:pPr>
              <w:jc w:val="center"/>
              <w:rPr>
                <w:b/>
                <w:bCs/>
                <w:color w:val="000000"/>
                <w:kern w:val="28"/>
              </w:rPr>
            </w:pPr>
            <w:r w:rsidRPr="00912FDF">
              <w:rPr>
                <w:b/>
                <w:bCs/>
                <w:color w:val="000000"/>
                <w:kern w:val="28"/>
              </w:rPr>
              <w:t>Базовый период 201</w:t>
            </w:r>
            <w:r>
              <w:rPr>
                <w:b/>
                <w:bCs/>
                <w:color w:val="000000"/>
                <w:kern w:val="28"/>
              </w:rPr>
              <w:t>8</w:t>
            </w:r>
            <w:r w:rsidRPr="00912FDF">
              <w:rPr>
                <w:b/>
                <w:bCs/>
                <w:color w:val="000000"/>
                <w:kern w:val="28"/>
              </w:rPr>
              <w:t xml:space="preserve"> год</w:t>
            </w:r>
          </w:p>
        </w:tc>
        <w:tc>
          <w:tcPr>
            <w:tcW w:w="1417" w:type="dxa"/>
            <w:shd w:val="clear" w:color="auto" w:fill="auto"/>
            <w:vAlign w:val="center"/>
          </w:tcPr>
          <w:p w14:paraId="1C5F8B58" w14:textId="77777777" w:rsidR="00B24C69" w:rsidRPr="00912FDF" w:rsidRDefault="00B24C69" w:rsidP="00B24C69">
            <w:pPr>
              <w:jc w:val="center"/>
              <w:rPr>
                <w:b/>
                <w:bCs/>
                <w:color w:val="000000"/>
                <w:kern w:val="28"/>
              </w:rPr>
            </w:pPr>
            <w:r w:rsidRPr="00912FDF">
              <w:rPr>
                <w:b/>
                <w:bCs/>
                <w:color w:val="000000"/>
                <w:kern w:val="28"/>
              </w:rPr>
              <w:t>20</w:t>
            </w:r>
            <w:r>
              <w:rPr>
                <w:b/>
                <w:bCs/>
                <w:color w:val="000000"/>
                <w:kern w:val="28"/>
              </w:rPr>
              <w:t>19</w:t>
            </w:r>
          </w:p>
        </w:tc>
        <w:tc>
          <w:tcPr>
            <w:tcW w:w="1418" w:type="dxa"/>
            <w:shd w:val="clear" w:color="auto" w:fill="auto"/>
            <w:vAlign w:val="center"/>
          </w:tcPr>
          <w:p w14:paraId="18716D76" w14:textId="77777777" w:rsidR="00B24C69" w:rsidRPr="00912FDF" w:rsidRDefault="00B24C69" w:rsidP="00B24C69">
            <w:pPr>
              <w:jc w:val="center"/>
              <w:rPr>
                <w:b/>
                <w:bCs/>
                <w:color w:val="000000"/>
                <w:kern w:val="28"/>
              </w:rPr>
            </w:pPr>
            <w:r w:rsidRPr="00912FDF">
              <w:rPr>
                <w:b/>
                <w:bCs/>
                <w:color w:val="000000"/>
                <w:kern w:val="28"/>
              </w:rPr>
              <w:t>20</w:t>
            </w:r>
            <w:r>
              <w:rPr>
                <w:b/>
                <w:bCs/>
                <w:color w:val="000000"/>
                <w:kern w:val="28"/>
              </w:rPr>
              <w:t>20</w:t>
            </w:r>
          </w:p>
        </w:tc>
        <w:tc>
          <w:tcPr>
            <w:tcW w:w="1276" w:type="dxa"/>
            <w:shd w:val="clear" w:color="auto" w:fill="auto"/>
            <w:vAlign w:val="center"/>
          </w:tcPr>
          <w:p w14:paraId="52810E13" w14:textId="77777777" w:rsidR="00B24C69" w:rsidRPr="00912FDF" w:rsidRDefault="00B24C69" w:rsidP="00B24C69">
            <w:pPr>
              <w:jc w:val="center"/>
              <w:rPr>
                <w:b/>
                <w:bCs/>
                <w:color w:val="000000"/>
                <w:kern w:val="28"/>
              </w:rPr>
            </w:pPr>
            <w:r w:rsidRPr="00912FDF">
              <w:rPr>
                <w:b/>
                <w:bCs/>
                <w:color w:val="000000"/>
                <w:kern w:val="28"/>
              </w:rPr>
              <w:t>202</w:t>
            </w:r>
            <w:r>
              <w:rPr>
                <w:b/>
                <w:bCs/>
                <w:color w:val="000000"/>
                <w:kern w:val="28"/>
              </w:rPr>
              <w:t>1</w:t>
            </w:r>
          </w:p>
        </w:tc>
        <w:tc>
          <w:tcPr>
            <w:tcW w:w="1275" w:type="dxa"/>
            <w:shd w:val="clear" w:color="auto" w:fill="auto"/>
            <w:vAlign w:val="center"/>
          </w:tcPr>
          <w:p w14:paraId="3C05D04F" w14:textId="77777777" w:rsidR="00B24C69" w:rsidRPr="00912FDF" w:rsidRDefault="00B24C69" w:rsidP="00B24C69">
            <w:pPr>
              <w:jc w:val="center"/>
              <w:rPr>
                <w:b/>
                <w:bCs/>
                <w:color w:val="000000"/>
                <w:kern w:val="28"/>
              </w:rPr>
            </w:pPr>
            <w:r w:rsidRPr="00912FDF">
              <w:rPr>
                <w:b/>
                <w:bCs/>
                <w:color w:val="000000"/>
                <w:kern w:val="28"/>
              </w:rPr>
              <w:t>202</w:t>
            </w:r>
            <w:r>
              <w:rPr>
                <w:b/>
                <w:bCs/>
                <w:color w:val="000000"/>
                <w:kern w:val="28"/>
              </w:rPr>
              <w:t>2</w:t>
            </w:r>
          </w:p>
        </w:tc>
        <w:tc>
          <w:tcPr>
            <w:tcW w:w="1418" w:type="dxa"/>
          </w:tcPr>
          <w:p w14:paraId="461545A2" w14:textId="77777777" w:rsidR="00B24C69" w:rsidRDefault="00B24C69" w:rsidP="00B24C69">
            <w:pPr>
              <w:jc w:val="center"/>
              <w:rPr>
                <w:b/>
                <w:bCs/>
                <w:color w:val="000000"/>
                <w:kern w:val="28"/>
              </w:rPr>
            </w:pPr>
          </w:p>
          <w:p w14:paraId="391D3703" w14:textId="77777777" w:rsidR="00B24C69" w:rsidRPr="00912FDF" w:rsidRDefault="00B24C69" w:rsidP="00B24C69">
            <w:pPr>
              <w:jc w:val="center"/>
              <w:rPr>
                <w:b/>
                <w:bCs/>
                <w:color w:val="000000"/>
                <w:kern w:val="28"/>
              </w:rPr>
            </w:pPr>
            <w:r>
              <w:rPr>
                <w:b/>
                <w:bCs/>
                <w:color w:val="000000"/>
                <w:kern w:val="28"/>
              </w:rPr>
              <w:t>2023</w:t>
            </w:r>
          </w:p>
        </w:tc>
      </w:tr>
      <w:tr w:rsidR="00B24C69" w14:paraId="2390B723" w14:textId="77777777" w:rsidTr="00B24C69">
        <w:tc>
          <w:tcPr>
            <w:tcW w:w="675" w:type="dxa"/>
            <w:shd w:val="clear" w:color="auto" w:fill="auto"/>
          </w:tcPr>
          <w:p w14:paraId="59069C15" w14:textId="77777777" w:rsidR="00B24C69" w:rsidRPr="005C6923" w:rsidRDefault="00B24C69" w:rsidP="00B24C69">
            <w:pPr>
              <w:jc w:val="center"/>
              <w:rPr>
                <w:b/>
                <w:bCs/>
                <w:color w:val="000000"/>
                <w:kern w:val="28"/>
              </w:rPr>
            </w:pPr>
            <w:r w:rsidRPr="005C6923">
              <w:rPr>
                <w:b/>
                <w:bCs/>
                <w:color w:val="000000"/>
                <w:kern w:val="28"/>
              </w:rPr>
              <w:t>1</w:t>
            </w:r>
          </w:p>
        </w:tc>
        <w:tc>
          <w:tcPr>
            <w:tcW w:w="3828" w:type="dxa"/>
            <w:shd w:val="clear" w:color="auto" w:fill="auto"/>
          </w:tcPr>
          <w:p w14:paraId="6D9EBA73" w14:textId="77777777" w:rsidR="00B24C69" w:rsidRPr="005C6923" w:rsidRDefault="00B24C69" w:rsidP="00B24C69">
            <w:pPr>
              <w:jc w:val="center"/>
              <w:rPr>
                <w:b/>
                <w:bCs/>
                <w:color w:val="000000"/>
                <w:kern w:val="28"/>
              </w:rPr>
            </w:pPr>
            <w:r w:rsidRPr="005C6923">
              <w:rPr>
                <w:b/>
                <w:bCs/>
                <w:color w:val="000000"/>
                <w:kern w:val="28"/>
              </w:rPr>
              <w:t>2</w:t>
            </w:r>
          </w:p>
        </w:tc>
        <w:tc>
          <w:tcPr>
            <w:tcW w:w="2268" w:type="dxa"/>
            <w:shd w:val="clear" w:color="auto" w:fill="auto"/>
          </w:tcPr>
          <w:p w14:paraId="7D63D266" w14:textId="77777777" w:rsidR="00B24C69" w:rsidRPr="005C6923" w:rsidRDefault="00B24C69" w:rsidP="00B24C69">
            <w:pPr>
              <w:jc w:val="center"/>
              <w:rPr>
                <w:b/>
                <w:bCs/>
                <w:color w:val="000000"/>
                <w:kern w:val="28"/>
              </w:rPr>
            </w:pPr>
            <w:r w:rsidRPr="005C6923">
              <w:rPr>
                <w:b/>
                <w:bCs/>
                <w:color w:val="000000"/>
                <w:kern w:val="28"/>
              </w:rPr>
              <w:t>3</w:t>
            </w:r>
          </w:p>
        </w:tc>
        <w:tc>
          <w:tcPr>
            <w:tcW w:w="1559" w:type="dxa"/>
            <w:shd w:val="clear" w:color="auto" w:fill="auto"/>
          </w:tcPr>
          <w:p w14:paraId="798B805F" w14:textId="77777777" w:rsidR="00B24C69" w:rsidRPr="005C6923" w:rsidRDefault="00B24C69" w:rsidP="00B24C69">
            <w:pPr>
              <w:jc w:val="center"/>
              <w:rPr>
                <w:b/>
                <w:bCs/>
                <w:color w:val="000000"/>
                <w:kern w:val="28"/>
              </w:rPr>
            </w:pPr>
            <w:r w:rsidRPr="005C6923">
              <w:rPr>
                <w:b/>
                <w:bCs/>
                <w:color w:val="000000"/>
                <w:kern w:val="28"/>
              </w:rPr>
              <w:t>4</w:t>
            </w:r>
          </w:p>
        </w:tc>
        <w:tc>
          <w:tcPr>
            <w:tcW w:w="1417" w:type="dxa"/>
            <w:shd w:val="clear" w:color="auto" w:fill="auto"/>
          </w:tcPr>
          <w:p w14:paraId="77C8BD4F" w14:textId="77777777" w:rsidR="00B24C69" w:rsidRPr="005C6923" w:rsidRDefault="00B24C69" w:rsidP="00B24C69">
            <w:pPr>
              <w:jc w:val="center"/>
              <w:rPr>
                <w:b/>
                <w:bCs/>
                <w:color w:val="000000"/>
                <w:kern w:val="28"/>
              </w:rPr>
            </w:pPr>
            <w:r w:rsidRPr="005C6923">
              <w:rPr>
                <w:b/>
                <w:bCs/>
                <w:color w:val="000000"/>
                <w:kern w:val="28"/>
              </w:rPr>
              <w:t>5</w:t>
            </w:r>
          </w:p>
        </w:tc>
        <w:tc>
          <w:tcPr>
            <w:tcW w:w="1418" w:type="dxa"/>
            <w:shd w:val="clear" w:color="auto" w:fill="auto"/>
          </w:tcPr>
          <w:p w14:paraId="6B138931" w14:textId="77777777" w:rsidR="00B24C69" w:rsidRPr="005C6923" w:rsidRDefault="00B24C69" w:rsidP="00B24C69">
            <w:pPr>
              <w:jc w:val="center"/>
              <w:rPr>
                <w:b/>
                <w:bCs/>
                <w:color w:val="000000"/>
                <w:kern w:val="28"/>
              </w:rPr>
            </w:pPr>
            <w:r w:rsidRPr="005C6923">
              <w:rPr>
                <w:b/>
                <w:bCs/>
                <w:color w:val="000000"/>
                <w:kern w:val="28"/>
              </w:rPr>
              <w:t>6</w:t>
            </w:r>
          </w:p>
        </w:tc>
        <w:tc>
          <w:tcPr>
            <w:tcW w:w="1276" w:type="dxa"/>
            <w:shd w:val="clear" w:color="auto" w:fill="auto"/>
          </w:tcPr>
          <w:p w14:paraId="678302A0" w14:textId="77777777" w:rsidR="00B24C69" w:rsidRPr="005C6923" w:rsidRDefault="00B24C69" w:rsidP="00B24C69">
            <w:pPr>
              <w:jc w:val="center"/>
              <w:rPr>
                <w:b/>
                <w:bCs/>
                <w:color w:val="000000"/>
                <w:kern w:val="28"/>
              </w:rPr>
            </w:pPr>
            <w:r w:rsidRPr="005C6923">
              <w:rPr>
                <w:b/>
                <w:bCs/>
                <w:color w:val="000000"/>
                <w:kern w:val="28"/>
              </w:rPr>
              <w:t>7</w:t>
            </w:r>
          </w:p>
        </w:tc>
        <w:tc>
          <w:tcPr>
            <w:tcW w:w="1275" w:type="dxa"/>
            <w:shd w:val="clear" w:color="auto" w:fill="auto"/>
          </w:tcPr>
          <w:p w14:paraId="2808AEA2" w14:textId="77777777" w:rsidR="00B24C69" w:rsidRPr="005C6923" w:rsidRDefault="00B24C69" w:rsidP="00B24C69">
            <w:pPr>
              <w:jc w:val="center"/>
              <w:rPr>
                <w:b/>
                <w:bCs/>
                <w:color w:val="000000"/>
                <w:kern w:val="28"/>
              </w:rPr>
            </w:pPr>
            <w:r w:rsidRPr="005C6923">
              <w:rPr>
                <w:b/>
                <w:bCs/>
                <w:color w:val="000000"/>
                <w:kern w:val="28"/>
              </w:rPr>
              <w:t>8</w:t>
            </w:r>
          </w:p>
        </w:tc>
        <w:tc>
          <w:tcPr>
            <w:tcW w:w="1418" w:type="dxa"/>
          </w:tcPr>
          <w:p w14:paraId="70205603" w14:textId="77777777" w:rsidR="00B24C69" w:rsidRPr="005C6923" w:rsidRDefault="00B24C69" w:rsidP="00B24C69">
            <w:pPr>
              <w:jc w:val="center"/>
              <w:rPr>
                <w:b/>
                <w:bCs/>
                <w:color w:val="000000"/>
                <w:kern w:val="28"/>
              </w:rPr>
            </w:pPr>
            <w:r>
              <w:rPr>
                <w:b/>
                <w:bCs/>
                <w:color w:val="000000"/>
                <w:kern w:val="28"/>
              </w:rPr>
              <w:t>9</w:t>
            </w:r>
          </w:p>
        </w:tc>
      </w:tr>
      <w:tr w:rsidR="00B24C69" w14:paraId="26DB23C7" w14:textId="77777777" w:rsidTr="00B24C69">
        <w:tc>
          <w:tcPr>
            <w:tcW w:w="13716" w:type="dxa"/>
            <w:gridSpan w:val="8"/>
            <w:shd w:val="clear" w:color="auto" w:fill="auto"/>
          </w:tcPr>
          <w:p w14:paraId="01CE91E9" w14:textId="77777777" w:rsidR="00B24C69" w:rsidRPr="005C6923" w:rsidRDefault="00B24C69" w:rsidP="00B24C69">
            <w:pPr>
              <w:jc w:val="center"/>
              <w:rPr>
                <w:b/>
                <w:bCs/>
                <w:color w:val="000000"/>
                <w:kern w:val="28"/>
              </w:rPr>
            </w:pPr>
            <w:r w:rsidRPr="005C6923">
              <w:rPr>
                <w:b/>
                <w:color w:val="000000"/>
                <w:sz w:val="24"/>
                <w:szCs w:val="24"/>
              </w:rPr>
              <w:t>Муниципальная программа «Развитие автомобильных дорог в МО Ульяновское городское поселение Тосненского района Ленинградской области на 201</w:t>
            </w:r>
            <w:r>
              <w:rPr>
                <w:b/>
                <w:color w:val="000000"/>
                <w:sz w:val="24"/>
                <w:szCs w:val="24"/>
              </w:rPr>
              <w:t>9</w:t>
            </w:r>
            <w:r w:rsidRPr="005C6923">
              <w:rPr>
                <w:b/>
                <w:color w:val="000000"/>
                <w:sz w:val="24"/>
                <w:szCs w:val="24"/>
              </w:rPr>
              <w:t>-20</w:t>
            </w:r>
            <w:r>
              <w:rPr>
                <w:b/>
                <w:color w:val="000000"/>
                <w:sz w:val="24"/>
                <w:szCs w:val="24"/>
              </w:rPr>
              <w:t>23</w:t>
            </w:r>
            <w:r w:rsidRPr="005C6923">
              <w:rPr>
                <w:b/>
                <w:color w:val="000000"/>
                <w:sz w:val="24"/>
                <w:szCs w:val="24"/>
              </w:rPr>
              <w:t xml:space="preserve"> годы»</w:t>
            </w:r>
          </w:p>
        </w:tc>
        <w:tc>
          <w:tcPr>
            <w:tcW w:w="1418" w:type="dxa"/>
          </w:tcPr>
          <w:p w14:paraId="6CC0431A" w14:textId="77777777" w:rsidR="00B24C69" w:rsidRPr="005C6923" w:rsidRDefault="00B24C69" w:rsidP="00B24C69">
            <w:pPr>
              <w:jc w:val="center"/>
              <w:rPr>
                <w:b/>
                <w:color w:val="000000"/>
                <w:sz w:val="24"/>
                <w:szCs w:val="24"/>
              </w:rPr>
            </w:pPr>
          </w:p>
        </w:tc>
      </w:tr>
      <w:tr w:rsidR="00B24C69" w14:paraId="18837124" w14:textId="77777777" w:rsidTr="00B24C69">
        <w:tc>
          <w:tcPr>
            <w:tcW w:w="675" w:type="dxa"/>
            <w:shd w:val="clear" w:color="auto" w:fill="auto"/>
            <w:vAlign w:val="center"/>
          </w:tcPr>
          <w:p w14:paraId="3FF83FEB" w14:textId="77777777" w:rsidR="00B24C69" w:rsidRPr="005C6923" w:rsidRDefault="00B24C69" w:rsidP="00B24C69">
            <w:pPr>
              <w:jc w:val="center"/>
              <w:rPr>
                <w:bCs/>
                <w:color w:val="000000"/>
                <w:kern w:val="28"/>
              </w:rPr>
            </w:pPr>
            <w:r w:rsidRPr="005C6923">
              <w:rPr>
                <w:bCs/>
                <w:color w:val="000000"/>
                <w:kern w:val="28"/>
              </w:rPr>
              <w:t>1</w:t>
            </w:r>
          </w:p>
        </w:tc>
        <w:tc>
          <w:tcPr>
            <w:tcW w:w="3828" w:type="dxa"/>
            <w:shd w:val="clear" w:color="auto" w:fill="auto"/>
          </w:tcPr>
          <w:p w14:paraId="31B8DDCF" w14:textId="77777777" w:rsidR="00B24C69" w:rsidRPr="005C6923" w:rsidRDefault="00B24C69" w:rsidP="00B24C69">
            <w:pPr>
              <w:rPr>
                <w:sz w:val="24"/>
                <w:szCs w:val="24"/>
              </w:rPr>
            </w:pPr>
            <w:r>
              <w:rPr>
                <w:sz w:val="24"/>
                <w:szCs w:val="24"/>
              </w:rPr>
              <w:t>Доля п</w:t>
            </w:r>
            <w:r w:rsidRPr="005C6923">
              <w:rPr>
                <w:sz w:val="24"/>
                <w:szCs w:val="24"/>
              </w:rPr>
              <w:t>ротяженност</w:t>
            </w:r>
            <w:r>
              <w:rPr>
                <w:sz w:val="24"/>
                <w:szCs w:val="24"/>
              </w:rPr>
              <w:t>и</w:t>
            </w:r>
            <w:r w:rsidRPr="005C6923">
              <w:rPr>
                <w:sz w:val="24"/>
                <w:szCs w:val="24"/>
              </w:rPr>
              <w:t xml:space="preserve"> дорог, в отношении которых произведен ремонт</w:t>
            </w:r>
            <w:r>
              <w:rPr>
                <w:sz w:val="24"/>
                <w:szCs w:val="24"/>
              </w:rPr>
              <w:t>, в том числе дворовых территорий</w:t>
            </w:r>
          </w:p>
        </w:tc>
        <w:tc>
          <w:tcPr>
            <w:tcW w:w="2268" w:type="dxa"/>
            <w:shd w:val="clear" w:color="auto" w:fill="auto"/>
            <w:vAlign w:val="center"/>
          </w:tcPr>
          <w:p w14:paraId="1C2213F6" w14:textId="77777777" w:rsidR="00B24C69" w:rsidRPr="005C6923" w:rsidRDefault="00B24C69" w:rsidP="00B24C69">
            <w:pPr>
              <w:jc w:val="center"/>
              <w:rPr>
                <w:sz w:val="24"/>
                <w:szCs w:val="24"/>
              </w:rPr>
            </w:pPr>
            <w:r>
              <w:rPr>
                <w:sz w:val="24"/>
                <w:szCs w:val="24"/>
              </w:rPr>
              <w:t>%</w:t>
            </w:r>
          </w:p>
        </w:tc>
        <w:tc>
          <w:tcPr>
            <w:tcW w:w="1559" w:type="dxa"/>
            <w:shd w:val="clear" w:color="auto" w:fill="auto"/>
            <w:vAlign w:val="center"/>
          </w:tcPr>
          <w:p w14:paraId="62647BF6" w14:textId="77777777" w:rsidR="00B24C69" w:rsidRPr="005C6923" w:rsidRDefault="00B24C69" w:rsidP="00B24C69">
            <w:pPr>
              <w:autoSpaceDE w:val="0"/>
              <w:autoSpaceDN w:val="0"/>
              <w:adjustRightInd w:val="0"/>
              <w:spacing w:line="276" w:lineRule="auto"/>
              <w:jc w:val="center"/>
              <w:rPr>
                <w:sz w:val="24"/>
                <w:szCs w:val="24"/>
              </w:rPr>
            </w:pPr>
            <w:r>
              <w:rPr>
                <w:sz w:val="24"/>
                <w:szCs w:val="24"/>
              </w:rPr>
              <w:t>29</w:t>
            </w:r>
          </w:p>
        </w:tc>
        <w:tc>
          <w:tcPr>
            <w:tcW w:w="1417" w:type="dxa"/>
            <w:shd w:val="clear" w:color="auto" w:fill="auto"/>
            <w:vAlign w:val="center"/>
          </w:tcPr>
          <w:p w14:paraId="43F48407" w14:textId="77777777" w:rsidR="00B24C69" w:rsidRDefault="00B24C69" w:rsidP="00B24C69">
            <w:pPr>
              <w:autoSpaceDE w:val="0"/>
              <w:autoSpaceDN w:val="0"/>
              <w:adjustRightInd w:val="0"/>
              <w:spacing w:line="276" w:lineRule="auto"/>
              <w:jc w:val="center"/>
              <w:rPr>
                <w:sz w:val="24"/>
                <w:szCs w:val="24"/>
              </w:rPr>
            </w:pPr>
          </w:p>
          <w:p w14:paraId="1679DD75" w14:textId="77777777" w:rsidR="00B24C69" w:rsidRPr="005C6923" w:rsidRDefault="00B24C69" w:rsidP="00B24C69">
            <w:pPr>
              <w:autoSpaceDE w:val="0"/>
              <w:autoSpaceDN w:val="0"/>
              <w:adjustRightInd w:val="0"/>
              <w:spacing w:line="276" w:lineRule="auto"/>
              <w:jc w:val="center"/>
              <w:rPr>
                <w:sz w:val="24"/>
                <w:szCs w:val="24"/>
              </w:rPr>
            </w:pPr>
            <w:r>
              <w:rPr>
                <w:sz w:val="24"/>
                <w:szCs w:val="24"/>
              </w:rPr>
              <w:t>45</w:t>
            </w:r>
          </w:p>
          <w:p w14:paraId="5C318DF8" w14:textId="77777777" w:rsidR="00B24C69" w:rsidRPr="005C6923" w:rsidRDefault="00B24C69" w:rsidP="00B24C69">
            <w:pPr>
              <w:autoSpaceDE w:val="0"/>
              <w:autoSpaceDN w:val="0"/>
              <w:adjustRightInd w:val="0"/>
              <w:spacing w:line="276" w:lineRule="auto"/>
              <w:jc w:val="center"/>
              <w:rPr>
                <w:sz w:val="24"/>
                <w:szCs w:val="24"/>
              </w:rPr>
            </w:pPr>
          </w:p>
        </w:tc>
        <w:tc>
          <w:tcPr>
            <w:tcW w:w="1418" w:type="dxa"/>
            <w:shd w:val="clear" w:color="auto" w:fill="auto"/>
            <w:vAlign w:val="center"/>
          </w:tcPr>
          <w:p w14:paraId="74205355" w14:textId="77777777" w:rsidR="00B24C69" w:rsidRPr="005C6923" w:rsidRDefault="00B24C69" w:rsidP="00B24C69">
            <w:pPr>
              <w:autoSpaceDE w:val="0"/>
              <w:autoSpaceDN w:val="0"/>
              <w:adjustRightInd w:val="0"/>
              <w:spacing w:line="276" w:lineRule="auto"/>
              <w:jc w:val="center"/>
              <w:rPr>
                <w:sz w:val="24"/>
                <w:szCs w:val="24"/>
              </w:rPr>
            </w:pPr>
            <w:r>
              <w:rPr>
                <w:sz w:val="24"/>
                <w:szCs w:val="24"/>
              </w:rPr>
              <w:t>50</w:t>
            </w:r>
          </w:p>
        </w:tc>
        <w:tc>
          <w:tcPr>
            <w:tcW w:w="1276" w:type="dxa"/>
            <w:shd w:val="clear" w:color="auto" w:fill="auto"/>
            <w:vAlign w:val="center"/>
          </w:tcPr>
          <w:p w14:paraId="1729E7D5" w14:textId="77777777" w:rsidR="00B24C69" w:rsidRPr="005C6923" w:rsidRDefault="00B24C69" w:rsidP="00B24C69">
            <w:pPr>
              <w:autoSpaceDE w:val="0"/>
              <w:autoSpaceDN w:val="0"/>
              <w:adjustRightInd w:val="0"/>
              <w:spacing w:line="276" w:lineRule="auto"/>
              <w:jc w:val="center"/>
              <w:rPr>
                <w:sz w:val="24"/>
                <w:szCs w:val="24"/>
              </w:rPr>
            </w:pPr>
            <w:r>
              <w:rPr>
                <w:sz w:val="24"/>
                <w:szCs w:val="24"/>
              </w:rPr>
              <w:t>53</w:t>
            </w:r>
          </w:p>
        </w:tc>
        <w:tc>
          <w:tcPr>
            <w:tcW w:w="1275" w:type="dxa"/>
            <w:shd w:val="clear" w:color="auto" w:fill="auto"/>
            <w:vAlign w:val="center"/>
          </w:tcPr>
          <w:p w14:paraId="3DAF84E9" w14:textId="77777777" w:rsidR="00B24C69" w:rsidRPr="005C6923" w:rsidRDefault="00B24C69" w:rsidP="00B24C69">
            <w:pPr>
              <w:jc w:val="center"/>
              <w:rPr>
                <w:sz w:val="24"/>
                <w:szCs w:val="24"/>
              </w:rPr>
            </w:pPr>
            <w:r>
              <w:rPr>
                <w:sz w:val="24"/>
                <w:szCs w:val="24"/>
              </w:rPr>
              <w:t>56</w:t>
            </w:r>
          </w:p>
        </w:tc>
        <w:tc>
          <w:tcPr>
            <w:tcW w:w="1418" w:type="dxa"/>
          </w:tcPr>
          <w:p w14:paraId="118AB0C5" w14:textId="77777777" w:rsidR="00B24C69" w:rsidRDefault="00B24C69" w:rsidP="00B24C69">
            <w:pPr>
              <w:jc w:val="center"/>
              <w:rPr>
                <w:sz w:val="24"/>
                <w:szCs w:val="24"/>
              </w:rPr>
            </w:pPr>
          </w:p>
          <w:p w14:paraId="10AC2C0B" w14:textId="77777777" w:rsidR="00B24C69" w:rsidRDefault="00B24C69" w:rsidP="00B24C69">
            <w:pPr>
              <w:jc w:val="center"/>
              <w:rPr>
                <w:sz w:val="24"/>
                <w:szCs w:val="24"/>
              </w:rPr>
            </w:pPr>
          </w:p>
          <w:p w14:paraId="3822577F" w14:textId="77777777" w:rsidR="00B24C69" w:rsidRPr="005C6923" w:rsidRDefault="00B24C69" w:rsidP="00B24C69">
            <w:pPr>
              <w:jc w:val="center"/>
              <w:rPr>
                <w:sz w:val="24"/>
                <w:szCs w:val="24"/>
              </w:rPr>
            </w:pPr>
            <w:r>
              <w:rPr>
                <w:sz w:val="24"/>
                <w:szCs w:val="24"/>
              </w:rPr>
              <w:t>60</w:t>
            </w:r>
          </w:p>
        </w:tc>
      </w:tr>
      <w:tr w:rsidR="00B24C69" w14:paraId="1A97764E" w14:textId="77777777" w:rsidTr="00B24C69">
        <w:tc>
          <w:tcPr>
            <w:tcW w:w="675" w:type="dxa"/>
            <w:shd w:val="clear" w:color="auto" w:fill="auto"/>
            <w:vAlign w:val="center"/>
          </w:tcPr>
          <w:p w14:paraId="059828EE" w14:textId="340FE7FB" w:rsidR="00B24C69" w:rsidRPr="005C6923" w:rsidRDefault="000C366D" w:rsidP="00B24C69">
            <w:pPr>
              <w:jc w:val="center"/>
              <w:rPr>
                <w:bCs/>
                <w:color w:val="000000"/>
                <w:kern w:val="28"/>
              </w:rPr>
            </w:pPr>
            <w:r>
              <w:rPr>
                <w:bCs/>
                <w:color w:val="000000"/>
                <w:kern w:val="28"/>
              </w:rPr>
              <w:t>2</w:t>
            </w:r>
          </w:p>
        </w:tc>
        <w:tc>
          <w:tcPr>
            <w:tcW w:w="3828" w:type="dxa"/>
            <w:shd w:val="clear" w:color="auto" w:fill="auto"/>
          </w:tcPr>
          <w:p w14:paraId="3966E470" w14:textId="77777777" w:rsidR="00B24C69" w:rsidRPr="005C6923" w:rsidRDefault="00B24C69" w:rsidP="00B24C69">
            <w:pPr>
              <w:rPr>
                <w:sz w:val="24"/>
                <w:szCs w:val="24"/>
              </w:rPr>
            </w:pPr>
            <w:r w:rsidRPr="005C6923">
              <w:rPr>
                <w:sz w:val="24"/>
                <w:szCs w:val="24"/>
              </w:rPr>
              <w:t xml:space="preserve">Доля протяженности дорог, </w:t>
            </w:r>
            <w:r>
              <w:rPr>
                <w:sz w:val="24"/>
                <w:szCs w:val="24"/>
              </w:rPr>
              <w:t>уборка которых</w:t>
            </w:r>
            <w:r w:rsidRPr="005C6923">
              <w:rPr>
                <w:sz w:val="24"/>
                <w:szCs w:val="24"/>
              </w:rPr>
              <w:t xml:space="preserve"> осуществляется круглогодично, в общей протяженности автомобильных дорог поселения            </w:t>
            </w:r>
          </w:p>
        </w:tc>
        <w:tc>
          <w:tcPr>
            <w:tcW w:w="2268" w:type="dxa"/>
            <w:shd w:val="clear" w:color="auto" w:fill="auto"/>
            <w:vAlign w:val="center"/>
          </w:tcPr>
          <w:p w14:paraId="3B567C72" w14:textId="77777777" w:rsidR="00B24C69" w:rsidRPr="005C6923" w:rsidRDefault="00B24C69" w:rsidP="00B24C69">
            <w:pPr>
              <w:jc w:val="center"/>
              <w:rPr>
                <w:sz w:val="24"/>
                <w:szCs w:val="24"/>
              </w:rPr>
            </w:pPr>
            <w:r w:rsidRPr="005C6923">
              <w:rPr>
                <w:sz w:val="24"/>
                <w:szCs w:val="24"/>
              </w:rPr>
              <w:t>%</w:t>
            </w:r>
          </w:p>
        </w:tc>
        <w:tc>
          <w:tcPr>
            <w:tcW w:w="1559" w:type="dxa"/>
            <w:shd w:val="clear" w:color="auto" w:fill="auto"/>
            <w:vAlign w:val="center"/>
          </w:tcPr>
          <w:p w14:paraId="7FF1007F" w14:textId="77777777" w:rsidR="00B24C69" w:rsidRPr="005C6923" w:rsidRDefault="00B24C69" w:rsidP="00B24C69">
            <w:pPr>
              <w:jc w:val="center"/>
              <w:rPr>
                <w:sz w:val="24"/>
                <w:szCs w:val="24"/>
              </w:rPr>
            </w:pPr>
            <w:r>
              <w:rPr>
                <w:sz w:val="24"/>
                <w:szCs w:val="24"/>
              </w:rPr>
              <w:t>40</w:t>
            </w:r>
          </w:p>
        </w:tc>
        <w:tc>
          <w:tcPr>
            <w:tcW w:w="1417" w:type="dxa"/>
            <w:shd w:val="clear" w:color="auto" w:fill="auto"/>
            <w:vAlign w:val="center"/>
          </w:tcPr>
          <w:p w14:paraId="5BACF53B" w14:textId="77777777" w:rsidR="00B24C69" w:rsidRPr="005C6923" w:rsidRDefault="00B24C69" w:rsidP="00B24C69">
            <w:pPr>
              <w:jc w:val="center"/>
              <w:rPr>
                <w:sz w:val="24"/>
                <w:szCs w:val="24"/>
              </w:rPr>
            </w:pPr>
            <w:r>
              <w:rPr>
                <w:sz w:val="24"/>
                <w:szCs w:val="24"/>
              </w:rPr>
              <w:t>40</w:t>
            </w:r>
          </w:p>
        </w:tc>
        <w:tc>
          <w:tcPr>
            <w:tcW w:w="1418" w:type="dxa"/>
            <w:shd w:val="clear" w:color="auto" w:fill="auto"/>
            <w:vAlign w:val="center"/>
          </w:tcPr>
          <w:p w14:paraId="1548C442" w14:textId="77777777" w:rsidR="00B24C69" w:rsidRPr="005C6923" w:rsidRDefault="00B24C69" w:rsidP="00B24C69">
            <w:pPr>
              <w:jc w:val="center"/>
              <w:rPr>
                <w:sz w:val="24"/>
                <w:szCs w:val="24"/>
              </w:rPr>
            </w:pPr>
            <w:r>
              <w:rPr>
                <w:sz w:val="24"/>
                <w:szCs w:val="24"/>
              </w:rPr>
              <w:t>41</w:t>
            </w:r>
          </w:p>
        </w:tc>
        <w:tc>
          <w:tcPr>
            <w:tcW w:w="1276" w:type="dxa"/>
            <w:shd w:val="clear" w:color="auto" w:fill="auto"/>
            <w:vAlign w:val="center"/>
          </w:tcPr>
          <w:p w14:paraId="239DDA11" w14:textId="77777777" w:rsidR="00B24C69" w:rsidRPr="005C6923" w:rsidRDefault="00B24C69" w:rsidP="00B24C69">
            <w:pPr>
              <w:jc w:val="center"/>
              <w:rPr>
                <w:sz w:val="24"/>
                <w:szCs w:val="24"/>
              </w:rPr>
            </w:pPr>
            <w:r>
              <w:rPr>
                <w:sz w:val="24"/>
                <w:szCs w:val="24"/>
              </w:rPr>
              <w:t>45</w:t>
            </w:r>
          </w:p>
        </w:tc>
        <w:tc>
          <w:tcPr>
            <w:tcW w:w="1275" w:type="dxa"/>
            <w:shd w:val="clear" w:color="auto" w:fill="auto"/>
            <w:vAlign w:val="center"/>
          </w:tcPr>
          <w:p w14:paraId="79C37997" w14:textId="77777777" w:rsidR="00B24C69" w:rsidRPr="005C6923" w:rsidRDefault="00B24C69" w:rsidP="00B24C69">
            <w:pPr>
              <w:jc w:val="center"/>
              <w:rPr>
                <w:sz w:val="24"/>
                <w:szCs w:val="24"/>
              </w:rPr>
            </w:pPr>
            <w:r>
              <w:rPr>
                <w:sz w:val="24"/>
                <w:szCs w:val="24"/>
              </w:rPr>
              <w:t>46</w:t>
            </w:r>
          </w:p>
        </w:tc>
        <w:tc>
          <w:tcPr>
            <w:tcW w:w="1418" w:type="dxa"/>
          </w:tcPr>
          <w:p w14:paraId="5B1C97A1" w14:textId="77777777" w:rsidR="00B24C69" w:rsidRDefault="00B24C69" w:rsidP="00B24C69">
            <w:pPr>
              <w:jc w:val="center"/>
              <w:rPr>
                <w:sz w:val="24"/>
                <w:szCs w:val="24"/>
              </w:rPr>
            </w:pPr>
          </w:p>
          <w:p w14:paraId="72F1EC67" w14:textId="77777777" w:rsidR="00B24C69" w:rsidRDefault="00B24C69" w:rsidP="00B24C69">
            <w:pPr>
              <w:jc w:val="center"/>
              <w:rPr>
                <w:sz w:val="24"/>
                <w:szCs w:val="24"/>
              </w:rPr>
            </w:pPr>
          </w:p>
          <w:p w14:paraId="4607215B" w14:textId="77777777" w:rsidR="00B24C69" w:rsidRDefault="00B24C69" w:rsidP="00B24C69">
            <w:pPr>
              <w:jc w:val="center"/>
              <w:rPr>
                <w:sz w:val="24"/>
                <w:szCs w:val="24"/>
              </w:rPr>
            </w:pPr>
            <w:r>
              <w:rPr>
                <w:sz w:val="24"/>
                <w:szCs w:val="24"/>
              </w:rPr>
              <w:t>50</w:t>
            </w:r>
          </w:p>
        </w:tc>
      </w:tr>
    </w:tbl>
    <w:p w14:paraId="3FA2446F" w14:textId="77777777" w:rsidR="00B24C69" w:rsidRDefault="00B24C69" w:rsidP="00B24C69">
      <w:pPr>
        <w:rPr>
          <w:b/>
          <w:bCs/>
          <w:color w:val="000000"/>
          <w:kern w:val="28"/>
          <w:sz w:val="24"/>
          <w:szCs w:val="24"/>
        </w:rPr>
      </w:pPr>
    </w:p>
    <w:p w14:paraId="4F2835B5" w14:textId="77777777" w:rsidR="00B24C69" w:rsidRDefault="00B24C69" w:rsidP="00B24C69">
      <w:pPr>
        <w:jc w:val="center"/>
        <w:rPr>
          <w:b/>
          <w:bCs/>
          <w:color w:val="000000"/>
          <w:kern w:val="28"/>
          <w:sz w:val="24"/>
          <w:szCs w:val="24"/>
        </w:rPr>
      </w:pPr>
    </w:p>
    <w:p w14:paraId="54A1435C" w14:textId="77777777" w:rsidR="00B24C69" w:rsidRDefault="00B24C69" w:rsidP="00B24C69">
      <w:pPr>
        <w:jc w:val="center"/>
        <w:rPr>
          <w:b/>
          <w:bCs/>
          <w:color w:val="000000"/>
          <w:kern w:val="28"/>
          <w:sz w:val="24"/>
          <w:szCs w:val="24"/>
        </w:rPr>
      </w:pPr>
    </w:p>
    <w:p w14:paraId="49A1FBC2" w14:textId="77777777" w:rsidR="00B24C69" w:rsidRDefault="00B24C69" w:rsidP="00B24C69">
      <w:pPr>
        <w:jc w:val="center"/>
        <w:rPr>
          <w:b/>
          <w:bCs/>
          <w:color w:val="000000"/>
          <w:kern w:val="28"/>
          <w:sz w:val="24"/>
          <w:szCs w:val="24"/>
        </w:rPr>
      </w:pPr>
    </w:p>
    <w:p w14:paraId="66442B6C" w14:textId="77777777" w:rsidR="00B24C69" w:rsidRDefault="00B24C69" w:rsidP="00B24C69">
      <w:pPr>
        <w:jc w:val="center"/>
        <w:rPr>
          <w:b/>
          <w:bCs/>
          <w:color w:val="000000"/>
          <w:kern w:val="28"/>
          <w:sz w:val="24"/>
          <w:szCs w:val="24"/>
        </w:rPr>
      </w:pPr>
    </w:p>
    <w:p w14:paraId="6042C84A" w14:textId="77777777" w:rsidR="00B24C69" w:rsidRDefault="00B24C69" w:rsidP="00B24C69">
      <w:pPr>
        <w:jc w:val="center"/>
        <w:rPr>
          <w:b/>
          <w:bCs/>
          <w:color w:val="000000"/>
          <w:kern w:val="28"/>
          <w:sz w:val="24"/>
          <w:szCs w:val="24"/>
        </w:rPr>
      </w:pPr>
    </w:p>
    <w:p w14:paraId="7D0ABAF6" w14:textId="77777777" w:rsidR="00B24C69" w:rsidRDefault="00B24C69" w:rsidP="00B24C69">
      <w:pPr>
        <w:jc w:val="center"/>
        <w:rPr>
          <w:b/>
          <w:bCs/>
          <w:color w:val="000000"/>
          <w:kern w:val="28"/>
          <w:sz w:val="24"/>
          <w:szCs w:val="24"/>
        </w:rPr>
        <w:sectPr w:rsidR="00B24C69" w:rsidSect="00CD237A">
          <w:pgSz w:w="16838" w:h="11906" w:orient="landscape"/>
          <w:pgMar w:top="1701" w:right="1134" w:bottom="567" w:left="1134" w:header="720" w:footer="720" w:gutter="0"/>
          <w:cols w:space="720"/>
          <w:noEndnote/>
          <w:docGrid w:linePitch="326"/>
        </w:sectPr>
      </w:pPr>
    </w:p>
    <w:p w14:paraId="1FB367C7" w14:textId="77777777" w:rsidR="00B24C69" w:rsidRDefault="00B24C69" w:rsidP="00B24C69">
      <w:pPr>
        <w:jc w:val="center"/>
        <w:rPr>
          <w:b/>
          <w:bCs/>
          <w:color w:val="000000"/>
          <w:kern w:val="28"/>
          <w:sz w:val="24"/>
          <w:szCs w:val="24"/>
        </w:rPr>
      </w:pPr>
      <w:r>
        <w:rPr>
          <w:b/>
          <w:bCs/>
          <w:color w:val="000000"/>
          <w:kern w:val="28"/>
          <w:sz w:val="24"/>
          <w:szCs w:val="24"/>
        </w:rPr>
        <w:t>Сведения о порядке сбора информации и методике расчета показателя (индикатора) муниципальной программы</w:t>
      </w:r>
    </w:p>
    <w:p w14:paraId="40A1133C" w14:textId="77777777" w:rsidR="00B24C69" w:rsidRDefault="00B24C69" w:rsidP="00B24C69">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24C69" w14:paraId="556B8E02" w14:textId="77777777" w:rsidTr="00B24C69">
        <w:tc>
          <w:tcPr>
            <w:tcW w:w="392" w:type="dxa"/>
            <w:shd w:val="clear" w:color="auto" w:fill="auto"/>
            <w:vAlign w:val="center"/>
          </w:tcPr>
          <w:p w14:paraId="7E6BCBBF" w14:textId="77777777" w:rsidR="00B24C69" w:rsidRPr="005C6923" w:rsidRDefault="00B24C69" w:rsidP="00B24C69">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14:paraId="08744E42"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14:paraId="70EAF4CB"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Ед. Изм.</w:t>
            </w:r>
          </w:p>
        </w:tc>
        <w:tc>
          <w:tcPr>
            <w:tcW w:w="2198" w:type="dxa"/>
            <w:shd w:val="clear" w:color="auto" w:fill="auto"/>
            <w:vAlign w:val="center"/>
          </w:tcPr>
          <w:p w14:paraId="00BE0025"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14:paraId="14182A3D"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14:paraId="7E1932BC"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14:paraId="27BC5411"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14:paraId="7EF1D27C"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14:paraId="1E24D5BC"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Объект наблюде-ния</w:t>
            </w:r>
          </w:p>
        </w:tc>
        <w:tc>
          <w:tcPr>
            <w:tcW w:w="1418" w:type="dxa"/>
            <w:shd w:val="clear" w:color="auto" w:fill="auto"/>
            <w:vAlign w:val="center"/>
          </w:tcPr>
          <w:p w14:paraId="06285C5A"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Охват совокуп-ности</w:t>
            </w:r>
          </w:p>
        </w:tc>
      </w:tr>
      <w:tr w:rsidR="00B24C69" w14:paraId="3A4C3659" w14:textId="77777777" w:rsidTr="00B24C69">
        <w:tc>
          <w:tcPr>
            <w:tcW w:w="392" w:type="dxa"/>
            <w:shd w:val="clear" w:color="auto" w:fill="auto"/>
            <w:vAlign w:val="center"/>
          </w:tcPr>
          <w:p w14:paraId="0399FB36" w14:textId="5F0BA7FE" w:rsidR="00B24C69" w:rsidRPr="005C6923" w:rsidRDefault="00190590" w:rsidP="00B24C69">
            <w:pPr>
              <w:jc w:val="center"/>
              <w:rPr>
                <w:bCs/>
                <w:color w:val="000000"/>
                <w:kern w:val="28"/>
                <w:sz w:val="22"/>
                <w:szCs w:val="22"/>
              </w:rPr>
            </w:pPr>
            <w:r>
              <w:rPr>
                <w:bCs/>
                <w:color w:val="000000"/>
                <w:kern w:val="28"/>
                <w:sz w:val="22"/>
                <w:szCs w:val="22"/>
              </w:rPr>
              <w:t>1</w:t>
            </w:r>
          </w:p>
        </w:tc>
        <w:tc>
          <w:tcPr>
            <w:tcW w:w="2410" w:type="dxa"/>
            <w:shd w:val="clear" w:color="auto" w:fill="auto"/>
          </w:tcPr>
          <w:p w14:paraId="4546ECC1" w14:textId="77777777" w:rsidR="00B24C69" w:rsidRPr="005C6923" w:rsidRDefault="00B24C69" w:rsidP="00B24C69">
            <w:pPr>
              <w:rPr>
                <w:sz w:val="22"/>
                <w:szCs w:val="22"/>
              </w:rPr>
            </w:pPr>
            <w:r w:rsidRPr="005C6923">
              <w:rPr>
                <w:sz w:val="22"/>
                <w:szCs w:val="22"/>
              </w:rPr>
              <w:t>Доля протяженности дорог поселения,</w:t>
            </w:r>
            <w:r>
              <w:rPr>
                <w:sz w:val="24"/>
                <w:szCs w:val="24"/>
              </w:rPr>
              <w:t xml:space="preserve"> в том числе дворовых территорий,</w:t>
            </w:r>
            <w:r w:rsidRPr="005C6923">
              <w:rPr>
                <w:sz w:val="22"/>
                <w:szCs w:val="22"/>
              </w:rPr>
              <w:t xml:space="preserve"> в отношении которых производится капитальный ремонт</w:t>
            </w:r>
          </w:p>
        </w:tc>
        <w:tc>
          <w:tcPr>
            <w:tcW w:w="495" w:type="dxa"/>
            <w:shd w:val="clear" w:color="auto" w:fill="auto"/>
            <w:vAlign w:val="center"/>
          </w:tcPr>
          <w:p w14:paraId="4CF59369" w14:textId="77777777" w:rsidR="00B24C69" w:rsidRPr="005C6923" w:rsidRDefault="00B24C69" w:rsidP="00B24C69">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14:paraId="0425012F" w14:textId="77777777" w:rsidR="00B24C69" w:rsidRPr="005C6923" w:rsidRDefault="00B24C69" w:rsidP="00B24C69">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14:paraId="1AAB19FB" w14:textId="77777777" w:rsidR="00B24C69" w:rsidRPr="005C6923" w:rsidRDefault="00B24C69" w:rsidP="00B24C69">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3110649D" w14:textId="77777777" w:rsidR="00B24C69" w:rsidRPr="005C6923" w:rsidRDefault="00B24C69" w:rsidP="00B24C69">
            <w:pPr>
              <w:jc w:val="center"/>
              <w:rPr>
                <w:bCs/>
                <w:color w:val="000000"/>
                <w:kern w:val="28"/>
                <w:sz w:val="22"/>
                <w:szCs w:val="22"/>
              </w:rPr>
            </w:pPr>
            <w:r w:rsidRPr="005C6923">
              <w:rPr>
                <w:bCs/>
                <w:color w:val="000000"/>
                <w:kern w:val="28"/>
                <w:sz w:val="22"/>
                <w:szCs w:val="22"/>
              </w:rPr>
              <w:t xml:space="preserve">Д </w:t>
            </w:r>
            <w:r w:rsidRPr="005C6923">
              <w:rPr>
                <w:bCs/>
                <w:color w:val="000000"/>
                <w:kern w:val="28"/>
                <w:sz w:val="22"/>
                <w:szCs w:val="22"/>
                <w:vertAlign w:val="superscript"/>
              </w:rPr>
              <w:t>х</w:t>
            </w:r>
            <w:r w:rsidRPr="005C6923">
              <w:rPr>
                <w:bCs/>
                <w:color w:val="000000"/>
                <w:kern w:val="28"/>
                <w:sz w:val="22"/>
                <w:szCs w:val="22"/>
              </w:rPr>
              <w:t xml:space="preserve"> 100/Д</w:t>
            </w:r>
            <w:r w:rsidRPr="005C6923">
              <w:rPr>
                <w:bCs/>
                <w:color w:val="000000"/>
                <w:kern w:val="28"/>
                <w:sz w:val="22"/>
                <w:szCs w:val="22"/>
                <w:vertAlign w:val="subscript"/>
              </w:rPr>
              <w:t>1</w:t>
            </w:r>
            <w:r w:rsidRPr="005C6923">
              <w:rPr>
                <w:bCs/>
                <w:color w:val="000000"/>
                <w:kern w:val="28"/>
                <w:sz w:val="22"/>
                <w:szCs w:val="22"/>
              </w:rPr>
              <w:t>, где:</w:t>
            </w:r>
          </w:p>
          <w:p w14:paraId="5CF097E0" w14:textId="77777777" w:rsidR="00B24C69" w:rsidRPr="005C6923" w:rsidRDefault="00B24C69" w:rsidP="00B24C69">
            <w:pPr>
              <w:jc w:val="center"/>
              <w:rPr>
                <w:bCs/>
                <w:color w:val="000000"/>
                <w:kern w:val="28"/>
                <w:sz w:val="22"/>
                <w:szCs w:val="22"/>
              </w:rPr>
            </w:pPr>
            <w:r w:rsidRPr="005C6923">
              <w:rPr>
                <w:bCs/>
                <w:color w:val="000000"/>
                <w:kern w:val="28"/>
                <w:sz w:val="22"/>
                <w:szCs w:val="22"/>
              </w:rPr>
              <w:t>Д – протяженность дорог поселения, в отношении которых произведен капитальный ремонт;</w:t>
            </w:r>
          </w:p>
          <w:p w14:paraId="14FF5919" w14:textId="77777777" w:rsidR="00B24C69" w:rsidRPr="005C6923" w:rsidRDefault="00B24C69" w:rsidP="00B24C69">
            <w:pPr>
              <w:jc w:val="center"/>
              <w:rPr>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–общая протяженность дорог поселения, в км</w:t>
            </w:r>
          </w:p>
        </w:tc>
        <w:tc>
          <w:tcPr>
            <w:tcW w:w="1560" w:type="dxa"/>
            <w:shd w:val="clear" w:color="auto" w:fill="auto"/>
            <w:vAlign w:val="center"/>
          </w:tcPr>
          <w:p w14:paraId="2309DD10" w14:textId="77777777" w:rsidR="00B24C69" w:rsidRPr="005C6923" w:rsidRDefault="00B24C69" w:rsidP="00B24C69">
            <w:pPr>
              <w:jc w:val="center"/>
              <w:rPr>
                <w:b/>
                <w:bCs/>
                <w:color w:val="000000"/>
                <w:kern w:val="28"/>
                <w:sz w:val="22"/>
                <w:szCs w:val="22"/>
              </w:rPr>
            </w:pPr>
            <w:r>
              <w:rPr>
                <w:bCs/>
                <w:color w:val="000000"/>
                <w:kern w:val="28"/>
                <w:sz w:val="22"/>
                <w:szCs w:val="22"/>
              </w:rPr>
              <w:t>15250</w:t>
            </w:r>
            <w:r w:rsidRPr="005C6923">
              <w:rPr>
                <w:bCs/>
                <w:color w:val="000000"/>
                <w:kern w:val="28"/>
                <w:sz w:val="22"/>
                <w:szCs w:val="22"/>
              </w:rPr>
              <w:t>км (общая протяженность дорог, в отношении которых необходимо произвести капитальный ремонт в ТГП)</w:t>
            </w:r>
          </w:p>
        </w:tc>
        <w:tc>
          <w:tcPr>
            <w:tcW w:w="1559" w:type="dxa"/>
            <w:shd w:val="clear" w:color="auto" w:fill="auto"/>
            <w:vAlign w:val="center"/>
          </w:tcPr>
          <w:p w14:paraId="4C728581" w14:textId="77777777" w:rsidR="00B24C69" w:rsidRPr="005C6923" w:rsidRDefault="00B24C69" w:rsidP="00B24C69">
            <w:pPr>
              <w:jc w:val="center"/>
              <w:rPr>
                <w:bCs/>
                <w:color w:val="000000"/>
                <w:kern w:val="28"/>
                <w:sz w:val="22"/>
                <w:szCs w:val="22"/>
              </w:rPr>
            </w:pPr>
            <w:r w:rsidRPr="005C6923">
              <w:rPr>
                <w:bCs/>
                <w:color w:val="000000"/>
                <w:kern w:val="28"/>
                <w:sz w:val="22"/>
                <w:szCs w:val="22"/>
              </w:rPr>
              <w:t>Прочее (мони-торинг)</w:t>
            </w:r>
          </w:p>
        </w:tc>
        <w:tc>
          <w:tcPr>
            <w:tcW w:w="1417" w:type="dxa"/>
            <w:shd w:val="clear" w:color="auto" w:fill="auto"/>
            <w:vAlign w:val="center"/>
          </w:tcPr>
          <w:p w14:paraId="607885C5" w14:textId="77777777" w:rsidR="00B24C69" w:rsidRPr="005C6923" w:rsidRDefault="00B24C69" w:rsidP="00B24C69">
            <w:pPr>
              <w:jc w:val="center"/>
              <w:rPr>
                <w:bCs/>
                <w:color w:val="000000"/>
                <w:kern w:val="28"/>
                <w:sz w:val="22"/>
                <w:szCs w:val="22"/>
              </w:rPr>
            </w:pPr>
            <w:r w:rsidRPr="005C6923">
              <w:rPr>
                <w:bCs/>
                <w:color w:val="000000"/>
                <w:kern w:val="28"/>
                <w:sz w:val="22"/>
                <w:szCs w:val="22"/>
              </w:rPr>
              <w:t>Ремонт дорог Ульяновского городского поселения</w:t>
            </w:r>
          </w:p>
        </w:tc>
        <w:tc>
          <w:tcPr>
            <w:tcW w:w="1418" w:type="dxa"/>
            <w:shd w:val="clear" w:color="auto" w:fill="auto"/>
            <w:vAlign w:val="center"/>
          </w:tcPr>
          <w:p w14:paraId="0AB0C397" w14:textId="77777777" w:rsidR="00B24C69" w:rsidRPr="005C6923" w:rsidRDefault="00B24C69" w:rsidP="00B24C69">
            <w:pPr>
              <w:jc w:val="center"/>
              <w:rPr>
                <w:bCs/>
                <w:color w:val="000000"/>
                <w:kern w:val="28"/>
                <w:sz w:val="24"/>
                <w:szCs w:val="24"/>
              </w:rPr>
            </w:pPr>
            <w:r w:rsidRPr="005C6923">
              <w:rPr>
                <w:bCs/>
                <w:color w:val="000000"/>
                <w:kern w:val="28"/>
                <w:sz w:val="24"/>
                <w:szCs w:val="24"/>
              </w:rPr>
              <w:t>Ульяновское городское поселение</w:t>
            </w:r>
          </w:p>
        </w:tc>
      </w:tr>
      <w:tr w:rsidR="00190590" w14:paraId="00EA689E" w14:textId="77777777" w:rsidTr="00387DE7">
        <w:trPr>
          <w:trHeight w:val="1936"/>
        </w:trPr>
        <w:tc>
          <w:tcPr>
            <w:tcW w:w="392" w:type="dxa"/>
            <w:shd w:val="clear" w:color="auto" w:fill="auto"/>
            <w:vAlign w:val="center"/>
          </w:tcPr>
          <w:p w14:paraId="29D36D17" w14:textId="5D389795" w:rsidR="00190590" w:rsidRPr="005C6923" w:rsidRDefault="00190590" w:rsidP="00190590">
            <w:pPr>
              <w:jc w:val="center"/>
              <w:rPr>
                <w:bCs/>
                <w:color w:val="000000"/>
                <w:kern w:val="28"/>
                <w:sz w:val="22"/>
                <w:szCs w:val="22"/>
              </w:rPr>
            </w:pPr>
            <w:r>
              <w:rPr>
                <w:bCs/>
                <w:color w:val="000000"/>
                <w:kern w:val="28"/>
                <w:sz w:val="22"/>
                <w:szCs w:val="22"/>
              </w:rPr>
              <w:t>2</w:t>
            </w:r>
          </w:p>
        </w:tc>
        <w:tc>
          <w:tcPr>
            <w:tcW w:w="2410" w:type="dxa"/>
            <w:shd w:val="clear" w:color="auto" w:fill="auto"/>
            <w:vAlign w:val="center"/>
          </w:tcPr>
          <w:p w14:paraId="2F0CE08D" w14:textId="539B234C" w:rsidR="00190590" w:rsidRPr="005C6923" w:rsidRDefault="00190590" w:rsidP="00190590">
            <w:pPr>
              <w:rPr>
                <w:sz w:val="22"/>
                <w:szCs w:val="22"/>
              </w:rPr>
            </w:pPr>
            <w:r w:rsidRPr="005C6923">
              <w:rPr>
                <w:sz w:val="22"/>
                <w:szCs w:val="22"/>
              </w:rPr>
              <w:t xml:space="preserve">Доля протяженности дорог, </w:t>
            </w:r>
            <w:r>
              <w:rPr>
                <w:sz w:val="22"/>
                <w:szCs w:val="22"/>
              </w:rPr>
              <w:t>уборка</w:t>
            </w:r>
            <w:r w:rsidRPr="005C6923">
              <w:rPr>
                <w:sz w:val="22"/>
                <w:szCs w:val="22"/>
              </w:rPr>
              <w:t xml:space="preserve"> которых осуществляется круглогодично</w:t>
            </w:r>
          </w:p>
        </w:tc>
        <w:tc>
          <w:tcPr>
            <w:tcW w:w="495" w:type="dxa"/>
            <w:shd w:val="clear" w:color="auto" w:fill="auto"/>
            <w:vAlign w:val="center"/>
          </w:tcPr>
          <w:p w14:paraId="1C0F48DB" w14:textId="01A60709" w:rsidR="00190590" w:rsidRPr="005C6923" w:rsidRDefault="00190590" w:rsidP="00190590">
            <w:pPr>
              <w:jc w:val="center"/>
              <w:rPr>
                <w:bCs/>
                <w:color w:val="000000"/>
                <w:kern w:val="28"/>
                <w:sz w:val="22"/>
                <w:szCs w:val="22"/>
              </w:rPr>
            </w:pPr>
            <w:r w:rsidRPr="005C6923">
              <w:rPr>
                <w:b/>
                <w:bCs/>
                <w:color w:val="000000"/>
                <w:kern w:val="28"/>
                <w:sz w:val="22"/>
                <w:szCs w:val="22"/>
              </w:rPr>
              <w:t>%</w:t>
            </w:r>
          </w:p>
        </w:tc>
        <w:tc>
          <w:tcPr>
            <w:tcW w:w="2198" w:type="dxa"/>
            <w:shd w:val="clear" w:color="auto" w:fill="auto"/>
            <w:vAlign w:val="center"/>
          </w:tcPr>
          <w:p w14:paraId="116AC5EA" w14:textId="59689160" w:rsidR="00190590" w:rsidRPr="005C6923" w:rsidRDefault="00190590" w:rsidP="00190590">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содержанию автомобильных дорог поселения</w:t>
            </w:r>
          </w:p>
        </w:tc>
        <w:tc>
          <w:tcPr>
            <w:tcW w:w="1455" w:type="dxa"/>
            <w:shd w:val="clear" w:color="auto" w:fill="auto"/>
            <w:vAlign w:val="center"/>
          </w:tcPr>
          <w:p w14:paraId="48375901" w14:textId="1B9DF70E" w:rsidR="00190590" w:rsidRPr="005C6923" w:rsidRDefault="00190590" w:rsidP="00190590">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161B9799" w14:textId="77777777" w:rsidR="00190590" w:rsidRPr="005C6923" w:rsidRDefault="00190590" w:rsidP="00190590">
            <w:pPr>
              <w:jc w:val="center"/>
              <w:rPr>
                <w:bCs/>
                <w:color w:val="000000"/>
                <w:kern w:val="28"/>
                <w:sz w:val="22"/>
                <w:szCs w:val="22"/>
              </w:rPr>
            </w:pPr>
            <w:r w:rsidRPr="005C6923">
              <w:rPr>
                <w:bCs/>
                <w:color w:val="000000"/>
                <w:kern w:val="28"/>
                <w:sz w:val="22"/>
                <w:szCs w:val="22"/>
              </w:rPr>
              <w:t>Д</w:t>
            </w:r>
            <w:r w:rsidRPr="005C6923">
              <w:rPr>
                <w:bCs/>
                <w:color w:val="000000"/>
                <w:kern w:val="28"/>
                <w:sz w:val="22"/>
                <w:szCs w:val="22"/>
                <w:vertAlign w:val="superscript"/>
              </w:rPr>
              <w:t>х</w:t>
            </w:r>
            <w:r w:rsidRPr="005C6923">
              <w:rPr>
                <w:bCs/>
                <w:color w:val="000000"/>
                <w:kern w:val="28"/>
                <w:sz w:val="22"/>
                <w:szCs w:val="22"/>
              </w:rPr>
              <w:t xml:space="preserve"> 100/Д</w:t>
            </w:r>
            <w:r w:rsidRPr="005C6923">
              <w:rPr>
                <w:bCs/>
                <w:color w:val="000000"/>
                <w:kern w:val="28"/>
                <w:sz w:val="22"/>
                <w:szCs w:val="22"/>
                <w:vertAlign w:val="subscript"/>
              </w:rPr>
              <w:t>1</w:t>
            </w:r>
            <w:r w:rsidRPr="005C6923">
              <w:rPr>
                <w:bCs/>
                <w:color w:val="000000"/>
                <w:kern w:val="28"/>
                <w:sz w:val="22"/>
                <w:szCs w:val="22"/>
              </w:rPr>
              <w:t>, где:</w:t>
            </w:r>
          </w:p>
          <w:p w14:paraId="3B93954F" w14:textId="77777777" w:rsidR="00190590" w:rsidRPr="005C6923" w:rsidRDefault="00190590" w:rsidP="00190590">
            <w:pPr>
              <w:jc w:val="center"/>
              <w:rPr>
                <w:bCs/>
                <w:color w:val="000000"/>
                <w:kern w:val="28"/>
                <w:sz w:val="22"/>
                <w:szCs w:val="22"/>
              </w:rPr>
            </w:pPr>
            <w:r w:rsidRPr="005C6923">
              <w:rPr>
                <w:bCs/>
                <w:color w:val="000000"/>
                <w:kern w:val="28"/>
                <w:sz w:val="22"/>
                <w:szCs w:val="22"/>
              </w:rPr>
              <w:t>Д – фактический объем работ, в км;</w:t>
            </w:r>
          </w:p>
          <w:p w14:paraId="0E5E61A5" w14:textId="27D3D18A" w:rsidR="00190590" w:rsidRPr="005C6923" w:rsidRDefault="00190590" w:rsidP="00190590">
            <w:pPr>
              <w:jc w:val="center"/>
              <w:rPr>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планируемый объем работ, в км</w:t>
            </w:r>
          </w:p>
        </w:tc>
        <w:tc>
          <w:tcPr>
            <w:tcW w:w="1560" w:type="dxa"/>
            <w:shd w:val="clear" w:color="auto" w:fill="auto"/>
            <w:vAlign w:val="center"/>
          </w:tcPr>
          <w:p w14:paraId="55D4A818" w14:textId="0C8423DC" w:rsidR="00190590" w:rsidRDefault="00190590" w:rsidP="00190590">
            <w:pPr>
              <w:jc w:val="center"/>
              <w:rPr>
                <w:bCs/>
                <w:color w:val="000000"/>
                <w:kern w:val="28"/>
                <w:sz w:val="22"/>
                <w:szCs w:val="22"/>
              </w:rPr>
            </w:pPr>
            <w:r w:rsidRPr="005C6923">
              <w:rPr>
                <w:bCs/>
                <w:color w:val="000000"/>
                <w:kern w:val="28"/>
                <w:sz w:val="22"/>
                <w:szCs w:val="22"/>
              </w:rPr>
              <w:t>планируемый объем работ, а ТГП</w:t>
            </w:r>
          </w:p>
        </w:tc>
        <w:tc>
          <w:tcPr>
            <w:tcW w:w="1559" w:type="dxa"/>
            <w:shd w:val="clear" w:color="auto" w:fill="auto"/>
            <w:vAlign w:val="center"/>
          </w:tcPr>
          <w:p w14:paraId="5A41808D" w14:textId="04CCF43B" w:rsidR="00190590" w:rsidRPr="005C6923" w:rsidRDefault="00190590" w:rsidP="00190590">
            <w:pPr>
              <w:jc w:val="center"/>
              <w:rPr>
                <w:bCs/>
                <w:color w:val="000000"/>
                <w:kern w:val="28"/>
                <w:sz w:val="22"/>
                <w:szCs w:val="22"/>
              </w:rPr>
            </w:pPr>
            <w:r w:rsidRPr="005C6923">
              <w:rPr>
                <w:bCs/>
                <w:color w:val="000000"/>
                <w:kern w:val="28"/>
                <w:sz w:val="22"/>
                <w:szCs w:val="22"/>
              </w:rPr>
              <w:t>Прочее (мони-торинг)</w:t>
            </w:r>
          </w:p>
        </w:tc>
        <w:tc>
          <w:tcPr>
            <w:tcW w:w="1417" w:type="dxa"/>
            <w:shd w:val="clear" w:color="auto" w:fill="auto"/>
            <w:vAlign w:val="center"/>
          </w:tcPr>
          <w:p w14:paraId="1DED8747" w14:textId="45C2234C" w:rsidR="00190590" w:rsidRPr="005C6923" w:rsidRDefault="00190590" w:rsidP="00190590">
            <w:pPr>
              <w:jc w:val="center"/>
              <w:rPr>
                <w:bCs/>
                <w:color w:val="000000"/>
                <w:kern w:val="28"/>
                <w:sz w:val="22"/>
                <w:szCs w:val="22"/>
              </w:rPr>
            </w:pPr>
            <w:r w:rsidRPr="005C6923">
              <w:rPr>
                <w:bCs/>
                <w:color w:val="000000"/>
                <w:kern w:val="28"/>
                <w:sz w:val="22"/>
                <w:szCs w:val="22"/>
              </w:rPr>
              <w:t>Содержаниедорог Ульяновского городского поселения</w:t>
            </w:r>
          </w:p>
        </w:tc>
        <w:tc>
          <w:tcPr>
            <w:tcW w:w="1418" w:type="dxa"/>
            <w:shd w:val="clear" w:color="auto" w:fill="auto"/>
            <w:vAlign w:val="center"/>
          </w:tcPr>
          <w:p w14:paraId="3C6B7168" w14:textId="43D0E65D" w:rsidR="00190590" w:rsidRPr="005C6923" w:rsidRDefault="00190590" w:rsidP="00190590">
            <w:pPr>
              <w:jc w:val="center"/>
              <w:rPr>
                <w:bCs/>
                <w:color w:val="000000"/>
                <w:kern w:val="28"/>
                <w:sz w:val="24"/>
                <w:szCs w:val="24"/>
              </w:rPr>
            </w:pPr>
            <w:r w:rsidRPr="005C6923">
              <w:rPr>
                <w:bCs/>
                <w:color w:val="000000"/>
                <w:kern w:val="28"/>
                <w:sz w:val="24"/>
                <w:szCs w:val="24"/>
              </w:rPr>
              <w:t>Ульяновское городское поселение</w:t>
            </w:r>
          </w:p>
        </w:tc>
      </w:tr>
    </w:tbl>
    <w:p w14:paraId="18CDBA8B" w14:textId="77777777" w:rsidR="00B24C69" w:rsidRDefault="00B24C69" w:rsidP="00B24C69">
      <w:pPr>
        <w:jc w:val="right"/>
        <w:rPr>
          <w:bCs/>
          <w:color w:val="000000"/>
          <w:kern w:val="28"/>
          <w:sz w:val="24"/>
          <w:szCs w:val="24"/>
        </w:rPr>
      </w:pPr>
    </w:p>
    <w:p w14:paraId="277A218B" w14:textId="77777777" w:rsidR="00B24C69" w:rsidRDefault="00B24C69" w:rsidP="00B24C69">
      <w:pPr>
        <w:jc w:val="right"/>
        <w:rPr>
          <w:bCs/>
          <w:color w:val="000000"/>
          <w:kern w:val="28"/>
          <w:sz w:val="24"/>
          <w:szCs w:val="24"/>
        </w:rPr>
      </w:pPr>
    </w:p>
    <w:p w14:paraId="13658A12" w14:textId="77777777" w:rsidR="00B24C69" w:rsidRDefault="00B24C69" w:rsidP="00B24C69">
      <w:pPr>
        <w:jc w:val="right"/>
        <w:rPr>
          <w:bCs/>
          <w:color w:val="000000"/>
          <w:kern w:val="28"/>
          <w:sz w:val="24"/>
          <w:szCs w:val="24"/>
        </w:rPr>
      </w:pPr>
    </w:p>
    <w:p w14:paraId="396E8D56" w14:textId="77777777" w:rsidR="00B24C69" w:rsidRDefault="00B24C69" w:rsidP="00B24C69">
      <w:pPr>
        <w:jc w:val="right"/>
        <w:rPr>
          <w:bCs/>
          <w:color w:val="000000"/>
          <w:kern w:val="28"/>
          <w:sz w:val="24"/>
          <w:szCs w:val="24"/>
        </w:rPr>
      </w:pPr>
    </w:p>
    <w:p w14:paraId="6130E9F1" w14:textId="77777777" w:rsidR="00B24C69" w:rsidRDefault="00B24C69" w:rsidP="00B24C69">
      <w:pPr>
        <w:jc w:val="right"/>
        <w:rPr>
          <w:bCs/>
          <w:color w:val="000000"/>
          <w:kern w:val="28"/>
          <w:sz w:val="24"/>
          <w:szCs w:val="24"/>
        </w:rPr>
      </w:pPr>
    </w:p>
    <w:p w14:paraId="2C8BAA41" w14:textId="77777777" w:rsidR="00B24C69" w:rsidRDefault="00B24C69" w:rsidP="00B24C69">
      <w:pPr>
        <w:jc w:val="right"/>
        <w:rPr>
          <w:bCs/>
          <w:color w:val="000000"/>
          <w:kern w:val="28"/>
          <w:sz w:val="24"/>
          <w:szCs w:val="24"/>
        </w:rPr>
      </w:pPr>
    </w:p>
    <w:p w14:paraId="050F4214" w14:textId="77777777" w:rsidR="00B24C69" w:rsidRDefault="00B24C69" w:rsidP="00B24C69">
      <w:pPr>
        <w:jc w:val="right"/>
        <w:rPr>
          <w:bCs/>
          <w:color w:val="000000"/>
          <w:kern w:val="28"/>
          <w:sz w:val="24"/>
          <w:szCs w:val="24"/>
        </w:rPr>
      </w:pPr>
    </w:p>
    <w:p w14:paraId="3FA75F11" w14:textId="77777777" w:rsidR="00B24C69" w:rsidRDefault="00B24C69" w:rsidP="00B24C69">
      <w:pPr>
        <w:jc w:val="right"/>
        <w:rPr>
          <w:bCs/>
          <w:color w:val="000000"/>
          <w:kern w:val="28"/>
          <w:sz w:val="24"/>
          <w:szCs w:val="24"/>
        </w:rPr>
      </w:pPr>
    </w:p>
    <w:p w14:paraId="12F6DB9B" w14:textId="77777777" w:rsidR="00B24C69" w:rsidRDefault="00B24C69" w:rsidP="00B24C69">
      <w:pPr>
        <w:jc w:val="right"/>
        <w:rPr>
          <w:bCs/>
          <w:color w:val="000000"/>
          <w:kern w:val="28"/>
          <w:sz w:val="24"/>
          <w:szCs w:val="24"/>
        </w:rPr>
      </w:pPr>
      <w:r>
        <w:rPr>
          <w:bCs/>
          <w:color w:val="000000"/>
          <w:kern w:val="28"/>
          <w:sz w:val="24"/>
          <w:szCs w:val="24"/>
        </w:rPr>
        <w:t>Приложение 2</w:t>
      </w:r>
    </w:p>
    <w:p w14:paraId="23538747" w14:textId="77777777" w:rsidR="00B24C69" w:rsidRPr="00B8675C" w:rsidRDefault="00B24C69" w:rsidP="00B24C69">
      <w:pPr>
        <w:jc w:val="right"/>
        <w:rPr>
          <w:bCs/>
          <w:color w:val="000000"/>
          <w:kern w:val="28"/>
          <w:sz w:val="24"/>
          <w:szCs w:val="24"/>
        </w:rPr>
      </w:pPr>
      <w:r w:rsidRPr="00E64116">
        <w:rPr>
          <w:sz w:val="24"/>
          <w:szCs w:val="24"/>
        </w:rPr>
        <w:t xml:space="preserve">к </w:t>
      </w:r>
      <w:r>
        <w:rPr>
          <w:sz w:val="24"/>
          <w:szCs w:val="24"/>
        </w:rPr>
        <w:t>Программе</w:t>
      </w:r>
    </w:p>
    <w:p w14:paraId="56796A96" w14:textId="77777777" w:rsidR="00B24C69" w:rsidRDefault="00B24C69" w:rsidP="00B24C69">
      <w:pPr>
        <w:jc w:val="center"/>
        <w:rPr>
          <w:b/>
          <w:bCs/>
          <w:color w:val="000000"/>
          <w:kern w:val="28"/>
          <w:sz w:val="24"/>
          <w:szCs w:val="24"/>
        </w:rPr>
      </w:pPr>
    </w:p>
    <w:p w14:paraId="0AFAD463" w14:textId="5804B241" w:rsidR="00B24C69" w:rsidRPr="00F33983" w:rsidRDefault="00B24C69" w:rsidP="00B24C69">
      <w:pPr>
        <w:jc w:val="center"/>
        <w:rPr>
          <w:b/>
          <w:bCs/>
          <w:color w:val="000000"/>
          <w:kern w:val="28"/>
          <w:sz w:val="24"/>
          <w:szCs w:val="24"/>
        </w:rPr>
      </w:pPr>
      <w:r>
        <w:rPr>
          <w:b/>
          <w:bCs/>
          <w:color w:val="000000"/>
          <w:kern w:val="28"/>
          <w:sz w:val="24"/>
          <w:szCs w:val="24"/>
        </w:rPr>
        <w:t>План</w:t>
      </w:r>
      <w:r w:rsidRPr="00F33983">
        <w:rPr>
          <w:b/>
          <w:bCs/>
          <w:color w:val="000000"/>
          <w:kern w:val="28"/>
          <w:sz w:val="24"/>
          <w:szCs w:val="24"/>
        </w:rPr>
        <w:t xml:space="preserve"> мероприятий </w:t>
      </w:r>
      <w:r>
        <w:rPr>
          <w:b/>
          <w:bCs/>
          <w:color w:val="000000"/>
          <w:kern w:val="28"/>
          <w:sz w:val="24"/>
          <w:szCs w:val="24"/>
        </w:rPr>
        <w:t xml:space="preserve">муниципальной </w:t>
      </w:r>
      <w:r w:rsidRPr="00F33983">
        <w:rPr>
          <w:b/>
          <w:bCs/>
          <w:color w:val="000000"/>
          <w:kern w:val="28"/>
          <w:sz w:val="24"/>
          <w:szCs w:val="24"/>
        </w:rPr>
        <w:t>программы «</w:t>
      </w:r>
      <w:r>
        <w:rPr>
          <w:b/>
          <w:bCs/>
          <w:color w:val="000000"/>
          <w:kern w:val="28"/>
          <w:sz w:val="24"/>
          <w:szCs w:val="24"/>
        </w:rPr>
        <w:t xml:space="preserve">Развитие автомобильных дорог в Ульяновском городском поселении Тосненского района Ленинградской области на </w:t>
      </w:r>
      <w:r w:rsidRPr="00754ADD">
        <w:rPr>
          <w:b/>
          <w:bCs/>
          <w:color w:val="000000"/>
          <w:kern w:val="28"/>
          <w:sz w:val="24"/>
          <w:szCs w:val="24"/>
        </w:rPr>
        <w:t>2019-202</w:t>
      </w:r>
      <w:r w:rsidR="00CA30F5" w:rsidRPr="00CA30F5">
        <w:rPr>
          <w:b/>
          <w:bCs/>
          <w:color w:val="000000"/>
          <w:kern w:val="28"/>
          <w:sz w:val="24"/>
          <w:szCs w:val="24"/>
        </w:rPr>
        <w:t>3</w:t>
      </w:r>
      <w:r w:rsidRPr="00754ADD">
        <w:rPr>
          <w:b/>
          <w:bCs/>
          <w:color w:val="000000"/>
          <w:kern w:val="28"/>
          <w:sz w:val="24"/>
          <w:szCs w:val="24"/>
        </w:rPr>
        <w:t xml:space="preserve"> годы</w:t>
      </w:r>
      <w:r w:rsidRPr="00F33983">
        <w:rPr>
          <w:b/>
          <w:bCs/>
          <w:color w:val="000000"/>
          <w:kern w:val="28"/>
          <w:sz w:val="24"/>
          <w:szCs w:val="24"/>
        </w:rPr>
        <w:t>»</w:t>
      </w:r>
    </w:p>
    <w:p w14:paraId="53B28FEA" w14:textId="77777777" w:rsidR="00B24C69" w:rsidRDefault="00B24C69" w:rsidP="00B24C69">
      <w:pPr>
        <w:jc w:val="center"/>
        <w:rPr>
          <w:b/>
          <w:bCs/>
          <w:color w:val="000000"/>
          <w:kern w:val="28"/>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632"/>
        <w:gridCol w:w="1333"/>
        <w:gridCol w:w="1643"/>
        <w:gridCol w:w="1370"/>
        <w:gridCol w:w="1334"/>
        <w:gridCol w:w="1238"/>
        <w:gridCol w:w="1616"/>
        <w:gridCol w:w="1608"/>
      </w:tblGrid>
      <w:tr w:rsidR="006A29A7" w:rsidRPr="00BB7EAF" w14:paraId="4FC0F123" w14:textId="77777777" w:rsidTr="00C36CF4">
        <w:tc>
          <w:tcPr>
            <w:tcW w:w="959" w:type="dxa"/>
            <w:vMerge w:val="restart"/>
            <w:shd w:val="clear" w:color="auto" w:fill="auto"/>
            <w:vAlign w:val="center"/>
          </w:tcPr>
          <w:p w14:paraId="0447D575" w14:textId="77777777" w:rsidR="006A29A7" w:rsidRPr="00BB7EAF" w:rsidRDefault="006A29A7" w:rsidP="00C36CF4">
            <w:pPr>
              <w:spacing w:before="40" w:after="40"/>
              <w:jc w:val="center"/>
              <w:rPr>
                <w:b/>
                <w:bCs/>
                <w:color w:val="000000"/>
              </w:rPr>
            </w:pPr>
            <w:r w:rsidRPr="00BB7EAF">
              <w:rPr>
                <w:b/>
                <w:bCs/>
                <w:color w:val="000000"/>
              </w:rPr>
              <w:t>№ п/п</w:t>
            </w:r>
          </w:p>
        </w:tc>
        <w:tc>
          <w:tcPr>
            <w:tcW w:w="2053" w:type="dxa"/>
            <w:vMerge w:val="restart"/>
            <w:shd w:val="clear" w:color="auto" w:fill="auto"/>
            <w:vAlign w:val="center"/>
          </w:tcPr>
          <w:p w14:paraId="52D4ADFD" w14:textId="77777777" w:rsidR="006A29A7" w:rsidRPr="00BB7EAF" w:rsidRDefault="006A29A7" w:rsidP="00C36CF4">
            <w:pPr>
              <w:spacing w:before="40" w:after="40"/>
              <w:jc w:val="center"/>
              <w:rPr>
                <w:b/>
                <w:bCs/>
                <w:color w:val="000000"/>
              </w:rPr>
            </w:pPr>
            <w:r w:rsidRPr="00BB7EAF">
              <w:rPr>
                <w:b/>
                <w:bCs/>
                <w:color w:val="000000"/>
              </w:rPr>
              <w:t>Наименование муниципальной программы, подпрограммы, мероприятий программы</w:t>
            </w:r>
          </w:p>
        </w:tc>
        <w:tc>
          <w:tcPr>
            <w:tcW w:w="1632" w:type="dxa"/>
            <w:vMerge w:val="restart"/>
            <w:shd w:val="clear" w:color="auto" w:fill="auto"/>
            <w:vAlign w:val="center"/>
          </w:tcPr>
          <w:p w14:paraId="44239D80" w14:textId="77777777" w:rsidR="006A29A7" w:rsidRPr="00BB7EAF" w:rsidRDefault="006A29A7" w:rsidP="00C36CF4">
            <w:pPr>
              <w:jc w:val="center"/>
              <w:rPr>
                <w:b/>
                <w:bCs/>
                <w:color w:val="000000"/>
                <w:kern w:val="28"/>
              </w:rPr>
            </w:pPr>
            <w:r w:rsidRPr="00BB7EAF">
              <w:rPr>
                <w:b/>
                <w:bCs/>
                <w:color w:val="000000"/>
              </w:rPr>
              <w:t>Срок финансирования мероприятия (по годам)</w:t>
            </w:r>
          </w:p>
        </w:tc>
        <w:tc>
          <w:tcPr>
            <w:tcW w:w="6918" w:type="dxa"/>
            <w:gridSpan w:val="5"/>
            <w:shd w:val="clear" w:color="auto" w:fill="auto"/>
            <w:vAlign w:val="center"/>
          </w:tcPr>
          <w:p w14:paraId="255E0221" w14:textId="77777777" w:rsidR="006A29A7" w:rsidRPr="00BB7EAF" w:rsidRDefault="006A29A7" w:rsidP="00C36CF4">
            <w:pPr>
              <w:jc w:val="center"/>
              <w:rPr>
                <w:b/>
                <w:bCs/>
                <w:color w:val="000000"/>
                <w:kern w:val="28"/>
              </w:rPr>
            </w:pPr>
            <w:r w:rsidRPr="00BB7EAF">
              <w:rPr>
                <w:b/>
                <w:bCs/>
                <w:color w:val="000000"/>
                <w:kern w:val="28"/>
              </w:rPr>
              <w:t>Планируемые объемы финансирование</w:t>
            </w:r>
          </w:p>
        </w:tc>
        <w:tc>
          <w:tcPr>
            <w:tcW w:w="1616" w:type="dxa"/>
            <w:vMerge w:val="restart"/>
            <w:shd w:val="clear" w:color="auto" w:fill="auto"/>
            <w:vAlign w:val="center"/>
          </w:tcPr>
          <w:p w14:paraId="22848288" w14:textId="77777777" w:rsidR="006A29A7" w:rsidRPr="00BB7EAF" w:rsidRDefault="006A29A7" w:rsidP="00C36CF4">
            <w:pPr>
              <w:jc w:val="center"/>
              <w:rPr>
                <w:b/>
                <w:bCs/>
                <w:color w:val="000000"/>
                <w:kern w:val="28"/>
              </w:rPr>
            </w:pPr>
            <w:r w:rsidRPr="00BB7EAF">
              <w:rPr>
                <w:b/>
                <w:bCs/>
                <w:color w:val="000000"/>
                <w:kern w:val="28"/>
              </w:rPr>
              <w:t>Ответственный исполнитель (ОИВ)</w:t>
            </w:r>
          </w:p>
        </w:tc>
        <w:tc>
          <w:tcPr>
            <w:tcW w:w="1608" w:type="dxa"/>
            <w:vMerge w:val="restart"/>
            <w:shd w:val="clear" w:color="auto" w:fill="auto"/>
            <w:vAlign w:val="center"/>
          </w:tcPr>
          <w:p w14:paraId="50906D61" w14:textId="77777777" w:rsidR="006A29A7" w:rsidRPr="00BB7EAF" w:rsidRDefault="006A29A7" w:rsidP="00C36CF4">
            <w:pPr>
              <w:jc w:val="center"/>
              <w:rPr>
                <w:b/>
                <w:bCs/>
                <w:color w:val="000000"/>
                <w:kern w:val="28"/>
              </w:rPr>
            </w:pPr>
            <w:r w:rsidRPr="00BB7EAF">
              <w:rPr>
                <w:b/>
                <w:bCs/>
                <w:color w:val="000000"/>
                <w:kern w:val="28"/>
              </w:rPr>
              <w:t>Главный распорядитель бюджетных средств</w:t>
            </w:r>
          </w:p>
        </w:tc>
      </w:tr>
      <w:tr w:rsidR="006A29A7" w:rsidRPr="00BB7EAF" w14:paraId="1447AE07" w14:textId="77777777" w:rsidTr="00C36CF4">
        <w:tc>
          <w:tcPr>
            <w:tcW w:w="959" w:type="dxa"/>
            <w:vMerge/>
            <w:shd w:val="clear" w:color="auto" w:fill="auto"/>
            <w:vAlign w:val="center"/>
          </w:tcPr>
          <w:p w14:paraId="37EFAFD2" w14:textId="77777777" w:rsidR="006A29A7" w:rsidRPr="00BB7EAF" w:rsidRDefault="006A29A7" w:rsidP="00C36CF4">
            <w:pPr>
              <w:spacing w:before="40" w:after="40"/>
              <w:jc w:val="center"/>
              <w:rPr>
                <w:b/>
                <w:bCs/>
                <w:color w:val="000000"/>
              </w:rPr>
            </w:pPr>
          </w:p>
        </w:tc>
        <w:tc>
          <w:tcPr>
            <w:tcW w:w="2053" w:type="dxa"/>
            <w:vMerge/>
            <w:shd w:val="clear" w:color="auto" w:fill="auto"/>
            <w:vAlign w:val="center"/>
          </w:tcPr>
          <w:p w14:paraId="0138D88B" w14:textId="77777777" w:rsidR="006A29A7" w:rsidRPr="00BB7EAF" w:rsidRDefault="006A29A7" w:rsidP="00C36CF4">
            <w:pPr>
              <w:spacing w:before="40" w:after="40"/>
              <w:jc w:val="center"/>
              <w:rPr>
                <w:b/>
                <w:bCs/>
                <w:color w:val="000000"/>
              </w:rPr>
            </w:pPr>
          </w:p>
        </w:tc>
        <w:tc>
          <w:tcPr>
            <w:tcW w:w="1632" w:type="dxa"/>
            <w:vMerge/>
            <w:shd w:val="clear" w:color="auto" w:fill="auto"/>
            <w:vAlign w:val="center"/>
          </w:tcPr>
          <w:p w14:paraId="7CD80A62" w14:textId="77777777" w:rsidR="006A29A7" w:rsidRPr="00BB7EAF" w:rsidRDefault="006A29A7" w:rsidP="00C36CF4">
            <w:pPr>
              <w:jc w:val="center"/>
              <w:rPr>
                <w:b/>
                <w:bCs/>
                <w:color w:val="000000"/>
                <w:kern w:val="28"/>
              </w:rPr>
            </w:pPr>
          </w:p>
        </w:tc>
        <w:tc>
          <w:tcPr>
            <w:tcW w:w="1333" w:type="dxa"/>
            <w:vMerge w:val="restart"/>
            <w:shd w:val="clear" w:color="auto" w:fill="auto"/>
            <w:vAlign w:val="center"/>
          </w:tcPr>
          <w:p w14:paraId="07135328" w14:textId="77777777" w:rsidR="006A29A7" w:rsidRPr="00BB7EAF" w:rsidRDefault="006A29A7" w:rsidP="00C36CF4">
            <w:pPr>
              <w:jc w:val="center"/>
              <w:rPr>
                <w:b/>
                <w:bCs/>
                <w:color w:val="000000"/>
                <w:kern w:val="28"/>
              </w:rPr>
            </w:pPr>
            <w:r w:rsidRPr="00BB7EAF">
              <w:rPr>
                <w:b/>
                <w:bCs/>
                <w:color w:val="000000"/>
                <w:kern w:val="28"/>
              </w:rPr>
              <w:t>Всего</w:t>
            </w:r>
          </w:p>
        </w:tc>
        <w:tc>
          <w:tcPr>
            <w:tcW w:w="5585" w:type="dxa"/>
            <w:gridSpan w:val="4"/>
            <w:shd w:val="clear" w:color="auto" w:fill="auto"/>
            <w:vAlign w:val="center"/>
          </w:tcPr>
          <w:p w14:paraId="0B69E6CC" w14:textId="77777777" w:rsidR="006A29A7" w:rsidRPr="00BB7EAF" w:rsidRDefault="006A29A7" w:rsidP="00C36CF4">
            <w:pPr>
              <w:jc w:val="center"/>
              <w:rPr>
                <w:b/>
                <w:bCs/>
                <w:color w:val="000000"/>
                <w:kern w:val="28"/>
              </w:rPr>
            </w:pPr>
            <w:r w:rsidRPr="00BB7EAF">
              <w:rPr>
                <w:b/>
                <w:bCs/>
                <w:color w:val="000000"/>
                <w:kern w:val="28"/>
              </w:rPr>
              <w:t>В том числе</w:t>
            </w:r>
          </w:p>
        </w:tc>
        <w:tc>
          <w:tcPr>
            <w:tcW w:w="1616" w:type="dxa"/>
            <w:vMerge/>
            <w:shd w:val="clear" w:color="auto" w:fill="auto"/>
            <w:vAlign w:val="center"/>
          </w:tcPr>
          <w:p w14:paraId="78C7DB99" w14:textId="77777777" w:rsidR="006A29A7" w:rsidRPr="00BB7EAF" w:rsidRDefault="006A29A7" w:rsidP="00C36CF4">
            <w:pPr>
              <w:jc w:val="center"/>
              <w:rPr>
                <w:b/>
                <w:bCs/>
                <w:color w:val="000000"/>
                <w:kern w:val="28"/>
              </w:rPr>
            </w:pPr>
          </w:p>
        </w:tc>
        <w:tc>
          <w:tcPr>
            <w:tcW w:w="1608" w:type="dxa"/>
            <w:vMerge/>
            <w:shd w:val="clear" w:color="auto" w:fill="auto"/>
            <w:vAlign w:val="center"/>
          </w:tcPr>
          <w:p w14:paraId="26408554" w14:textId="77777777" w:rsidR="006A29A7" w:rsidRPr="00BB7EAF" w:rsidRDefault="006A29A7" w:rsidP="00C36CF4">
            <w:pPr>
              <w:jc w:val="center"/>
              <w:rPr>
                <w:b/>
                <w:bCs/>
                <w:color w:val="000000"/>
                <w:kern w:val="28"/>
              </w:rPr>
            </w:pPr>
          </w:p>
        </w:tc>
      </w:tr>
      <w:tr w:rsidR="006A29A7" w:rsidRPr="00BB7EAF" w14:paraId="611762A5" w14:textId="77777777" w:rsidTr="00C36CF4">
        <w:tc>
          <w:tcPr>
            <w:tcW w:w="959" w:type="dxa"/>
            <w:vMerge/>
            <w:shd w:val="clear" w:color="auto" w:fill="auto"/>
            <w:vAlign w:val="center"/>
          </w:tcPr>
          <w:p w14:paraId="1CEBF319" w14:textId="77777777" w:rsidR="006A29A7" w:rsidRPr="00BB7EAF" w:rsidRDefault="006A29A7" w:rsidP="00C36CF4">
            <w:pPr>
              <w:jc w:val="center"/>
              <w:rPr>
                <w:b/>
                <w:bCs/>
                <w:color w:val="000000"/>
                <w:kern w:val="28"/>
              </w:rPr>
            </w:pPr>
          </w:p>
        </w:tc>
        <w:tc>
          <w:tcPr>
            <w:tcW w:w="2053" w:type="dxa"/>
            <w:vMerge/>
            <w:shd w:val="clear" w:color="auto" w:fill="auto"/>
            <w:vAlign w:val="center"/>
          </w:tcPr>
          <w:p w14:paraId="22D9D489" w14:textId="77777777" w:rsidR="006A29A7" w:rsidRPr="00BB7EAF" w:rsidRDefault="006A29A7" w:rsidP="00C36CF4">
            <w:pPr>
              <w:jc w:val="center"/>
              <w:rPr>
                <w:b/>
                <w:bCs/>
                <w:color w:val="000000"/>
                <w:kern w:val="28"/>
              </w:rPr>
            </w:pPr>
          </w:p>
        </w:tc>
        <w:tc>
          <w:tcPr>
            <w:tcW w:w="1632" w:type="dxa"/>
            <w:vMerge/>
            <w:shd w:val="clear" w:color="auto" w:fill="auto"/>
            <w:vAlign w:val="center"/>
          </w:tcPr>
          <w:p w14:paraId="19BB4611" w14:textId="77777777" w:rsidR="006A29A7" w:rsidRPr="00BB7EAF" w:rsidRDefault="006A29A7" w:rsidP="00C36CF4">
            <w:pPr>
              <w:jc w:val="center"/>
              <w:rPr>
                <w:b/>
                <w:bCs/>
                <w:color w:val="000000"/>
                <w:kern w:val="28"/>
              </w:rPr>
            </w:pPr>
          </w:p>
        </w:tc>
        <w:tc>
          <w:tcPr>
            <w:tcW w:w="1333" w:type="dxa"/>
            <w:vMerge/>
            <w:shd w:val="clear" w:color="auto" w:fill="auto"/>
            <w:vAlign w:val="center"/>
          </w:tcPr>
          <w:p w14:paraId="407BB9CA" w14:textId="77777777" w:rsidR="006A29A7" w:rsidRPr="00BB7EAF" w:rsidRDefault="006A29A7" w:rsidP="00C36CF4">
            <w:pPr>
              <w:jc w:val="center"/>
              <w:rPr>
                <w:b/>
                <w:bCs/>
                <w:color w:val="000000"/>
                <w:kern w:val="28"/>
              </w:rPr>
            </w:pPr>
          </w:p>
        </w:tc>
        <w:tc>
          <w:tcPr>
            <w:tcW w:w="1643" w:type="dxa"/>
            <w:shd w:val="clear" w:color="auto" w:fill="auto"/>
            <w:vAlign w:val="center"/>
          </w:tcPr>
          <w:p w14:paraId="65935C63" w14:textId="77777777" w:rsidR="006A29A7" w:rsidRPr="00BB7EAF" w:rsidRDefault="006A29A7" w:rsidP="00C36CF4">
            <w:pPr>
              <w:jc w:val="center"/>
              <w:rPr>
                <w:b/>
                <w:bCs/>
                <w:color w:val="000000"/>
                <w:kern w:val="28"/>
              </w:rPr>
            </w:pPr>
            <w:r w:rsidRPr="00BB7EAF">
              <w:rPr>
                <w:b/>
                <w:bCs/>
                <w:color w:val="000000"/>
                <w:kern w:val="28"/>
              </w:rPr>
              <w:t>Федеральный бюджет</w:t>
            </w:r>
          </w:p>
        </w:tc>
        <w:tc>
          <w:tcPr>
            <w:tcW w:w="1370" w:type="dxa"/>
            <w:shd w:val="clear" w:color="auto" w:fill="auto"/>
            <w:vAlign w:val="center"/>
          </w:tcPr>
          <w:p w14:paraId="614C3248" w14:textId="77777777" w:rsidR="006A29A7" w:rsidRPr="00BB7EAF" w:rsidRDefault="006A29A7" w:rsidP="00C36CF4">
            <w:pPr>
              <w:jc w:val="center"/>
              <w:rPr>
                <w:b/>
                <w:bCs/>
                <w:color w:val="000000"/>
                <w:kern w:val="28"/>
              </w:rPr>
            </w:pPr>
            <w:r w:rsidRPr="00BB7EAF">
              <w:rPr>
                <w:b/>
                <w:bCs/>
                <w:color w:val="000000"/>
                <w:kern w:val="28"/>
              </w:rPr>
              <w:t>Областной бюджет</w:t>
            </w:r>
          </w:p>
        </w:tc>
        <w:tc>
          <w:tcPr>
            <w:tcW w:w="1334" w:type="dxa"/>
            <w:shd w:val="clear" w:color="auto" w:fill="auto"/>
            <w:vAlign w:val="center"/>
          </w:tcPr>
          <w:p w14:paraId="4331D8B6" w14:textId="77777777" w:rsidR="006A29A7" w:rsidRPr="00BB7EAF" w:rsidRDefault="006A29A7" w:rsidP="00C36CF4">
            <w:pPr>
              <w:jc w:val="center"/>
              <w:rPr>
                <w:b/>
                <w:bCs/>
                <w:color w:val="000000"/>
                <w:kern w:val="28"/>
              </w:rPr>
            </w:pPr>
            <w:r w:rsidRPr="00BB7EAF">
              <w:rPr>
                <w:b/>
                <w:bCs/>
                <w:color w:val="000000"/>
                <w:kern w:val="28"/>
              </w:rPr>
              <w:t>Местный бюджет</w:t>
            </w:r>
          </w:p>
        </w:tc>
        <w:tc>
          <w:tcPr>
            <w:tcW w:w="1238" w:type="dxa"/>
            <w:shd w:val="clear" w:color="auto" w:fill="auto"/>
            <w:vAlign w:val="center"/>
          </w:tcPr>
          <w:p w14:paraId="6A538ED0" w14:textId="77777777" w:rsidR="006A29A7" w:rsidRPr="00BB7EAF" w:rsidRDefault="006A29A7" w:rsidP="00C36CF4">
            <w:pPr>
              <w:jc w:val="center"/>
              <w:rPr>
                <w:b/>
                <w:bCs/>
                <w:color w:val="000000"/>
                <w:kern w:val="28"/>
              </w:rPr>
            </w:pPr>
            <w:r w:rsidRPr="00BB7EAF">
              <w:rPr>
                <w:b/>
                <w:bCs/>
                <w:color w:val="000000"/>
                <w:kern w:val="28"/>
              </w:rPr>
              <w:t>Прочие источники</w:t>
            </w:r>
          </w:p>
        </w:tc>
        <w:tc>
          <w:tcPr>
            <w:tcW w:w="1616" w:type="dxa"/>
            <w:vMerge/>
            <w:shd w:val="clear" w:color="auto" w:fill="auto"/>
            <w:vAlign w:val="center"/>
          </w:tcPr>
          <w:p w14:paraId="229AB375" w14:textId="77777777" w:rsidR="006A29A7" w:rsidRPr="00BB7EAF" w:rsidRDefault="006A29A7" w:rsidP="00C36CF4">
            <w:pPr>
              <w:jc w:val="center"/>
              <w:rPr>
                <w:b/>
                <w:bCs/>
                <w:color w:val="000000"/>
                <w:kern w:val="28"/>
              </w:rPr>
            </w:pPr>
          </w:p>
        </w:tc>
        <w:tc>
          <w:tcPr>
            <w:tcW w:w="1608" w:type="dxa"/>
            <w:vMerge/>
            <w:shd w:val="clear" w:color="auto" w:fill="auto"/>
            <w:vAlign w:val="center"/>
          </w:tcPr>
          <w:p w14:paraId="23E34694" w14:textId="77777777" w:rsidR="006A29A7" w:rsidRPr="00BB7EAF" w:rsidRDefault="006A29A7" w:rsidP="00C36CF4">
            <w:pPr>
              <w:jc w:val="center"/>
              <w:rPr>
                <w:b/>
                <w:bCs/>
                <w:color w:val="000000"/>
                <w:kern w:val="28"/>
              </w:rPr>
            </w:pPr>
          </w:p>
        </w:tc>
      </w:tr>
      <w:tr w:rsidR="006A29A7" w:rsidRPr="00BB7EAF" w14:paraId="053686CC" w14:textId="77777777" w:rsidTr="00C36CF4">
        <w:tc>
          <w:tcPr>
            <w:tcW w:w="959" w:type="dxa"/>
            <w:shd w:val="clear" w:color="auto" w:fill="auto"/>
          </w:tcPr>
          <w:p w14:paraId="59304DB3" w14:textId="77777777" w:rsidR="006A29A7" w:rsidRPr="00BB7EAF" w:rsidRDefault="006A29A7" w:rsidP="00C36CF4">
            <w:pPr>
              <w:jc w:val="center"/>
              <w:rPr>
                <w:b/>
                <w:bCs/>
                <w:color w:val="000000"/>
                <w:kern w:val="28"/>
              </w:rPr>
            </w:pPr>
            <w:r w:rsidRPr="00BB7EAF">
              <w:rPr>
                <w:b/>
                <w:bCs/>
                <w:color w:val="000000"/>
                <w:kern w:val="28"/>
              </w:rPr>
              <w:t>1</w:t>
            </w:r>
          </w:p>
        </w:tc>
        <w:tc>
          <w:tcPr>
            <w:tcW w:w="2053" w:type="dxa"/>
            <w:shd w:val="clear" w:color="auto" w:fill="auto"/>
          </w:tcPr>
          <w:p w14:paraId="2D21AC3D" w14:textId="77777777" w:rsidR="006A29A7" w:rsidRPr="00BB7EAF" w:rsidRDefault="006A29A7" w:rsidP="00C36CF4">
            <w:pPr>
              <w:jc w:val="center"/>
              <w:rPr>
                <w:b/>
                <w:bCs/>
                <w:color w:val="000000"/>
                <w:kern w:val="28"/>
              </w:rPr>
            </w:pPr>
            <w:r w:rsidRPr="00BB7EAF">
              <w:rPr>
                <w:b/>
                <w:bCs/>
                <w:color w:val="000000"/>
                <w:kern w:val="28"/>
              </w:rPr>
              <w:t>2</w:t>
            </w:r>
          </w:p>
        </w:tc>
        <w:tc>
          <w:tcPr>
            <w:tcW w:w="1632" w:type="dxa"/>
            <w:shd w:val="clear" w:color="auto" w:fill="auto"/>
          </w:tcPr>
          <w:p w14:paraId="7FD95C53" w14:textId="77777777" w:rsidR="006A29A7" w:rsidRPr="00BB7EAF" w:rsidRDefault="006A29A7" w:rsidP="00C36CF4">
            <w:pPr>
              <w:jc w:val="center"/>
              <w:rPr>
                <w:b/>
                <w:bCs/>
                <w:color w:val="000000"/>
                <w:kern w:val="28"/>
              </w:rPr>
            </w:pPr>
            <w:r w:rsidRPr="00BB7EAF">
              <w:rPr>
                <w:b/>
                <w:bCs/>
                <w:color w:val="000000"/>
                <w:kern w:val="28"/>
              </w:rPr>
              <w:t>3</w:t>
            </w:r>
          </w:p>
        </w:tc>
        <w:tc>
          <w:tcPr>
            <w:tcW w:w="1333" w:type="dxa"/>
            <w:shd w:val="clear" w:color="auto" w:fill="auto"/>
          </w:tcPr>
          <w:p w14:paraId="50B7D6E2" w14:textId="77777777" w:rsidR="006A29A7" w:rsidRPr="00BB7EAF" w:rsidRDefault="006A29A7" w:rsidP="00C36CF4">
            <w:pPr>
              <w:jc w:val="center"/>
              <w:rPr>
                <w:b/>
                <w:bCs/>
                <w:color w:val="000000"/>
                <w:kern w:val="28"/>
              </w:rPr>
            </w:pPr>
            <w:r w:rsidRPr="00BB7EAF">
              <w:rPr>
                <w:b/>
                <w:bCs/>
                <w:color w:val="000000"/>
                <w:kern w:val="28"/>
              </w:rPr>
              <w:t>4</w:t>
            </w:r>
          </w:p>
        </w:tc>
        <w:tc>
          <w:tcPr>
            <w:tcW w:w="1643" w:type="dxa"/>
            <w:shd w:val="clear" w:color="auto" w:fill="auto"/>
          </w:tcPr>
          <w:p w14:paraId="37BB8A52" w14:textId="77777777" w:rsidR="006A29A7" w:rsidRPr="00BB7EAF" w:rsidRDefault="006A29A7" w:rsidP="00C36CF4">
            <w:pPr>
              <w:jc w:val="center"/>
              <w:rPr>
                <w:b/>
                <w:bCs/>
                <w:color w:val="000000"/>
                <w:kern w:val="28"/>
              </w:rPr>
            </w:pPr>
            <w:r w:rsidRPr="00BB7EAF">
              <w:rPr>
                <w:b/>
                <w:bCs/>
                <w:color w:val="000000"/>
                <w:kern w:val="28"/>
              </w:rPr>
              <w:t>5</w:t>
            </w:r>
          </w:p>
        </w:tc>
        <w:tc>
          <w:tcPr>
            <w:tcW w:w="1370" w:type="dxa"/>
            <w:shd w:val="clear" w:color="auto" w:fill="auto"/>
          </w:tcPr>
          <w:p w14:paraId="30B64D0C" w14:textId="77777777" w:rsidR="006A29A7" w:rsidRPr="00BB7EAF" w:rsidRDefault="006A29A7" w:rsidP="00C36CF4">
            <w:pPr>
              <w:jc w:val="center"/>
              <w:rPr>
                <w:b/>
                <w:bCs/>
                <w:color w:val="000000"/>
                <w:kern w:val="28"/>
              </w:rPr>
            </w:pPr>
            <w:r w:rsidRPr="00BB7EAF">
              <w:rPr>
                <w:b/>
                <w:bCs/>
                <w:color w:val="000000"/>
                <w:kern w:val="28"/>
              </w:rPr>
              <w:t>6</w:t>
            </w:r>
          </w:p>
        </w:tc>
        <w:tc>
          <w:tcPr>
            <w:tcW w:w="1334" w:type="dxa"/>
            <w:shd w:val="clear" w:color="auto" w:fill="auto"/>
          </w:tcPr>
          <w:p w14:paraId="5CB6965B" w14:textId="77777777" w:rsidR="006A29A7" w:rsidRPr="00BB7EAF" w:rsidRDefault="006A29A7" w:rsidP="00C36CF4">
            <w:pPr>
              <w:jc w:val="center"/>
              <w:rPr>
                <w:b/>
                <w:bCs/>
                <w:color w:val="000000"/>
                <w:kern w:val="28"/>
              </w:rPr>
            </w:pPr>
            <w:r w:rsidRPr="00BB7EAF">
              <w:rPr>
                <w:b/>
                <w:bCs/>
                <w:color w:val="000000"/>
                <w:kern w:val="28"/>
              </w:rPr>
              <w:t>7</w:t>
            </w:r>
          </w:p>
        </w:tc>
        <w:tc>
          <w:tcPr>
            <w:tcW w:w="1238" w:type="dxa"/>
            <w:shd w:val="clear" w:color="auto" w:fill="auto"/>
          </w:tcPr>
          <w:p w14:paraId="63B30875" w14:textId="77777777" w:rsidR="006A29A7" w:rsidRPr="00BB7EAF" w:rsidRDefault="006A29A7" w:rsidP="00C36CF4">
            <w:pPr>
              <w:jc w:val="center"/>
              <w:rPr>
                <w:b/>
                <w:bCs/>
                <w:color w:val="000000"/>
                <w:kern w:val="28"/>
              </w:rPr>
            </w:pPr>
            <w:r w:rsidRPr="00BB7EAF">
              <w:rPr>
                <w:b/>
                <w:bCs/>
                <w:color w:val="000000"/>
                <w:kern w:val="28"/>
              </w:rPr>
              <w:t>8</w:t>
            </w:r>
          </w:p>
        </w:tc>
        <w:tc>
          <w:tcPr>
            <w:tcW w:w="1616" w:type="dxa"/>
            <w:shd w:val="clear" w:color="auto" w:fill="auto"/>
          </w:tcPr>
          <w:p w14:paraId="665863D1" w14:textId="77777777" w:rsidR="006A29A7" w:rsidRPr="00BB7EAF" w:rsidRDefault="006A29A7" w:rsidP="00C36CF4">
            <w:pPr>
              <w:jc w:val="center"/>
              <w:rPr>
                <w:b/>
                <w:bCs/>
                <w:color w:val="000000"/>
                <w:kern w:val="28"/>
              </w:rPr>
            </w:pPr>
            <w:r w:rsidRPr="00BB7EAF">
              <w:rPr>
                <w:b/>
                <w:bCs/>
                <w:color w:val="000000"/>
                <w:kern w:val="28"/>
              </w:rPr>
              <w:t>9</w:t>
            </w:r>
          </w:p>
        </w:tc>
        <w:tc>
          <w:tcPr>
            <w:tcW w:w="1608" w:type="dxa"/>
            <w:shd w:val="clear" w:color="auto" w:fill="auto"/>
          </w:tcPr>
          <w:p w14:paraId="67FA37AB" w14:textId="77777777" w:rsidR="006A29A7" w:rsidRPr="00BB7EAF" w:rsidRDefault="006A29A7" w:rsidP="00C36CF4">
            <w:pPr>
              <w:jc w:val="center"/>
              <w:rPr>
                <w:b/>
                <w:bCs/>
                <w:color w:val="000000"/>
                <w:kern w:val="28"/>
              </w:rPr>
            </w:pPr>
            <w:r w:rsidRPr="00BB7EAF">
              <w:rPr>
                <w:b/>
                <w:bCs/>
                <w:color w:val="000000"/>
                <w:kern w:val="28"/>
              </w:rPr>
              <w:t>10</w:t>
            </w:r>
          </w:p>
        </w:tc>
      </w:tr>
      <w:tr w:rsidR="006A29A7" w:rsidRPr="00BB7EAF" w14:paraId="38F07200" w14:textId="77777777" w:rsidTr="00C36CF4">
        <w:tc>
          <w:tcPr>
            <w:tcW w:w="14786" w:type="dxa"/>
            <w:gridSpan w:val="10"/>
            <w:shd w:val="clear" w:color="auto" w:fill="auto"/>
          </w:tcPr>
          <w:p w14:paraId="17DDF443" w14:textId="77777777" w:rsidR="006A29A7" w:rsidRPr="00BB7EAF" w:rsidRDefault="006A29A7" w:rsidP="00C36CF4">
            <w:pPr>
              <w:jc w:val="center"/>
              <w:rPr>
                <w:b/>
                <w:bCs/>
                <w:color w:val="000000"/>
                <w:kern w:val="28"/>
              </w:rPr>
            </w:pPr>
            <w:r w:rsidRPr="00BB7EAF">
              <w:rPr>
                <w:b/>
                <w:bCs/>
                <w:color w:val="000000"/>
                <w:kern w:val="28"/>
                <w:sz w:val="24"/>
                <w:szCs w:val="24"/>
              </w:rPr>
              <w:t>Муниципальная программа «Развитие автомобильных дорог в Ульяновском городском поселении Тосненского района Ленинградской области на 2019-2023 годы»</w:t>
            </w:r>
          </w:p>
        </w:tc>
      </w:tr>
      <w:tr w:rsidR="005567F5" w:rsidRPr="00BB7EAF" w14:paraId="61FBC102" w14:textId="77777777" w:rsidTr="00C36CF4">
        <w:tc>
          <w:tcPr>
            <w:tcW w:w="959" w:type="dxa"/>
            <w:shd w:val="clear" w:color="auto" w:fill="auto"/>
            <w:vAlign w:val="center"/>
          </w:tcPr>
          <w:p w14:paraId="7B5244A9" w14:textId="3B22AE47" w:rsidR="005567F5" w:rsidRPr="006A29A7" w:rsidRDefault="005567F5" w:rsidP="005567F5">
            <w:pPr>
              <w:jc w:val="center"/>
              <w:rPr>
                <w:bCs/>
                <w:color w:val="000000"/>
                <w:kern w:val="28"/>
              </w:rPr>
            </w:pPr>
          </w:p>
        </w:tc>
        <w:tc>
          <w:tcPr>
            <w:tcW w:w="2053" w:type="dxa"/>
            <w:shd w:val="clear" w:color="auto" w:fill="auto"/>
            <w:vAlign w:val="center"/>
          </w:tcPr>
          <w:p w14:paraId="1E20FF5B" w14:textId="197643AC" w:rsidR="005567F5" w:rsidRPr="006A29A7" w:rsidRDefault="005567F5" w:rsidP="005567F5">
            <w:pPr>
              <w:spacing w:before="40" w:after="40"/>
              <w:rPr>
                <w:color w:val="000000"/>
              </w:rPr>
            </w:pPr>
            <w:r>
              <w:rPr>
                <w:color w:val="000000"/>
              </w:rPr>
              <w:t>Муниципальная программа «Развитие автомобильных дорог в Ульяновском городском поселении Тосненского района на 2019-202</w:t>
            </w:r>
            <w:r w:rsidR="00815BB8">
              <w:rPr>
                <w:color w:val="000000"/>
              </w:rPr>
              <w:t>3</w:t>
            </w:r>
            <w:r>
              <w:rPr>
                <w:color w:val="000000"/>
              </w:rPr>
              <w:t xml:space="preserve"> годы»</w:t>
            </w:r>
          </w:p>
        </w:tc>
        <w:tc>
          <w:tcPr>
            <w:tcW w:w="1632" w:type="dxa"/>
            <w:shd w:val="clear" w:color="auto" w:fill="auto"/>
            <w:vAlign w:val="center"/>
          </w:tcPr>
          <w:p w14:paraId="72F1188D" w14:textId="47C3EBB1" w:rsidR="005567F5" w:rsidRPr="006A29A7" w:rsidRDefault="005567F5" w:rsidP="005567F5">
            <w:pPr>
              <w:jc w:val="center"/>
              <w:rPr>
                <w:color w:val="000000"/>
              </w:rPr>
            </w:pPr>
            <w:r w:rsidRPr="006A29A7">
              <w:rPr>
                <w:color w:val="000000"/>
              </w:rPr>
              <w:t>20</w:t>
            </w:r>
            <w:r w:rsidR="00A7134D">
              <w:rPr>
                <w:color w:val="000000"/>
              </w:rPr>
              <w:t>24</w:t>
            </w:r>
            <w:r w:rsidRPr="006A29A7">
              <w:rPr>
                <w:color w:val="000000"/>
              </w:rPr>
              <w:t xml:space="preserve"> год</w:t>
            </w:r>
          </w:p>
          <w:p w14:paraId="2647D8E7" w14:textId="22827ECC" w:rsidR="005567F5" w:rsidRPr="006A29A7" w:rsidRDefault="005567F5" w:rsidP="005567F5">
            <w:pPr>
              <w:jc w:val="center"/>
              <w:rPr>
                <w:color w:val="000000"/>
              </w:rPr>
            </w:pPr>
            <w:r w:rsidRPr="006A29A7">
              <w:rPr>
                <w:color w:val="000000"/>
              </w:rPr>
              <w:t>202</w:t>
            </w:r>
            <w:r w:rsidR="00A7134D">
              <w:rPr>
                <w:color w:val="000000"/>
              </w:rPr>
              <w:t>5</w:t>
            </w:r>
            <w:r w:rsidRPr="006A29A7">
              <w:rPr>
                <w:color w:val="000000"/>
              </w:rPr>
              <w:t xml:space="preserve"> год</w:t>
            </w:r>
          </w:p>
          <w:p w14:paraId="2D58DD2D" w14:textId="5899DF65" w:rsidR="005567F5" w:rsidRPr="006A29A7" w:rsidRDefault="005567F5" w:rsidP="005567F5">
            <w:pPr>
              <w:jc w:val="center"/>
              <w:rPr>
                <w:color w:val="000000"/>
              </w:rPr>
            </w:pPr>
            <w:r w:rsidRPr="006A29A7">
              <w:rPr>
                <w:color w:val="000000"/>
              </w:rPr>
              <w:t>202</w:t>
            </w:r>
            <w:r w:rsidR="00A7134D">
              <w:rPr>
                <w:color w:val="000000"/>
              </w:rPr>
              <w:t>6</w:t>
            </w:r>
            <w:r w:rsidRPr="006A29A7">
              <w:rPr>
                <w:color w:val="000000"/>
              </w:rPr>
              <w:t xml:space="preserve"> год</w:t>
            </w:r>
          </w:p>
          <w:p w14:paraId="4529D739" w14:textId="28603EFC" w:rsidR="005567F5" w:rsidRPr="006A29A7" w:rsidRDefault="005567F5" w:rsidP="005567F5">
            <w:pPr>
              <w:jc w:val="center"/>
              <w:rPr>
                <w:color w:val="000000"/>
              </w:rPr>
            </w:pPr>
            <w:r w:rsidRPr="006A29A7">
              <w:rPr>
                <w:color w:val="000000"/>
              </w:rPr>
              <w:t>202</w:t>
            </w:r>
            <w:r w:rsidR="00A7134D">
              <w:rPr>
                <w:color w:val="000000"/>
              </w:rPr>
              <w:t>7</w:t>
            </w:r>
            <w:r w:rsidRPr="006A29A7">
              <w:rPr>
                <w:color w:val="000000"/>
              </w:rPr>
              <w:t xml:space="preserve"> год</w:t>
            </w:r>
          </w:p>
          <w:p w14:paraId="7132714F" w14:textId="03629BCC" w:rsidR="004F615D" w:rsidRPr="006A29A7" w:rsidRDefault="005567F5" w:rsidP="00CA30F5">
            <w:pPr>
              <w:jc w:val="center"/>
              <w:rPr>
                <w:color w:val="000000"/>
              </w:rPr>
            </w:pPr>
            <w:r w:rsidRPr="006A29A7">
              <w:rPr>
                <w:color w:val="000000"/>
              </w:rPr>
              <w:t>202</w:t>
            </w:r>
            <w:r w:rsidR="00A7134D">
              <w:rPr>
                <w:color w:val="000000"/>
              </w:rPr>
              <w:t>8</w:t>
            </w:r>
            <w:r w:rsidRPr="006A29A7">
              <w:rPr>
                <w:color w:val="000000"/>
              </w:rPr>
              <w:t xml:space="preserve"> год</w:t>
            </w:r>
          </w:p>
        </w:tc>
        <w:tc>
          <w:tcPr>
            <w:tcW w:w="1333" w:type="dxa"/>
            <w:shd w:val="clear" w:color="auto" w:fill="auto"/>
            <w:vAlign w:val="center"/>
          </w:tcPr>
          <w:p w14:paraId="55DC443F" w14:textId="065C35D7" w:rsidR="00047F6F" w:rsidRPr="006A29A7" w:rsidRDefault="00A509B2" w:rsidP="00047F6F">
            <w:pPr>
              <w:jc w:val="center"/>
              <w:rPr>
                <w:bCs/>
                <w:kern w:val="28"/>
              </w:rPr>
            </w:pPr>
            <w:r>
              <w:rPr>
                <w:bCs/>
                <w:kern w:val="28"/>
              </w:rPr>
              <w:t>2435</w:t>
            </w:r>
            <w:r w:rsidR="00047F6F" w:rsidRPr="006A29A7">
              <w:rPr>
                <w:bCs/>
                <w:kern w:val="28"/>
              </w:rPr>
              <w:t>0,00</w:t>
            </w:r>
          </w:p>
          <w:p w14:paraId="7E32F907" w14:textId="29A9DD34" w:rsidR="00047F6F" w:rsidRPr="006A29A7" w:rsidRDefault="00A509B2" w:rsidP="00047F6F">
            <w:pPr>
              <w:jc w:val="center"/>
              <w:rPr>
                <w:bCs/>
                <w:color w:val="000000"/>
                <w:kern w:val="28"/>
              </w:rPr>
            </w:pPr>
            <w:r>
              <w:rPr>
                <w:bCs/>
                <w:color w:val="000000"/>
                <w:kern w:val="28"/>
              </w:rPr>
              <w:t>2435</w:t>
            </w:r>
            <w:r w:rsidR="00047F6F" w:rsidRPr="006A29A7">
              <w:rPr>
                <w:bCs/>
                <w:color w:val="000000"/>
                <w:kern w:val="28"/>
              </w:rPr>
              <w:t>0,00</w:t>
            </w:r>
          </w:p>
          <w:p w14:paraId="04888113" w14:textId="77777777" w:rsidR="00047F6F" w:rsidRPr="006A29A7" w:rsidRDefault="00047F6F" w:rsidP="00047F6F">
            <w:pPr>
              <w:jc w:val="center"/>
              <w:rPr>
                <w:bCs/>
                <w:color w:val="000000"/>
                <w:kern w:val="28"/>
              </w:rPr>
            </w:pPr>
            <w:r w:rsidRPr="006A29A7">
              <w:rPr>
                <w:bCs/>
                <w:color w:val="000000"/>
                <w:kern w:val="28"/>
              </w:rPr>
              <w:t>0,00</w:t>
            </w:r>
          </w:p>
          <w:p w14:paraId="03CC6F60" w14:textId="77777777" w:rsidR="00047F6F" w:rsidRPr="006A29A7" w:rsidRDefault="00047F6F" w:rsidP="00047F6F">
            <w:pPr>
              <w:jc w:val="center"/>
              <w:rPr>
                <w:bCs/>
                <w:color w:val="000000"/>
                <w:kern w:val="28"/>
              </w:rPr>
            </w:pPr>
            <w:r w:rsidRPr="006A29A7">
              <w:rPr>
                <w:bCs/>
                <w:color w:val="000000"/>
                <w:kern w:val="28"/>
              </w:rPr>
              <w:t>0,00</w:t>
            </w:r>
          </w:p>
          <w:p w14:paraId="40093164" w14:textId="54D97590" w:rsidR="004F615D" w:rsidRPr="006A29A7" w:rsidRDefault="00047F6F" w:rsidP="00047F6F">
            <w:pPr>
              <w:jc w:val="center"/>
              <w:rPr>
                <w:bCs/>
                <w:color w:val="000000"/>
                <w:kern w:val="28"/>
              </w:rPr>
            </w:pPr>
            <w:r w:rsidRPr="006A29A7">
              <w:rPr>
                <w:bCs/>
                <w:color w:val="000000"/>
                <w:kern w:val="28"/>
              </w:rPr>
              <w:t>0,00</w:t>
            </w:r>
          </w:p>
        </w:tc>
        <w:tc>
          <w:tcPr>
            <w:tcW w:w="1643" w:type="dxa"/>
            <w:shd w:val="clear" w:color="auto" w:fill="auto"/>
            <w:vAlign w:val="center"/>
          </w:tcPr>
          <w:p w14:paraId="3BB89F92"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20FB19D0" w14:textId="77777777" w:rsidR="00047F6F" w:rsidRPr="006A29A7" w:rsidRDefault="00047F6F" w:rsidP="00047F6F">
            <w:pPr>
              <w:jc w:val="center"/>
              <w:rPr>
                <w:bCs/>
                <w:kern w:val="28"/>
              </w:rPr>
            </w:pPr>
            <w:r w:rsidRPr="006A29A7">
              <w:rPr>
                <w:bCs/>
                <w:kern w:val="28"/>
              </w:rPr>
              <w:t>0,00</w:t>
            </w:r>
          </w:p>
          <w:p w14:paraId="5C1A10CF" w14:textId="77777777" w:rsidR="00047F6F" w:rsidRPr="006A29A7" w:rsidRDefault="00047F6F" w:rsidP="00047F6F">
            <w:pPr>
              <w:jc w:val="center"/>
              <w:rPr>
                <w:bCs/>
                <w:color w:val="000000"/>
                <w:kern w:val="28"/>
              </w:rPr>
            </w:pPr>
            <w:r w:rsidRPr="006A29A7">
              <w:rPr>
                <w:bCs/>
                <w:color w:val="000000"/>
                <w:kern w:val="28"/>
              </w:rPr>
              <w:t>0,00</w:t>
            </w:r>
          </w:p>
          <w:p w14:paraId="6F03C3A4" w14:textId="77777777" w:rsidR="00047F6F" w:rsidRPr="006A29A7" w:rsidRDefault="00047F6F" w:rsidP="00047F6F">
            <w:pPr>
              <w:jc w:val="center"/>
              <w:rPr>
                <w:bCs/>
                <w:color w:val="000000"/>
                <w:kern w:val="28"/>
              </w:rPr>
            </w:pPr>
            <w:r w:rsidRPr="006A29A7">
              <w:rPr>
                <w:bCs/>
                <w:color w:val="000000"/>
                <w:kern w:val="28"/>
              </w:rPr>
              <w:t>0,00</w:t>
            </w:r>
          </w:p>
          <w:p w14:paraId="7E7560BD" w14:textId="77777777" w:rsidR="00047F6F" w:rsidRPr="006A29A7" w:rsidRDefault="00047F6F" w:rsidP="00047F6F">
            <w:pPr>
              <w:jc w:val="center"/>
              <w:rPr>
                <w:bCs/>
                <w:color w:val="000000"/>
                <w:kern w:val="28"/>
              </w:rPr>
            </w:pPr>
            <w:r w:rsidRPr="006A29A7">
              <w:rPr>
                <w:bCs/>
                <w:color w:val="000000"/>
                <w:kern w:val="28"/>
              </w:rPr>
              <w:t>0,00</w:t>
            </w:r>
          </w:p>
          <w:p w14:paraId="34CE8080" w14:textId="780D1DBB" w:rsidR="004F615D" w:rsidRPr="00CA30F5" w:rsidRDefault="00047F6F" w:rsidP="00047F6F">
            <w:pPr>
              <w:jc w:val="center"/>
              <w:rPr>
                <w:bCs/>
                <w:kern w:val="28"/>
              </w:rPr>
            </w:pPr>
            <w:r w:rsidRPr="006A29A7">
              <w:rPr>
                <w:bCs/>
                <w:color w:val="000000"/>
                <w:kern w:val="28"/>
              </w:rPr>
              <w:t>0,00</w:t>
            </w:r>
          </w:p>
        </w:tc>
        <w:tc>
          <w:tcPr>
            <w:tcW w:w="1334" w:type="dxa"/>
            <w:shd w:val="clear" w:color="auto" w:fill="auto"/>
            <w:vAlign w:val="center"/>
          </w:tcPr>
          <w:p w14:paraId="71248DE2" w14:textId="33B64FA4" w:rsidR="005567F5" w:rsidRPr="006A29A7" w:rsidRDefault="00A509B2" w:rsidP="005567F5">
            <w:pPr>
              <w:jc w:val="center"/>
              <w:rPr>
                <w:bCs/>
                <w:color w:val="000000"/>
                <w:kern w:val="28"/>
              </w:rPr>
            </w:pPr>
            <w:r>
              <w:rPr>
                <w:bCs/>
                <w:color w:val="000000"/>
                <w:kern w:val="28"/>
              </w:rPr>
              <w:t>2435</w:t>
            </w:r>
            <w:r w:rsidR="00047F6F">
              <w:rPr>
                <w:bCs/>
                <w:color w:val="000000"/>
                <w:kern w:val="28"/>
              </w:rPr>
              <w:t>0,00</w:t>
            </w:r>
          </w:p>
          <w:p w14:paraId="4CC4A887" w14:textId="447D2EDE" w:rsidR="007D6A89" w:rsidRPr="006A29A7" w:rsidRDefault="00A509B2" w:rsidP="007D6A89">
            <w:pPr>
              <w:jc w:val="center"/>
              <w:rPr>
                <w:bCs/>
                <w:color w:val="000000"/>
                <w:kern w:val="28"/>
              </w:rPr>
            </w:pPr>
            <w:r>
              <w:rPr>
                <w:bCs/>
                <w:color w:val="000000"/>
                <w:kern w:val="28"/>
              </w:rPr>
              <w:t>2435</w:t>
            </w:r>
            <w:r w:rsidR="007D6A89" w:rsidRPr="006A29A7">
              <w:rPr>
                <w:bCs/>
                <w:color w:val="000000"/>
                <w:kern w:val="28"/>
              </w:rPr>
              <w:t>0,00</w:t>
            </w:r>
          </w:p>
          <w:p w14:paraId="2F82237A" w14:textId="77777777" w:rsidR="007D6A89" w:rsidRPr="006A29A7" w:rsidRDefault="007D6A89" w:rsidP="007D6A89">
            <w:pPr>
              <w:jc w:val="center"/>
              <w:rPr>
                <w:bCs/>
                <w:color w:val="000000"/>
                <w:kern w:val="28"/>
              </w:rPr>
            </w:pPr>
            <w:r w:rsidRPr="006A29A7">
              <w:rPr>
                <w:bCs/>
                <w:color w:val="000000"/>
                <w:kern w:val="28"/>
              </w:rPr>
              <w:t>0,00</w:t>
            </w:r>
          </w:p>
          <w:p w14:paraId="2E97D065" w14:textId="77777777" w:rsidR="007D6A89" w:rsidRPr="006A29A7" w:rsidRDefault="007D6A89" w:rsidP="007D6A89">
            <w:pPr>
              <w:jc w:val="center"/>
              <w:rPr>
                <w:bCs/>
                <w:color w:val="000000"/>
                <w:kern w:val="28"/>
              </w:rPr>
            </w:pPr>
            <w:r w:rsidRPr="006A29A7">
              <w:rPr>
                <w:bCs/>
                <w:color w:val="000000"/>
                <w:kern w:val="28"/>
              </w:rPr>
              <w:t>0,00</w:t>
            </w:r>
          </w:p>
          <w:p w14:paraId="7AE0E02D" w14:textId="11227AB3" w:rsidR="004F615D" w:rsidRPr="006A29A7" w:rsidRDefault="007D6A89" w:rsidP="007D6A89">
            <w:pPr>
              <w:jc w:val="center"/>
              <w:rPr>
                <w:bCs/>
                <w:color w:val="000000"/>
                <w:kern w:val="28"/>
              </w:rPr>
            </w:pPr>
            <w:r w:rsidRPr="006A29A7">
              <w:rPr>
                <w:bCs/>
                <w:color w:val="000000"/>
                <w:kern w:val="28"/>
              </w:rPr>
              <w:t>0,00</w:t>
            </w:r>
          </w:p>
        </w:tc>
        <w:tc>
          <w:tcPr>
            <w:tcW w:w="1238" w:type="dxa"/>
            <w:shd w:val="clear" w:color="auto" w:fill="auto"/>
            <w:vAlign w:val="center"/>
          </w:tcPr>
          <w:p w14:paraId="20052871"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00ED47E7"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9EC1C05" w14:textId="77777777" w:rsidR="005567F5" w:rsidRPr="00BB7EAF" w:rsidRDefault="005567F5" w:rsidP="005567F5">
            <w:pPr>
              <w:jc w:val="center"/>
              <w:rPr>
                <w:color w:val="000000"/>
              </w:rPr>
            </w:pPr>
            <w:r w:rsidRPr="00BB7EAF">
              <w:rPr>
                <w:color w:val="000000"/>
              </w:rPr>
              <w:t>Администрация Ульяновского г.п.</w:t>
            </w:r>
          </w:p>
        </w:tc>
      </w:tr>
      <w:tr w:rsidR="005567F5" w:rsidRPr="00BB7EAF" w14:paraId="6AC4D21E" w14:textId="77777777" w:rsidTr="00C36CF4">
        <w:tc>
          <w:tcPr>
            <w:tcW w:w="959" w:type="dxa"/>
            <w:shd w:val="clear" w:color="auto" w:fill="auto"/>
            <w:vAlign w:val="center"/>
          </w:tcPr>
          <w:p w14:paraId="5A425641" w14:textId="77777777" w:rsidR="005567F5" w:rsidRPr="006A29A7" w:rsidRDefault="005567F5" w:rsidP="005567F5">
            <w:pPr>
              <w:jc w:val="center"/>
              <w:rPr>
                <w:bCs/>
                <w:color w:val="000000"/>
                <w:kern w:val="28"/>
              </w:rPr>
            </w:pPr>
          </w:p>
        </w:tc>
        <w:tc>
          <w:tcPr>
            <w:tcW w:w="2053" w:type="dxa"/>
            <w:shd w:val="clear" w:color="auto" w:fill="auto"/>
            <w:vAlign w:val="center"/>
          </w:tcPr>
          <w:p w14:paraId="3DF3D60D" w14:textId="69FC2C8E"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4E6793C7" w14:textId="77777777" w:rsidR="005567F5" w:rsidRPr="006A29A7" w:rsidRDefault="005567F5" w:rsidP="005567F5">
            <w:pPr>
              <w:jc w:val="center"/>
              <w:rPr>
                <w:color w:val="000000"/>
              </w:rPr>
            </w:pPr>
          </w:p>
        </w:tc>
        <w:tc>
          <w:tcPr>
            <w:tcW w:w="1333" w:type="dxa"/>
            <w:shd w:val="clear" w:color="auto" w:fill="auto"/>
            <w:vAlign w:val="center"/>
          </w:tcPr>
          <w:p w14:paraId="769D1813" w14:textId="4C8ED25B" w:rsidR="005567F5" w:rsidRPr="006A29A7" w:rsidRDefault="00A509B2" w:rsidP="00E4247B">
            <w:pPr>
              <w:ind w:right="-74"/>
              <w:jc w:val="center"/>
              <w:rPr>
                <w:bCs/>
                <w:color w:val="000000"/>
                <w:kern w:val="28"/>
              </w:rPr>
            </w:pPr>
            <w:r>
              <w:rPr>
                <w:bCs/>
                <w:color w:val="000000"/>
                <w:kern w:val="28"/>
              </w:rPr>
              <w:t>4870</w:t>
            </w:r>
            <w:r w:rsidR="00047F6F">
              <w:rPr>
                <w:bCs/>
                <w:color w:val="000000"/>
                <w:kern w:val="28"/>
              </w:rPr>
              <w:t>0,00</w:t>
            </w:r>
          </w:p>
        </w:tc>
        <w:tc>
          <w:tcPr>
            <w:tcW w:w="1643" w:type="dxa"/>
            <w:shd w:val="clear" w:color="auto" w:fill="auto"/>
            <w:vAlign w:val="center"/>
          </w:tcPr>
          <w:p w14:paraId="03B1887E" w14:textId="77777777" w:rsidR="005567F5" w:rsidRPr="006A29A7" w:rsidRDefault="005567F5" w:rsidP="005567F5">
            <w:pPr>
              <w:jc w:val="center"/>
              <w:rPr>
                <w:b/>
                <w:bCs/>
                <w:color w:val="000000"/>
                <w:kern w:val="28"/>
              </w:rPr>
            </w:pPr>
          </w:p>
        </w:tc>
        <w:tc>
          <w:tcPr>
            <w:tcW w:w="1370" w:type="dxa"/>
            <w:shd w:val="clear" w:color="auto" w:fill="auto"/>
            <w:vAlign w:val="center"/>
          </w:tcPr>
          <w:p w14:paraId="4CCDF95A" w14:textId="200FE764" w:rsidR="005567F5" w:rsidRPr="005567F5" w:rsidRDefault="00047F6F" w:rsidP="005567F5">
            <w:pPr>
              <w:jc w:val="center"/>
              <w:rPr>
                <w:color w:val="000000"/>
                <w:kern w:val="28"/>
              </w:rPr>
            </w:pPr>
            <w:r>
              <w:rPr>
                <w:color w:val="000000"/>
                <w:kern w:val="28"/>
              </w:rPr>
              <w:t>0,00</w:t>
            </w:r>
          </w:p>
        </w:tc>
        <w:tc>
          <w:tcPr>
            <w:tcW w:w="1334" w:type="dxa"/>
            <w:shd w:val="clear" w:color="auto" w:fill="auto"/>
            <w:vAlign w:val="center"/>
          </w:tcPr>
          <w:p w14:paraId="14E3D8A6" w14:textId="50134FC1" w:rsidR="005567F5" w:rsidRPr="006A29A7" w:rsidRDefault="00A509B2" w:rsidP="00E4247B">
            <w:pPr>
              <w:ind w:right="-133"/>
              <w:jc w:val="center"/>
              <w:rPr>
                <w:bCs/>
                <w:color w:val="000000"/>
                <w:kern w:val="28"/>
              </w:rPr>
            </w:pPr>
            <w:r>
              <w:rPr>
                <w:bCs/>
                <w:color w:val="000000"/>
                <w:kern w:val="28"/>
              </w:rPr>
              <w:t>4870</w:t>
            </w:r>
            <w:r w:rsidR="00047F6F">
              <w:rPr>
                <w:bCs/>
                <w:color w:val="000000"/>
                <w:kern w:val="28"/>
              </w:rPr>
              <w:t>0,00</w:t>
            </w:r>
          </w:p>
        </w:tc>
        <w:tc>
          <w:tcPr>
            <w:tcW w:w="1238" w:type="dxa"/>
            <w:shd w:val="clear" w:color="auto" w:fill="auto"/>
            <w:vAlign w:val="center"/>
          </w:tcPr>
          <w:p w14:paraId="03FB21D0" w14:textId="77777777" w:rsidR="005567F5" w:rsidRPr="00BB7EAF" w:rsidRDefault="005567F5" w:rsidP="005567F5">
            <w:pPr>
              <w:jc w:val="center"/>
              <w:rPr>
                <w:b/>
                <w:bCs/>
                <w:color w:val="000000"/>
                <w:kern w:val="28"/>
              </w:rPr>
            </w:pPr>
          </w:p>
        </w:tc>
        <w:tc>
          <w:tcPr>
            <w:tcW w:w="1616" w:type="dxa"/>
            <w:shd w:val="clear" w:color="auto" w:fill="auto"/>
            <w:vAlign w:val="center"/>
          </w:tcPr>
          <w:p w14:paraId="544CE34E" w14:textId="77777777" w:rsidR="005567F5" w:rsidRPr="00BB7EAF" w:rsidRDefault="005567F5" w:rsidP="005567F5">
            <w:pPr>
              <w:jc w:val="center"/>
              <w:rPr>
                <w:bCs/>
                <w:color w:val="000000"/>
                <w:kern w:val="28"/>
              </w:rPr>
            </w:pPr>
          </w:p>
        </w:tc>
        <w:tc>
          <w:tcPr>
            <w:tcW w:w="1608" w:type="dxa"/>
            <w:shd w:val="clear" w:color="auto" w:fill="auto"/>
            <w:vAlign w:val="center"/>
          </w:tcPr>
          <w:p w14:paraId="24B910C3" w14:textId="77777777" w:rsidR="005567F5" w:rsidRPr="00BB7EAF" w:rsidRDefault="005567F5" w:rsidP="005567F5">
            <w:pPr>
              <w:jc w:val="center"/>
              <w:rPr>
                <w:color w:val="000000"/>
              </w:rPr>
            </w:pPr>
          </w:p>
        </w:tc>
      </w:tr>
      <w:tr w:rsidR="005567F5" w:rsidRPr="00BB7EAF" w14:paraId="07F31900" w14:textId="77777777" w:rsidTr="00D30906">
        <w:trPr>
          <w:trHeight w:val="1407"/>
        </w:trPr>
        <w:tc>
          <w:tcPr>
            <w:tcW w:w="959" w:type="dxa"/>
            <w:shd w:val="clear" w:color="auto" w:fill="auto"/>
            <w:vAlign w:val="center"/>
          </w:tcPr>
          <w:p w14:paraId="2628F9DC" w14:textId="3B286B3B" w:rsidR="005567F5" w:rsidRPr="006A29A7" w:rsidRDefault="005567F5" w:rsidP="005567F5">
            <w:pPr>
              <w:jc w:val="center"/>
              <w:rPr>
                <w:bCs/>
                <w:color w:val="000000"/>
                <w:kern w:val="28"/>
              </w:rPr>
            </w:pPr>
            <w:r w:rsidRPr="006A29A7">
              <w:rPr>
                <w:bCs/>
                <w:color w:val="000000"/>
                <w:kern w:val="28"/>
              </w:rPr>
              <w:t>1.</w:t>
            </w:r>
          </w:p>
        </w:tc>
        <w:tc>
          <w:tcPr>
            <w:tcW w:w="2053" w:type="dxa"/>
            <w:shd w:val="clear" w:color="auto" w:fill="auto"/>
            <w:vAlign w:val="center"/>
          </w:tcPr>
          <w:p w14:paraId="0D063B60" w14:textId="18A684E3" w:rsidR="005567F5" w:rsidRPr="006A29A7" w:rsidRDefault="005567F5" w:rsidP="005567F5">
            <w:pPr>
              <w:spacing w:before="40" w:after="40"/>
              <w:rPr>
                <w:color w:val="000000"/>
              </w:rPr>
            </w:pPr>
            <w:r w:rsidRPr="006A29A7">
              <w:rPr>
                <w:color w:val="000000"/>
              </w:rPr>
              <w:t>Мероприятия по содержанию автомобильных дорог общего пользования местного значения</w:t>
            </w:r>
          </w:p>
        </w:tc>
        <w:tc>
          <w:tcPr>
            <w:tcW w:w="1632" w:type="dxa"/>
            <w:shd w:val="clear" w:color="auto" w:fill="auto"/>
            <w:vAlign w:val="center"/>
          </w:tcPr>
          <w:p w14:paraId="426D53A8"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772F30CA"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686FB0A3"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1FD855C7"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43208C2B" w14:textId="495F70BC"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115BE79B" w14:textId="1F3057B5" w:rsidR="005567F5" w:rsidRPr="006A29A7" w:rsidRDefault="00A509B2" w:rsidP="005567F5">
            <w:pPr>
              <w:jc w:val="center"/>
              <w:rPr>
                <w:bCs/>
                <w:color w:val="000000"/>
                <w:kern w:val="28"/>
              </w:rPr>
            </w:pPr>
            <w:r>
              <w:rPr>
                <w:bCs/>
                <w:color w:val="000000"/>
                <w:kern w:val="28"/>
              </w:rPr>
              <w:t>1760</w:t>
            </w:r>
            <w:r w:rsidR="003850FA">
              <w:rPr>
                <w:bCs/>
                <w:color w:val="000000"/>
                <w:kern w:val="28"/>
              </w:rPr>
              <w:t>0,00</w:t>
            </w:r>
          </w:p>
          <w:p w14:paraId="72266584" w14:textId="5A24CE59" w:rsidR="004F615D" w:rsidRDefault="00A509B2" w:rsidP="00CA30F5">
            <w:pPr>
              <w:jc w:val="center"/>
              <w:rPr>
                <w:bCs/>
                <w:color w:val="000000"/>
                <w:kern w:val="28"/>
              </w:rPr>
            </w:pPr>
            <w:r>
              <w:rPr>
                <w:bCs/>
                <w:color w:val="000000"/>
                <w:kern w:val="28"/>
              </w:rPr>
              <w:t>1760</w:t>
            </w:r>
            <w:r w:rsidR="003850FA">
              <w:rPr>
                <w:bCs/>
                <w:color w:val="000000"/>
                <w:kern w:val="28"/>
              </w:rPr>
              <w:t>0,00</w:t>
            </w:r>
          </w:p>
          <w:p w14:paraId="1D0B2837" w14:textId="77777777" w:rsidR="003850FA" w:rsidRDefault="003850FA" w:rsidP="00CA30F5">
            <w:pPr>
              <w:jc w:val="center"/>
              <w:rPr>
                <w:bCs/>
                <w:color w:val="000000"/>
                <w:kern w:val="28"/>
              </w:rPr>
            </w:pPr>
            <w:r>
              <w:rPr>
                <w:bCs/>
                <w:color w:val="000000"/>
                <w:kern w:val="28"/>
              </w:rPr>
              <w:t>0,00</w:t>
            </w:r>
          </w:p>
          <w:p w14:paraId="707A47F4" w14:textId="77777777" w:rsidR="003850FA" w:rsidRDefault="003850FA" w:rsidP="00CA30F5">
            <w:pPr>
              <w:jc w:val="center"/>
              <w:rPr>
                <w:bCs/>
                <w:color w:val="000000"/>
                <w:kern w:val="28"/>
              </w:rPr>
            </w:pPr>
            <w:r>
              <w:rPr>
                <w:bCs/>
                <w:color w:val="000000"/>
                <w:kern w:val="28"/>
              </w:rPr>
              <w:t>0,00</w:t>
            </w:r>
          </w:p>
          <w:p w14:paraId="52AE3399" w14:textId="5951BBB9" w:rsidR="003850FA" w:rsidRPr="006A29A7" w:rsidRDefault="003850FA" w:rsidP="00CA30F5">
            <w:pPr>
              <w:jc w:val="center"/>
              <w:rPr>
                <w:bCs/>
                <w:color w:val="000000"/>
                <w:kern w:val="28"/>
              </w:rPr>
            </w:pPr>
            <w:r>
              <w:rPr>
                <w:bCs/>
                <w:color w:val="000000"/>
                <w:kern w:val="28"/>
              </w:rPr>
              <w:t>0,00</w:t>
            </w:r>
          </w:p>
        </w:tc>
        <w:tc>
          <w:tcPr>
            <w:tcW w:w="1643" w:type="dxa"/>
            <w:shd w:val="clear" w:color="auto" w:fill="auto"/>
            <w:vAlign w:val="center"/>
          </w:tcPr>
          <w:p w14:paraId="7FFE5696" w14:textId="145C373F"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5B4CA8CF" w14:textId="08238846" w:rsidR="005567F5" w:rsidRPr="006A29A7" w:rsidRDefault="005567F5" w:rsidP="005567F5">
            <w:pPr>
              <w:jc w:val="center"/>
              <w:rPr>
                <w:b/>
                <w:bCs/>
                <w:color w:val="000000"/>
                <w:kern w:val="28"/>
              </w:rPr>
            </w:pPr>
            <w:r>
              <w:rPr>
                <w:b/>
                <w:bCs/>
                <w:color w:val="000000"/>
                <w:kern w:val="28"/>
              </w:rPr>
              <w:t>-</w:t>
            </w:r>
          </w:p>
        </w:tc>
        <w:tc>
          <w:tcPr>
            <w:tcW w:w="1334" w:type="dxa"/>
            <w:shd w:val="clear" w:color="auto" w:fill="auto"/>
            <w:vAlign w:val="center"/>
          </w:tcPr>
          <w:p w14:paraId="56CD80F5" w14:textId="298E5F20" w:rsidR="005567F5" w:rsidRPr="006A29A7" w:rsidRDefault="00A509B2" w:rsidP="005567F5">
            <w:pPr>
              <w:jc w:val="center"/>
              <w:rPr>
                <w:bCs/>
                <w:color w:val="000000"/>
                <w:kern w:val="28"/>
              </w:rPr>
            </w:pPr>
            <w:r>
              <w:rPr>
                <w:bCs/>
                <w:color w:val="000000"/>
                <w:kern w:val="28"/>
              </w:rPr>
              <w:t>1760</w:t>
            </w:r>
            <w:r w:rsidR="003850FA">
              <w:rPr>
                <w:bCs/>
                <w:color w:val="000000"/>
                <w:kern w:val="28"/>
              </w:rPr>
              <w:t>0,00</w:t>
            </w:r>
          </w:p>
          <w:p w14:paraId="32C6624A" w14:textId="1508D177" w:rsidR="004F615D" w:rsidRDefault="00A509B2" w:rsidP="00CA30F5">
            <w:pPr>
              <w:jc w:val="center"/>
              <w:rPr>
                <w:bCs/>
                <w:color w:val="000000"/>
                <w:kern w:val="28"/>
              </w:rPr>
            </w:pPr>
            <w:r>
              <w:rPr>
                <w:bCs/>
                <w:color w:val="000000"/>
                <w:kern w:val="28"/>
              </w:rPr>
              <w:t>1760</w:t>
            </w:r>
            <w:r w:rsidR="003850FA">
              <w:rPr>
                <w:bCs/>
                <w:color w:val="000000"/>
                <w:kern w:val="28"/>
              </w:rPr>
              <w:t>0,00</w:t>
            </w:r>
          </w:p>
          <w:p w14:paraId="18ADEA21" w14:textId="77777777" w:rsidR="003850FA" w:rsidRDefault="003850FA" w:rsidP="00CA30F5">
            <w:pPr>
              <w:jc w:val="center"/>
              <w:rPr>
                <w:bCs/>
                <w:color w:val="000000"/>
                <w:kern w:val="28"/>
              </w:rPr>
            </w:pPr>
            <w:r>
              <w:rPr>
                <w:bCs/>
                <w:color w:val="000000"/>
                <w:kern w:val="28"/>
              </w:rPr>
              <w:t>0,00</w:t>
            </w:r>
          </w:p>
          <w:p w14:paraId="7B5722AC" w14:textId="77777777" w:rsidR="003850FA" w:rsidRDefault="003850FA" w:rsidP="00CA30F5">
            <w:pPr>
              <w:jc w:val="center"/>
              <w:rPr>
                <w:bCs/>
                <w:color w:val="000000"/>
                <w:kern w:val="28"/>
              </w:rPr>
            </w:pPr>
            <w:r>
              <w:rPr>
                <w:bCs/>
                <w:color w:val="000000"/>
                <w:kern w:val="28"/>
              </w:rPr>
              <w:t>0,00</w:t>
            </w:r>
          </w:p>
          <w:p w14:paraId="26F4F1D4" w14:textId="2A17EAE2" w:rsidR="003850FA" w:rsidRPr="006A29A7" w:rsidRDefault="003850FA" w:rsidP="00CA30F5">
            <w:pPr>
              <w:jc w:val="center"/>
              <w:rPr>
                <w:bCs/>
                <w:color w:val="000000"/>
                <w:kern w:val="28"/>
              </w:rPr>
            </w:pPr>
            <w:r>
              <w:rPr>
                <w:bCs/>
                <w:color w:val="000000"/>
                <w:kern w:val="28"/>
              </w:rPr>
              <w:t>0,00</w:t>
            </w:r>
          </w:p>
        </w:tc>
        <w:tc>
          <w:tcPr>
            <w:tcW w:w="1238" w:type="dxa"/>
            <w:shd w:val="clear" w:color="auto" w:fill="auto"/>
            <w:vAlign w:val="center"/>
          </w:tcPr>
          <w:p w14:paraId="1DEE29AF" w14:textId="5FC1007C"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54C1E5FB" w14:textId="0A3C7183"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DA0ABFF" w14:textId="4BDB679C" w:rsidR="005567F5" w:rsidRPr="00BB7EAF" w:rsidRDefault="005567F5" w:rsidP="005567F5">
            <w:pPr>
              <w:jc w:val="center"/>
              <w:rPr>
                <w:color w:val="000000"/>
              </w:rPr>
            </w:pPr>
            <w:r w:rsidRPr="00BB7EAF">
              <w:rPr>
                <w:color w:val="000000"/>
              </w:rPr>
              <w:t>Администрация Ульяновского г.п.</w:t>
            </w:r>
          </w:p>
        </w:tc>
      </w:tr>
      <w:tr w:rsidR="005567F5" w:rsidRPr="00BB7EAF" w14:paraId="3CA9693D" w14:textId="77777777" w:rsidTr="00D30906">
        <w:trPr>
          <w:trHeight w:val="278"/>
        </w:trPr>
        <w:tc>
          <w:tcPr>
            <w:tcW w:w="959" w:type="dxa"/>
            <w:shd w:val="clear" w:color="auto" w:fill="auto"/>
            <w:vAlign w:val="center"/>
          </w:tcPr>
          <w:p w14:paraId="78A9D098" w14:textId="77777777" w:rsidR="005567F5" w:rsidRPr="006A29A7" w:rsidRDefault="005567F5" w:rsidP="005567F5">
            <w:pPr>
              <w:jc w:val="center"/>
              <w:rPr>
                <w:bCs/>
                <w:color w:val="000000"/>
                <w:kern w:val="28"/>
              </w:rPr>
            </w:pPr>
          </w:p>
        </w:tc>
        <w:tc>
          <w:tcPr>
            <w:tcW w:w="2053" w:type="dxa"/>
            <w:shd w:val="clear" w:color="auto" w:fill="auto"/>
            <w:vAlign w:val="center"/>
          </w:tcPr>
          <w:p w14:paraId="25B44BA9" w14:textId="0CBDD760"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10C7505D" w14:textId="77777777" w:rsidR="005567F5" w:rsidRPr="006A29A7" w:rsidRDefault="005567F5" w:rsidP="005567F5">
            <w:pPr>
              <w:jc w:val="center"/>
              <w:rPr>
                <w:color w:val="000000"/>
              </w:rPr>
            </w:pPr>
          </w:p>
        </w:tc>
        <w:tc>
          <w:tcPr>
            <w:tcW w:w="1333" w:type="dxa"/>
            <w:shd w:val="clear" w:color="auto" w:fill="auto"/>
            <w:vAlign w:val="center"/>
          </w:tcPr>
          <w:p w14:paraId="4962BB94" w14:textId="1DFE97AE" w:rsidR="005567F5" w:rsidRPr="006A29A7" w:rsidRDefault="00A509B2" w:rsidP="005567F5">
            <w:pPr>
              <w:jc w:val="center"/>
              <w:rPr>
                <w:bCs/>
                <w:color w:val="000000"/>
                <w:kern w:val="28"/>
              </w:rPr>
            </w:pPr>
            <w:r>
              <w:rPr>
                <w:bCs/>
                <w:color w:val="000000"/>
                <w:kern w:val="28"/>
              </w:rPr>
              <w:t>3520</w:t>
            </w:r>
            <w:r w:rsidR="00047F6F">
              <w:rPr>
                <w:bCs/>
                <w:color w:val="000000"/>
                <w:kern w:val="28"/>
              </w:rPr>
              <w:t>0,00</w:t>
            </w:r>
          </w:p>
        </w:tc>
        <w:tc>
          <w:tcPr>
            <w:tcW w:w="1643" w:type="dxa"/>
            <w:shd w:val="clear" w:color="auto" w:fill="auto"/>
            <w:vAlign w:val="center"/>
          </w:tcPr>
          <w:p w14:paraId="6BC2F4A7" w14:textId="77777777" w:rsidR="005567F5" w:rsidRPr="006A29A7" w:rsidRDefault="005567F5" w:rsidP="005567F5">
            <w:pPr>
              <w:jc w:val="center"/>
              <w:rPr>
                <w:b/>
                <w:bCs/>
                <w:color w:val="000000"/>
                <w:kern w:val="28"/>
              </w:rPr>
            </w:pPr>
          </w:p>
        </w:tc>
        <w:tc>
          <w:tcPr>
            <w:tcW w:w="1370" w:type="dxa"/>
            <w:shd w:val="clear" w:color="auto" w:fill="auto"/>
            <w:vAlign w:val="center"/>
          </w:tcPr>
          <w:p w14:paraId="3130AD58" w14:textId="77777777" w:rsidR="005567F5" w:rsidRPr="006A29A7" w:rsidRDefault="005567F5" w:rsidP="005567F5">
            <w:pPr>
              <w:jc w:val="center"/>
              <w:rPr>
                <w:b/>
                <w:bCs/>
                <w:color w:val="000000"/>
                <w:kern w:val="28"/>
              </w:rPr>
            </w:pPr>
          </w:p>
        </w:tc>
        <w:tc>
          <w:tcPr>
            <w:tcW w:w="1334" w:type="dxa"/>
            <w:shd w:val="clear" w:color="auto" w:fill="auto"/>
            <w:vAlign w:val="center"/>
          </w:tcPr>
          <w:p w14:paraId="3376DA6B" w14:textId="0990E4DF" w:rsidR="005567F5" w:rsidRPr="006A29A7" w:rsidRDefault="00A509B2" w:rsidP="005567F5">
            <w:pPr>
              <w:jc w:val="center"/>
              <w:rPr>
                <w:bCs/>
                <w:color w:val="000000"/>
                <w:kern w:val="28"/>
              </w:rPr>
            </w:pPr>
            <w:r>
              <w:rPr>
                <w:bCs/>
                <w:color w:val="000000"/>
                <w:kern w:val="28"/>
              </w:rPr>
              <w:t>3520</w:t>
            </w:r>
            <w:r w:rsidR="00047F6F">
              <w:rPr>
                <w:bCs/>
                <w:color w:val="000000"/>
                <w:kern w:val="28"/>
              </w:rPr>
              <w:t>0,00</w:t>
            </w:r>
          </w:p>
        </w:tc>
        <w:tc>
          <w:tcPr>
            <w:tcW w:w="1238" w:type="dxa"/>
            <w:shd w:val="clear" w:color="auto" w:fill="auto"/>
            <w:vAlign w:val="center"/>
          </w:tcPr>
          <w:p w14:paraId="71A5FF5A" w14:textId="77777777" w:rsidR="005567F5" w:rsidRPr="00BB7EAF" w:rsidRDefault="005567F5" w:rsidP="005567F5">
            <w:pPr>
              <w:jc w:val="center"/>
              <w:rPr>
                <w:b/>
                <w:bCs/>
                <w:color w:val="000000"/>
                <w:kern w:val="28"/>
              </w:rPr>
            </w:pPr>
          </w:p>
        </w:tc>
        <w:tc>
          <w:tcPr>
            <w:tcW w:w="1616" w:type="dxa"/>
            <w:shd w:val="clear" w:color="auto" w:fill="auto"/>
            <w:vAlign w:val="center"/>
          </w:tcPr>
          <w:p w14:paraId="084220A7" w14:textId="77777777" w:rsidR="005567F5" w:rsidRPr="00BB7EAF" w:rsidRDefault="005567F5" w:rsidP="005567F5">
            <w:pPr>
              <w:jc w:val="center"/>
              <w:rPr>
                <w:bCs/>
                <w:color w:val="000000"/>
                <w:kern w:val="28"/>
              </w:rPr>
            </w:pPr>
          </w:p>
        </w:tc>
        <w:tc>
          <w:tcPr>
            <w:tcW w:w="1608" w:type="dxa"/>
            <w:shd w:val="clear" w:color="auto" w:fill="auto"/>
            <w:vAlign w:val="center"/>
          </w:tcPr>
          <w:p w14:paraId="6BEB4B01" w14:textId="77777777" w:rsidR="005567F5" w:rsidRPr="00BB7EAF" w:rsidRDefault="005567F5" w:rsidP="005567F5">
            <w:pPr>
              <w:jc w:val="center"/>
              <w:rPr>
                <w:color w:val="000000"/>
              </w:rPr>
            </w:pPr>
          </w:p>
        </w:tc>
      </w:tr>
      <w:tr w:rsidR="005567F5" w:rsidRPr="00BB7EAF" w14:paraId="26009050" w14:textId="77777777" w:rsidTr="00C36CF4">
        <w:tc>
          <w:tcPr>
            <w:tcW w:w="959" w:type="dxa"/>
            <w:shd w:val="clear" w:color="auto" w:fill="auto"/>
            <w:vAlign w:val="center"/>
          </w:tcPr>
          <w:p w14:paraId="1228633A" w14:textId="77777777" w:rsidR="005567F5" w:rsidRPr="006A29A7" w:rsidRDefault="005567F5" w:rsidP="005567F5">
            <w:pPr>
              <w:jc w:val="center"/>
              <w:rPr>
                <w:bCs/>
                <w:color w:val="000000"/>
                <w:kern w:val="28"/>
              </w:rPr>
            </w:pPr>
            <w:r w:rsidRPr="006A29A7">
              <w:rPr>
                <w:bCs/>
                <w:color w:val="000000"/>
                <w:kern w:val="28"/>
              </w:rPr>
              <w:t>1.1.</w:t>
            </w:r>
          </w:p>
        </w:tc>
        <w:tc>
          <w:tcPr>
            <w:tcW w:w="2053" w:type="dxa"/>
            <w:shd w:val="clear" w:color="auto" w:fill="auto"/>
            <w:vAlign w:val="center"/>
          </w:tcPr>
          <w:p w14:paraId="32735CAC" w14:textId="77777777" w:rsidR="005567F5" w:rsidRPr="006A29A7" w:rsidRDefault="005567F5" w:rsidP="005567F5">
            <w:pPr>
              <w:spacing w:before="40" w:after="40"/>
              <w:rPr>
                <w:color w:val="000000"/>
              </w:rPr>
            </w:pPr>
            <w:r w:rsidRPr="006A29A7">
              <w:rPr>
                <w:color w:val="000000"/>
              </w:rPr>
              <w:t>Уборка дорог от снега, посыпание дорог</w:t>
            </w:r>
          </w:p>
        </w:tc>
        <w:tc>
          <w:tcPr>
            <w:tcW w:w="1632" w:type="dxa"/>
            <w:shd w:val="clear" w:color="auto" w:fill="auto"/>
            <w:vAlign w:val="center"/>
          </w:tcPr>
          <w:p w14:paraId="312BB202"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7458D090"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0E461C5A"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32BA5BDF"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4C887136" w14:textId="3263562D"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2E94E59C" w14:textId="717D92FE" w:rsidR="005567F5" w:rsidRPr="006A29A7" w:rsidRDefault="004264EC" w:rsidP="005567F5">
            <w:pPr>
              <w:jc w:val="center"/>
              <w:rPr>
                <w:bCs/>
                <w:color w:val="000000"/>
                <w:kern w:val="28"/>
              </w:rPr>
            </w:pPr>
            <w:r>
              <w:rPr>
                <w:bCs/>
                <w:color w:val="000000"/>
                <w:kern w:val="28"/>
              </w:rPr>
              <w:t>5</w:t>
            </w:r>
            <w:r w:rsidR="003850FA">
              <w:rPr>
                <w:bCs/>
                <w:color w:val="000000"/>
                <w:kern w:val="28"/>
              </w:rPr>
              <w:t>000,00</w:t>
            </w:r>
          </w:p>
          <w:p w14:paraId="21395855" w14:textId="64E27FE2" w:rsidR="005567F5" w:rsidRPr="006A29A7" w:rsidRDefault="00505526" w:rsidP="003850FA">
            <w:pPr>
              <w:jc w:val="center"/>
              <w:rPr>
                <w:bCs/>
                <w:color w:val="000000"/>
                <w:kern w:val="28"/>
              </w:rPr>
            </w:pPr>
            <w:r>
              <w:rPr>
                <w:bCs/>
                <w:color w:val="000000"/>
                <w:kern w:val="28"/>
              </w:rPr>
              <w:t>500</w:t>
            </w:r>
            <w:r w:rsidR="005567F5" w:rsidRPr="006A29A7">
              <w:rPr>
                <w:bCs/>
                <w:color w:val="000000"/>
                <w:kern w:val="28"/>
              </w:rPr>
              <w:t>0,00</w:t>
            </w:r>
          </w:p>
          <w:p w14:paraId="2FFE735F" w14:textId="509A8A79" w:rsidR="005567F5" w:rsidRPr="006A29A7" w:rsidRDefault="005567F5" w:rsidP="005567F5">
            <w:pPr>
              <w:jc w:val="center"/>
              <w:rPr>
                <w:bCs/>
                <w:color w:val="000000"/>
                <w:kern w:val="28"/>
              </w:rPr>
            </w:pPr>
            <w:r w:rsidRPr="006A29A7">
              <w:rPr>
                <w:bCs/>
                <w:color w:val="000000"/>
                <w:kern w:val="28"/>
              </w:rPr>
              <w:t>0,00</w:t>
            </w:r>
          </w:p>
          <w:p w14:paraId="4F9CC9B8" w14:textId="7AB1E8B5" w:rsidR="005567F5" w:rsidRPr="006A29A7" w:rsidRDefault="003850FA" w:rsidP="005567F5">
            <w:pPr>
              <w:jc w:val="center"/>
              <w:rPr>
                <w:bCs/>
                <w:color w:val="000000"/>
                <w:kern w:val="28"/>
              </w:rPr>
            </w:pPr>
            <w:r>
              <w:rPr>
                <w:bCs/>
                <w:color w:val="000000"/>
                <w:kern w:val="28"/>
              </w:rPr>
              <w:t>0,00</w:t>
            </w:r>
          </w:p>
          <w:p w14:paraId="337F6B2F" w14:textId="2AF41BAB" w:rsidR="005567F5" w:rsidRPr="006A29A7" w:rsidRDefault="005567F5" w:rsidP="00CA30F5">
            <w:pPr>
              <w:jc w:val="center"/>
              <w:rPr>
                <w:bCs/>
                <w:color w:val="000000"/>
                <w:kern w:val="28"/>
              </w:rPr>
            </w:pPr>
            <w:r w:rsidRPr="006A29A7">
              <w:rPr>
                <w:bCs/>
                <w:color w:val="000000"/>
                <w:kern w:val="28"/>
              </w:rPr>
              <w:t>0,00</w:t>
            </w:r>
          </w:p>
        </w:tc>
        <w:tc>
          <w:tcPr>
            <w:tcW w:w="1643" w:type="dxa"/>
            <w:shd w:val="clear" w:color="auto" w:fill="auto"/>
            <w:vAlign w:val="center"/>
          </w:tcPr>
          <w:p w14:paraId="3A3FC93C"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3C17D080"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26831D92" w14:textId="4B62BAA0" w:rsidR="005567F5" w:rsidRPr="006A29A7" w:rsidRDefault="004264EC" w:rsidP="005567F5">
            <w:pPr>
              <w:jc w:val="center"/>
              <w:rPr>
                <w:bCs/>
                <w:color w:val="000000"/>
                <w:kern w:val="28"/>
              </w:rPr>
            </w:pPr>
            <w:r>
              <w:rPr>
                <w:bCs/>
                <w:color w:val="000000"/>
                <w:kern w:val="28"/>
              </w:rPr>
              <w:t>5</w:t>
            </w:r>
            <w:r w:rsidR="003850FA">
              <w:rPr>
                <w:bCs/>
                <w:color w:val="000000"/>
                <w:kern w:val="28"/>
              </w:rPr>
              <w:t>000,0</w:t>
            </w:r>
            <w:r w:rsidR="005567F5" w:rsidRPr="006A29A7">
              <w:rPr>
                <w:bCs/>
                <w:color w:val="000000"/>
                <w:kern w:val="28"/>
              </w:rPr>
              <w:t>0</w:t>
            </w:r>
          </w:p>
          <w:p w14:paraId="0F122204" w14:textId="2B42726F" w:rsidR="005567F5" w:rsidRPr="006A29A7" w:rsidRDefault="00505526" w:rsidP="005567F5">
            <w:pPr>
              <w:jc w:val="center"/>
              <w:rPr>
                <w:bCs/>
                <w:color w:val="000000"/>
                <w:kern w:val="28"/>
              </w:rPr>
            </w:pPr>
            <w:r>
              <w:rPr>
                <w:bCs/>
                <w:color w:val="000000"/>
                <w:kern w:val="28"/>
              </w:rPr>
              <w:t>500</w:t>
            </w:r>
            <w:r w:rsidR="005567F5" w:rsidRPr="006A29A7">
              <w:rPr>
                <w:bCs/>
                <w:color w:val="000000"/>
                <w:kern w:val="28"/>
              </w:rPr>
              <w:t>0,00</w:t>
            </w:r>
          </w:p>
          <w:p w14:paraId="45AF9ADE" w14:textId="5734B096" w:rsidR="005567F5" w:rsidRPr="006A29A7" w:rsidRDefault="005567F5" w:rsidP="005567F5">
            <w:pPr>
              <w:jc w:val="center"/>
              <w:rPr>
                <w:bCs/>
                <w:color w:val="000000"/>
                <w:kern w:val="28"/>
              </w:rPr>
            </w:pPr>
            <w:r w:rsidRPr="006A29A7">
              <w:rPr>
                <w:bCs/>
                <w:color w:val="000000"/>
                <w:kern w:val="28"/>
              </w:rPr>
              <w:t>0,00</w:t>
            </w:r>
          </w:p>
          <w:p w14:paraId="7CD4FEF3" w14:textId="550E4E9F" w:rsidR="005567F5" w:rsidRPr="006A29A7" w:rsidRDefault="003850FA" w:rsidP="005567F5">
            <w:pPr>
              <w:jc w:val="center"/>
              <w:rPr>
                <w:bCs/>
                <w:color w:val="000000"/>
                <w:kern w:val="28"/>
              </w:rPr>
            </w:pPr>
            <w:r>
              <w:rPr>
                <w:bCs/>
                <w:color w:val="000000"/>
                <w:kern w:val="28"/>
              </w:rPr>
              <w:t>0</w:t>
            </w:r>
            <w:r w:rsidR="005567F5" w:rsidRPr="006A29A7">
              <w:rPr>
                <w:bCs/>
                <w:color w:val="000000"/>
                <w:kern w:val="28"/>
              </w:rPr>
              <w:t>,</w:t>
            </w:r>
            <w:r>
              <w:rPr>
                <w:bCs/>
                <w:color w:val="000000"/>
                <w:kern w:val="28"/>
              </w:rPr>
              <w:t>00</w:t>
            </w:r>
          </w:p>
          <w:p w14:paraId="1830FD9B" w14:textId="2EC251A2" w:rsidR="005567F5" w:rsidRPr="006A29A7" w:rsidRDefault="005567F5" w:rsidP="00CA30F5">
            <w:pPr>
              <w:jc w:val="center"/>
              <w:rPr>
                <w:bCs/>
                <w:color w:val="000000"/>
                <w:kern w:val="28"/>
              </w:rPr>
            </w:pPr>
            <w:r w:rsidRPr="006A29A7">
              <w:rPr>
                <w:bCs/>
                <w:color w:val="000000"/>
                <w:kern w:val="28"/>
              </w:rPr>
              <w:t>0,00</w:t>
            </w:r>
          </w:p>
        </w:tc>
        <w:tc>
          <w:tcPr>
            <w:tcW w:w="1238" w:type="dxa"/>
            <w:shd w:val="clear" w:color="auto" w:fill="auto"/>
            <w:vAlign w:val="center"/>
          </w:tcPr>
          <w:p w14:paraId="2A7DE699"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3B043367"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B34DC9F" w14:textId="77777777" w:rsidR="005567F5" w:rsidRPr="00BB7EAF" w:rsidRDefault="005567F5" w:rsidP="005567F5">
            <w:pPr>
              <w:jc w:val="center"/>
              <w:rPr>
                <w:bCs/>
                <w:color w:val="000000"/>
                <w:kern w:val="28"/>
              </w:rPr>
            </w:pPr>
            <w:r w:rsidRPr="00BB7EAF">
              <w:rPr>
                <w:color w:val="000000"/>
              </w:rPr>
              <w:t>Администрация Ульяновского г.п.</w:t>
            </w:r>
          </w:p>
        </w:tc>
      </w:tr>
      <w:tr w:rsidR="005567F5" w:rsidRPr="00BB7EAF" w14:paraId="55F9D2AF" w14:textId="77777777" w:rsidTr="00C36CF4">
        <w:tc>
          <w:tcPr>
            <w:tcW w:w="959" w:type="dxa"/>
            <w:shd w:val="clear" w:color="auto" w:fill="auto"/>
            <w:vAlign w:val="center"/>
          </w:tcPr>
          <w:p w14:paraId="017089D5" w14:textId="77777777" w:rsidR="005567F5" w:rsidRPr="006A29A7" w:rsidRDefault="005567F5" w:rsidP="005567F5">
            <w:pPr>
              <w:jc w:val="center"/>
              <w:rPr>
                <w:bCs/>
                <w:color w:val="000000"/>
                <w:kern w:val="28"/>
              </w:rPr>
            </w:pPr>
          </w:p>
        </w:tc>
        <w:tc>
          <w:tcPr>
            <w:tcW w:w="2053" w:type="dxa"/>
            <w:shd w:val="clear" w:color="auto" w:fill="auto"/>
            <w:vAlign w:val="center"/>
          </w:tcPr>
          <w:p w14:paraId="55646A26" w14:textId="3428652A"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08490F5F" w14:textId="77777777" w:rsidR="005567F5" w:rsidRPr="006A29A7" w:rsidRDefault="005567F5" w:rsidP="005567F5">
            <w:pPr>
              <w:jc w:val="center"/>
              <w:rPr>
                <w:color w:val="000000"/>
              </w:rPr>
            </w:pPr>
          </w:p>
        </w:tc>
        <w:tc>
          <w:tcPr>
            <w:tcW w:w="1333" w:type="dxa"/>
            <w:shd w:val="clear" w:color="auto" w:fill="auto"/>
            <w:vAlign w:val="center"/>
          </w:tcPr>
          <w:p w14:paraId="75DF6D1A" w14:textId="3F46CF3E" w:rsidR="005567F5" w:rsidRDefault="00505526" w:rsidP="005567F5">
            <w:pPr>
              <w:jc w:val="center"/>
              <w:rPr>
                <w:bCs/>
                <w:color w:val="000000"/>
                <w:kern w:val="28"/>
              </w:rPr>
            </w:pPr>
            <w:r>
              <w:rPr>
                <w:bCs/>
                <w:color w:val="000000"/>
                <w:kern w:val="28"/>
              </w:rPr>
              <w:t>10</w:t>
            </w:r>
            <w:r w:rsidR="00047F6F">
              <w:rPr>
                <w:bCs/>
                <w:color w:val="000000"/>
                <w:kern w:val="28"/>
              </w:rPr>
              <w:t>000,00</w:t>
            </w:r>
          </w:p>
        </w:tc>
        <w:tc>
          <w:tcPr>
            <w:tcW w:w="1643" w:type="dxa"/>
            <w:shd w:val="clear" w:color="auto" w:fill="auto"/>
            <w:vAlign w:val="center"/>
          </w:tcPr>
          <w:p w14:paraId="17696420" w14:textId="77777777" w:rsidR="005567F5" w:rsidRPr="006A29A7" w:rsidRDefault="005567F5" w:rsidP="005567F5">
            <w:pPr>
              <w:jc w:val="center"/>
              <w:rPr>
                <w:b/>
                <w:bCs/>
                <w:color w:val="000000"/>
                <w:kern w:val="28"/>
              </w:rPr>
            </w:pPr>
          </w:p>
        </w:tc>
        <w:tc>
          <w:tcPr>
            <w:tcW w:w="1370" w:type="dxa"/>
            <w:shd w:val="clear" w:color="auto" w:fill="auto"/>
            <w:vAlign w:val="center"/>
          </w:tcPr>
          <w:p w14:paraId="4132E5D5" w14:textId="77777777" w:rsidR="005567F5" w:rsidRPr="006A29A7" w:rsidRDefault="005567F5" w:rsidP="005567F5">
            <w:pPr>
              <w:jc w:val="center"/>
              <w:rPr>
                <w:b/>
                <w:bCs/>
                <w:color w:val="000000"/>
                <w:kern w:val="28"/>
              </w:rPr>
            </w:pPr>
          </w:p>
        </w:tc>
        <w:tc>
          <w:tcPr>
            <w:tcW w:w="1334" w:type="dxa"/>
            <w:shd w:val="clear" w:color="auto" w:fill="auto"/>
            <w:vAlign w:val="center"/>
          </w:tcPr>
          <w:p w14:paraId="58A7FDC9" w14:textId="16CD3460" w:rsidR="005567F5" w:rsidRDefault="00505526" w:rsidP="005567F5">
            <w:pPr>
              <w:jc w:val="center"/>
              <w:rPr>
                <w:bCs/>
                <w:color w:val="000000"/>
                <w:kern w:val="28"/>
              </w:rPr>
            </w:pPr>
            <w:r>
              <w:rPr>
                <w:bCs/>
                <w:color w:val="000000"/>
                <w:kern w:val="28"/>
              </w:rPr>
              <w:t>10</w:t>
            </w:r>
            <w:r w:rsidR="00047F6F">
              <w:rPr>
                <w:bCs/>
                <w:color w:val="000000"/>
                <w:kern w:val="28"/>
              </w:rPr>
              <w:t>000,00</w:t>
            </w:r>
          </w:p>
        </w:tc>
        <w:tc>
          <w:tcPr>
            <w:tcW w:w="1238" w:type="dxa"/>
            <w:shd w:val="clear" w:color="auto" w:fill="auto"/>
            <w:vAlign w:val="center"/>
          </w:tcPr>
          <w:p w14:paraId="3FBFE6F4" w14:textId="77777777" w:rsidR="005567F5" w:rsidRPr="00BB7EAF" w:rsidRDefault="005567F5" w:rsidP="005567F5">
            <w:pPr>
              <w:jc w:val="center"/>
              <w:rPr>
                <w:b/>
                <w:bCs/>
                <w:color w:val="000000"/>
                <w:kern w:val="28"/>
              </w:rPr>
            </w:pPr>
          </w:p>
        </w:tc>
        <w:tc>
          <w:tcPr>
            <w:tcW w:w="1616" w:type="dxa"/>
            <w:shd w:val="clear" w:color="auto" w:fill="auto"/>
            <w:vAlign w:val="center"/>
          </w:tcPr>
          <w:p w14:paraId="400BFDCD" w14:textId="77777777" w:rsidR="005567F5" w:rsidRPr="00BB7EAF" w:rsidRDefault="005567F5" w:rsidP="005567F5">
            <w:pPr>
              <w:jc w:val="center"/>
              <w:rPr>
                <w:bCs/>
                <w:color w:val="000000"/>
                <w:kern w:val="28"/>
              </w:rPr>
            </w:pPr>
          </w:p>
        </w:tc>
        <w:tc>
          <w:tcPr>
            <w:tcW w:w="1608" w:type="dxa"/>
            <w:shd w:val="clear" w:color="auto" w:fill="auto"/>
            <w:vAlign w:val="center"/>
          </w:tcPr>
          <w:p w14:paraId="27146F2D" w14:textId="77777777" w:rsidR="005567F5" w:rsidRPr="00BB7EAF" w:rsidRDefault="005567F5" w:rsidP="005567F5">
            <w:pPr>
              <w:jc w:val="center"/>
              <w:rPr>
                <w:color w:val="000000"/>
              </w:rPr>
            </w:pPr>
          </w:p>
        </w:tc>
      </w:tr>
      <w:tr w:rsidR="005567F5" w:rsidRPr="00BB7EAF" w14:paraId="06465DB1" w14:textId="77777777" w:rsidTr="00C36CF4">
        <w:trPr>
          <w:trHeight w:val="1049"/>
        </w:trPr>
        <w:tc>
          <w:tcPr>
            <w:tcW w:w="959" w:type="dxa"/>
            <w:shd w:val="clear" w:color="auto" w:fill="auto"/>
            <w:vAlign w:val="center"/>
          </w:tcPr>
          <w:p w14:paraId="7EAD0AA6" w14:textId="77777777" w:rsidR="005567F5" w:rsidRPr="006A29A7" w:rsidRDefault="005567F5" w:rsidP="005567F5">
            <w:pPr>
              <w:jc w:val="center"/>
              <w:rPr>
                <w:bCs/>
                <w:color w:val="000000"/>
                <w:kern w:val="28"/>
              </w:rPr>
            </w:pPr>
            <w:r w:rsidRPr="006A29A7">
              <w:rPr>
                <w:bCs/>
                <w:color w:val="000000"/>
                <w:kern w:val="28"/>
              </w:rPr>
              <w:t>1.2.</w:t>
            </w:r>
          </w:p>
        </w:tc>
        <w:tc>
          <w:tcPr>
            <w:tcW w:w="2053" w:type="dxa"/>
            <w:shd w:val="clear" w:color="auto" w:fill="auto"/>
            <w:vAlign w:val="center"/>
          </w:tcPr>
          <w:p w14:paraId="4F7E8E58" w14:textId="77777777" w:rsidR="005567F5" w:rsidRPr="006A29A7" w:rsidRDefault="005567F5" w:rsidP="005567F5">
            <w:pPr>
              <w:spacing w:before="40" w:after="40"/>
              <w:rPr>
                <w:color w:val="000000"/>
              </w:rPr>
            </w:pPr>
            <w:r w:rsidRPr="006A29A7">
              <w:rPr>
                <w:color w:val="000000"/>
              </w:rPr>
              <w:t xml:space="preserve">Грейдирование дорожного покрытия </w:t>
            </w:r>
          </w:p>
        </w:tc>
        <w:tc>
          <w:tcPr>
            <w:tcW w:w="1632" w:type="dxa"/>
            <w:shd w:val="clear" w:color="auto" w:fill="auto"/>
            <w:vAlign w:val="center"/>
          </w:tcPr>
          <w:p w14:paraId="66E627A5"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268BE525"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5FE28E1D"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1172C7EE"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496C61F1" w14:textId="7B6C9D52" w:rsidR="005567F5" w:rsidRPr="004F615D"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4B587A13" w14:textId="7B887CEF" w:rsidR="005567F5" w:rsidRPr="006A29A7" w:rsidRDefault="004264EC" w:rsidP="005567F5">
            <w:pPr>
              <w:jc w:val="center"/>
              <w:rPr>
                <w:bCs/>
                <w:kern w:val="28"/>
              </w:rPr>
            </w:pPr>
            <w:r>
              <w:rPr>
                <w:bCs/>
                <w:kern w:val="28"/>
              </w:rPr>
              <w:t>2</w:t>
            </w:r>
            <w:r w:rsidR="003850FA">
              <w:rPr>
                <w:bCs/>
                <w:kern w:val="28"/>
              </w:rPr>
              <w:t>00</w:t>
            </w:r>
            <w:r w:rsidR="005567F5" w:rsidRPr="006A29A7">
              <w:rPr>
                <w:bCs/>
                <w:kern w:val="28"/>
              </w:rPr>
              <w:t>0,00</w:t>
            </w:r>
          </w:p>
          <w:p w14:paraId="1C50092A" w14:textId="7AC47CDC" w:rsidR="005567F5" w:rsidRPr="006A29A7" w:rsidRDefault="00505526" w:rsidP="005567F5">
            <w:pPr>
              <w:jc w:val="center"/>
              <w:rPr>
                <w:bCs/>
                <w:color w:val="000000"/>
                <w:kern w:val="28"/>
              </w:rPr>
            </w:pPr>
            <w:r>
              <w:rPr>
                <w:bCs/>
                <w:color w:val="000000"/>
                <w:kern w:val="28"/>
              </w:rPr>
              <w:t>200</w:t>
            </w:r>
            <w:r w:rsidR="005567F5" w:rsidRPr="006A29A7">
              <w:rPr>
                <w:bCs/>
                <w:color w:val="000000"/>
                <w:kern w:val="28"/>
              </w:rPr>
              <w:t>0,00</w:t>
            </w:r>
          </w:p>
          <w:p w14:paraId="457C5711" w14:textId="4DEA1A30" w:rsidR="005567F5" w:rsidRPr="006A29A7" w:rsidRDefault="005567F5" w:rsidP="005567F5">
            <w:pPr>
              <w:jc w:val="center"/>
              <w:rPr>
                <w:bCs/>
                <w:color w:val="000000"/>
                <w:kern w:val="28"/>
              </w:rPr>
            </w:pPr>
            <w:r w:rsidRPr="006A29A7">
              <w:rPr>
                <w:bCs/>
                <w:color w:val="000000"/>
                <w:kern w:val="28"/>
              </w:rPr>
              <w:t>0,00</w:t>
            </w:r>
          </w:p>
          <w:p w14:paraId="4E24F39A" w14:textId="0E5D4F2E" w:rsidR="005567F5" w:rsidRPr="006A29A7" w:rsidRDefault="003850FA" w:rsidP="005567F5">
            <w:pPr>
              <w:jc w:val="center"/>
              <w:rPr>
                <w:bCs/>
                <w:color w:val="000000"/>
                <w:kern w:val="28"/>
              </w:rPr>
            </w:pPr>
            <w:r>
              <w:rPr>
                <w:bCs/>
                <w:color w:val="000000"/>
                <w:kern w:val="28"/>
              </w:rPr>
              <w:t>0,00</w:t>
            </w:r>
          </w:p>
          <w:p w14:paraId="3D624296" w14:textId="29F5E9D2" w:rsidR="005567F5" w:rsidRPr="006A29A7" w:rsidRDefault="005567F5" w:rsidP="00CA30F5">
            <w:pPr>
              <w:jc w:val="center"/>
              <w:rPr>
                <w:bCs/>
                <w:color w:val="000000"/>
                <w:kern w:val="28"/>
              </w:rPr>
            </w:pPr>
            <w:r w:rsidRPr="006A29A7">
              <w:rPr>
                <w:bCs/>
                <w:color w:val="000000"/>
                <w:kern w:val="28"/>
              </w:rPr>
              <w:t>0,00</w:t>
            </w:r>
          </w:p>
        </w:tc>
        <w:tc>
          <w:tcPr>
            <w:tcW w:w="1643" w:type="dxa"/>
            <w:shd w:val="clear" w:color="auto" w:fill="auto"/>
            <w:vAlign w:val="center"/>
          </w:tcPr>
          <w:p w14:paraId="7DA14C88"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3001E7A8"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0C736624" w14:textId="0100C1CF" w:rsidR="005567F5" w:rsidRPr="006A29A7" w:rsidRDefault="004264EC" w:rsidP="005567F5">
            <w:pPr>
              <w:jc w:val="center"/>
              <w:rPr>
                <w:bCs/>
                <w:color w:val="000000"/>
                <w:kern w:val="28"/>
              </w:rPr>
            </w:pPr>
            <w:r>
              <w:rPr>
                <w:bCs/>
                <w:color w:val="000000"/>
                <w:kern w:val="28"/>
              </w:rPr>
              <w:t>2</w:t>
            </w:r>
            <w:r w:rsidR="00481547">
              <w:rPr>
                <w:bCs/>
                <w:color w:val="000000"/>
                <w:kern w:val="28"/>
              </w:rPr>
              <w:t>00</w:t>
            </w:r>
            <w:r w:rsidR="005567F5" w:rsidRPr="006A29A7">
              <w:rPr>
                <w:bCs/>
                <w:color w:val="000000"/>
                <w:kern w:val="28"/>
              </w:rPr>
              <w:t>0,00</w:t>
            </w:r>
          </w:p>
          <w:p w14:paraId="42221805" w14:textId="24EC8981" w:rsidR="005567F5" w:rsidRPr="006A29A7" w:rsidRDefault="00505526" w:rsidP="005567F5">
            <w:pPr>
              <w:jc w:val="center"/>
              <w:rPr>
                <w:bCs/>
                <w:color w:val="000000"/>
                <w:kern w:val="28"/>
              </w:rPr>
            </w:pPr>
            <w:r>
              <w:rPr>
                <w:bCs/>
                <w:color w:val="000000"/>
                <w:kern w:val="28"/>
              </w:rPr>
              <w:t>200</w:t>
            </w:r>
            <w:r w:rsidR="005567F5" w:rsidRPr="006A29A7">
              <w:rPr>
                <w:bCs/>
                <w:color w:val="000000"/>
                <w:kern w:val="28"/>
              </w:rPr>
              <w:t>0,00</w:t>
            </w:r>
          </w:p>
          <w:p w14:paraId="31004059" w14:textId="43520B40" w:rsidR="005567F5" w:rsidRPr="006A29A7" w:rsidRDefault="005567F5" w:rsidP="005567F5">
            <w:pPr>
              <w:jc w:val="center"/>
              <w:rPr>
                <w:bCs/>
                <w:color w:val="000000"/>
                <w:kern w:val="28"/>
              </w:rPr>
            </w:pPr>
            <w:r w:rsidRPr="006A29A7">
              <w:rPr>
                <w:bCs/>
                <w:color w:val="000000"/>
                <w:kern w:val="28"/>
              </w:rPr>
              <w:t>0,00</w:t>
            </w:r>
          </w:p>
          <w:p w14:paraId="71B16993" w14:textId="188085E3" w:rsidR="005567F5" w:rsidRPr="006A29A7" w:rsidRDefault="00481547" w:rsidP="005567F5">
            <w:pPr>
              <w:jc w:val="center"/>
              <w:rPr>
                <w:bCs/>
                <w:color w:val="000000"/>
                <w:kern w:val="28"/>
              </w:rPr>
            </w:pPr>
            <w:r>
              <w:rPr>
                <w:bCs/>
                <w:color w:val="000000"/>
                <w:kern w:val="28"/>
              </w:rPr>
              <w:t>0,00</w:t>
            </w:r>
          </w:p>
          <w:p w14:paraId="3E95B531" w14:textId="0EF50745" w:rsidR="00B51F13" w:rsidRPr="006A29A7" w:rsidRDefault="005567F5" w:rsidP="00CA30F5">
            <w:pPr>
              <w:jc w:val="center"/>
              <w:rPr>
                <w:bCs/>
                <w:color w:val="000000"/>
                <w:kern w:val="28"/>
              </w:rPr>
            </w:pPr>
            <w:r w:rsidRPr="006A29A7">
              <w:rPr>
                <w:bCs/>
                <w:color w:val="000000"/>
                <w:kern w:val="28"/>
              </w:rPr>
              <w:t>0,00</w:t>
            </w:r>
          </w:p>
        </w:tc>
        <w:tc>
          <w:tcPr>
            <w:tcW w:w="1238" w:type="dxa"/>
            <w:shd w:val="clear" w:color="auto" w:fill="auto"/>
            <w:vAlign w:val="center"/>
          </w:tcPr>
          <w:p w14:paraId="1054FA5C"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271561EE"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7A5ABE60" w14:textId="77777777" w:rsidR="005567F5" w:rsidRPr="00BB7EAF" w:rsidRDefault="005567F5" w:rsidP="005567F5">
            <w:pPr>
              <w:jc w:val="center"/>
              <w:rPr>
                <w:bCs/>
                <w:color w:val="000000"/>
                <w:kern w:val="28"/>
              </w:rPr>
            </w:pPr>
            <w:r w:rsidRPr="00BB7EAF">
              <w:rPr>
                <w:color w:val="000000"/>
              </w:rPr>
              <w:t>Администрация Ульяновского г.п.</w:t>
            </w:r>
          </w:p>
        </w:tc>
      </w:tr>
      <w:tr w:rsidR="005567F5" w:rsidRPr="00BB7EAF" w14:paraId="74595044" w14:textId="77777777" w:rsidTr="00AC1036">
        <w:trPr>
          <w:trHeight w:val="226"/>
        </w:trPr>
        <w:tc>
          <w:tcPr>
            <w:tcW w:w="959" w:type="dxa"/>
            <w:shd w:val="clear" w:color="auto" w:fill="auto"/>
            <w:vAlign w:val="center"/>
          </w:tcPr>
          <w:p w14:paraId="66267EB9" w14:textId="77777777" w:rsidR="005567F5" w:rsidRPr="006A29A7" w:rsidRDefault="005567F5" w:rsidP="005567F5">
            <w:pPr>
              <w:jc w:val="center"/>
              <w:rPr>
                <w:bCs/>
                <w:color w:val="000000"/>
                <w:kern w:val="28"/>
              </w:rPr>
            </w:pPr>
          </w:p>
        </w:tc>
        <w:tc>
          <w:tcPr>
            <w:tcW w:w="2053" w:type="dxa"/>
            <w:shd w:val="clear" w:color="auto" w:fill="auto"/>
            <w:vAlign w:val="center"/>
          </w:tcPr>
          <w:p w14:paraId="6DD87AE9" w14:textId="4EEEA478"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24F03894" w14:textId="77777777" w:rsidR="005567F5" w:rsidRPr="004F615D" w:rsidRDefault="005567F5" w:rsidP="005567F5">
            <w:pPr>
              <w:jc w:val="center"/>
              <w:rPr>
                <w:color w:val="000000"/>
              </w:rPr>
            </w:pPr>
          </w:p>
        </w:tc>
        <w:tc>
          <w:tcPr>
            <w:tcW w:w="1333" w:type="dxa"/>
            <w:shd w:val="clear" w:color="auto" w:fill="auto"/>
            <w:vAlign w:val="center"/>
          </w:tcPr>
          <w:p w14:paraId="2EB74A07" w14:textId="426F3384" w:rsidR="005567F5" w:rsidRPr="006A29A7" w:rsidRDefault="00505526" w:rsidP="005567F5">
            <w:pPr>
              <w:jc w:val="center"/>
              <w:rPr>
                <w:bCs/>
                <w:kern w:val="28"/>
              </w:rPr>
            </w:pPr>
            <w:r>
              <w:rPr>
                <w:bCs/>
                <w:kern w:val="28"/>
              </w:rPr>
              <w:t>4</w:t>
            </w:r>
            <w:r w:rsidR="00047F6F">
              <w:rPr>
                <w:bCs/>
                <w:kern w:val="28"/>
              </w:rPr>
              <w:t>000,00</w:t>
            </w:r>
          </w:p>
        </w:tc>
        <w:tc>
          <w:tcPr>
            <w:tcW w:w="1643" w:type="dxa"/>
            <w:shd w:val="clear" w:color="auto" w:fill="auto"/>
            <w:vAlign w:val="center"/>
          </w:tcPr>
          <w:p w14:paraId="489FB43A" w14:textId="77777777" w:rsidR="005567F5" w:rsidRPr="006A29A7" w:rsidRDefault="005567F5" w:rsidP="005567F5">
            <w:pPr>
              <w:jc w:val="center"/>
              <w:rPr>
                <w:b/>
                <w:bCs/>
                <w:color w:val="000000"/>
                <w:kern w:val="28"/>
              </w:rPr>
            </w:pPr>
          </w:p>
        </w:tc>
        <w:tc>
          <w:tcPr>
            <w:tcW w:w="1370" w:type="dxa"/>
            <w:shd w:val="clear" w:color="auto" w:fill="auto"/>
            <w:vAlign w:val="center"/>
          </w:tcPr>
          <w:p w14:paraId="31D1EC10" w14:textId="77777777" w:rsidR="005567F5" w:rsidRPr="006A29A7" w:rsidRDefault="005567F5" w:rsidP="005567F5">
            <w:pPr>
              <w:jc w:val="center"/>
              <w:rPr>
                <w:b/>
                <w:bCs/>
                <w:color w:val="000000"/>
                <w:kern w:val="28"/>
              </w:rPr>
            </w:pPr>
          </w:p>
        </w:tc>
        <w:tc>
          <w:tcPr>
            <w:tcW w:w="1334" w:type="dxa"/>
            <w:shd w:val="clear" w:color="auto" w:fill="auto"/>
            <w:vAlign w:val="center"/>
          </w:tcPr>
          <w:p w14:paraId="5D59F73B" w14:textId="1A2D0497" w:rsidR="005567F5" w:rsidRPr="006A29A7" w:rsidRDefault="00505526" w:rsidP="005567F5">
            <w:pPr>
              <w:jc w:val="center"/>
              <w:rPr>
                <w:bCs/>
                <w:color w:val="000000"/>
                <w:kern w:val="28"/>
              </w:rPr>
            </w:pPr>
            <w:r>
              <w:rPr>
                <w:bCs/>
                <w:color w:val="000000"/>
                <w:kern w:val="28"/>
              </w:rPr>
              <w:t>4</w:t>
            </w:r>
            <w:r w:rsidR="00047F6F">
              <w:rPr>
                <w:bCs/>
                <w:color w:val="000000"/>
                <w:kern w:val="28"/>
              </w:rPr>
              <w:t>000,00</w:t>
            </w:r>
          </w:p>
        </w:tc>
        <w:tc>
          <w:tcPr>
            <w:tcW w:w="1238" w:type="dxa"/>
            <w:shd w:val="clear" w:color="auto" w:fill="auto"/>
            <w:vAlign w:val="center"/>
          </w:tcPr>
          <w:p w14:paraId="5F6E6EF8" w14:textId="77777777" w:rsidR="005567F5" w:rsidRPr="00BB7EAF" w:rsidRDefault="005567F5" w:rsidP="005567F5">
            <w:pPr>
              <w:jc w:val="center"/>
              <w:rPr>
                <w:b/>
                <w:bCs/>
                <w:color w:val="000000"/>
                <w:kern w:val="28"/>
              </w:rPr>
            </w:pPr>
          </w:p>
        </w:tc>
        <w:tc>
          <w:tcPr>
            <w:tcW w:w="1616" w:type="dxa"/>
            <w:shd w:val="clear" w:color="auto" w:fill="auto"/>
            <w:vAlign w:val="center"/>
          </w:tcPr>
          <w:p w14:paraId="2AA40673" w14:textId="77777777" w:rsidR="005567F5" w:rsidRPr="00BB7EAF" w:rsidRDefault="005567F5" w:rsidP="005567F5">
            <w:pPr>
              <w:jc w:val="center"/>
              <w:rPr>
                <w:bCs/>
                <w:color w:val="000000"/>
                <w:kern w:val="28"/>
              </w:rPr>
            </w:pPr>
          </w:p>
        </w:tc>
        <w:tc>
          <w:tcPr>
            <w:tcW w:w="1608" w:type="dxa"/>
            <w:shd w:val="clear" w:color="auto" w:fill="auto"/>
            <w:vAlign w:val="center"/>
          </w:tcPr>
          <w:p w14:paraId="719821E5" w14:textId="77777777" w:rsidR="005567F5" w:rsidRPr="00BB7EAF" w:rsidRDefault="005567F5" w:rsidP="005567F5">
            <w:pPr>
              <w:jc w:val="center"/>
              <w:rPr>
                <w:color w:val="000000"/>
              </w:rPr>
            </w:pPr>
          </w:p>
        </w:tc>
      </w:tr>
      <w:tr w:rsidR="005567F5" w:rsidRPr="00BB7EAF" w14:paraId="34CFB8E0" w14:textId="77777777" w:rsidTr="00C36CF4">
        <w:tc>
          <w:tcPr>
            <w:tcW w:w="959" w:type="dxa"/>
            <w:shd w:val="clear" w:color="auto" w:fill="auto"/>
            <w:vAlign w:val="center"/>
          </w:tcPr>
          <w:p w14:paraId="548509AB" w14:textId="77777777" w:rsidR="005567F5" w:rsidRPr="006A29A7" w:rsidRDefault="005567F5" w:rsidP="005567F5">
            <w:pPr>
              <w:jc w:val="center"/>
              <w:rPr>
                <w:bCs/>
                <w:color w:val="000000"/>
                <w:kern w:val="28"/>
              </w:rPr>
            </w:pPr>
            <w:r w:rsidRPr="006A29A7">
              <w:rPr>
                <w:bCs/>
                <w:color w:val="000000"/>
                <w:kern w:val="28"/>
              </w:rPr>
              <w:t>1.3.</w:t>
            </w:r>
          </w:p>
        </w:tc>
        <w:tc>
          <w:tcPr>
            <w:tcW w:w="2053" w:type="dxa"/>
            <w:shd w:val="clear" w:color="auto" w:fill="auto"/>
            <w:vAlign w:val="center"/>
          </w:tcPr>
          <w:p w14:paraId="0ED0D212" w14:textId="77777777" w:rsidR="005567F5" w:rsidRPr="006A29A7" w:rsidRDefault="005567F5" w:rsidP="005567F5">
            <w:pPr>
              <w:spacing w:before="40" w:after="40"/>
              <w:rPr>
                <w:color w:val="000000"/>
              </w:rPr>
            </w:pPr>
            <w:r w:rsidRPr="006A29A7">
              <w:rPr>
                <w:color w:val="000000"/>
              </w:rPr>
              <w:t>Установка дорожных знаков по разработанной проектной документации по организации дорожного движения на дорогах г.п. Ульяновка</w:t>
            </w:r>
          </w:p>
        </w:tc>
        <w:tc>
          <w:tcPr>
            <w:tcW w:w="1632" w:type="dxa"/>
            <w:shd w:val="clear" w:color="auto" w:fill="auto"/>
            <w:vAlign w:val="center"/>
          </w:tcPr>
          <w:p w14:paraId="6D4C4455"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21E658BB"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1CE6CE7C"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5D8C28A3"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3FEA0C0A" w14:textId="64FFDAE4"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5BE39501" w14:textId="77777777" w:rsidR="005567F5" w:rsidRDefault="005567F5" w:rsidP="005567F5">
            <w:pPr>
              <w:jc w:val="center"/>
              <w:rPr>
                <w:bCs/>
                <w:kern w:val="28"/>
              </w:rPr>
            </w:pPr>
          </w:p>
          <w:p w14:paraId="10DCB566" w14:textId="44AD3895" w:rsidR="005567F5" w:rsidRPr="006A29A7" w:rsidRDefault="00A509B2" w:rsidP="005567F5">
            <w:pPr>
              <w:jc w:val="center"/>
              <w:rPr>
                <w:bCs/>
                <w:kern w:val="28"/>
              </w:rPr>
            </w:pPr>
            <w:r>
              <w:rPr>
                <w:bCs/>
                <w:kern w:val="28"/>
              </w:rPr>
              <w:t>10</w:t>
            </w:r>
            <w:r w:rsidR="005567F5" w:rsidRPr="006A29A7">
              <w:rPr>
                <w:bCs/>
                <w:kern w:val="28"/>
              </w:rPr>
              <w:t>0,00</w:t>
            </w:r>
          </w:p>
          <w:p w14:paraId="6FBB360C" w14:textId="450ED7A1" w:rsidR="00481547" w:rsidRPr="006A29A7" w:rsidRDefault="00A509B2" w:rsidP="00481547">
            <w:pPr>
              <w:jc w:val="center"/>
              <w:rPr>
                <w:bCs/>
                <w:color w:val="000000"/>
                <w:kern w:val="28"/>
              </w:rPr>
            </w:pPr>
            <w:r>
              <w:rPr>
                <w:bCs/>
                <w:color w:val="000000"/>
                <w:kern w:val="28"/>
              </w:rPr>
              <w:t>10</w:t>
            </w:r>
            <w:r w:rsidR="00481547" w:rsidRPr="006A29A7">
              <w:rPr>
                <w:bCs/>
                <w:color w:val="000000"/>
                <w:kern w:val="28"/>
              </w:rPr>
              <w:t>0,00</w:t>
            </w:r>
          </w:p>
          <w:p w14:paraId="7C156DEE" w14:textId="77777777" w:rsidR="00481547" w:rsidRPr="006A29A7" w:rsidRDefault="00481547" w:rsidP="00481547">
            <w:pPr>
              <w:jc w:val="center"/>
              <w:rPr>
                <w:bCs/>
                <w:color w:val="000000"/>
                <w:kern w:val="28"/>
              </w:rPr>
            </w:pPr>
            <w:r w:rsidRPr="006A29A7">
              <w:rPr>
                <w:bCs/>
                <w:color w:val="000000"/>
                <w:kern w:val="28"/>
              </w:rPr>
              <w:t>0,00</w:t>
            </w:r>
          </w:p>
          <w:p w14:paraId="5D27422A" w14:textId="77777777" w:rsidR="00481547" w:rsidRPr="006A29A7" w:rsidRDefault="00481547" w:rsidP="00481547">
            <w:pPr>
              <w:jc w:val="center"/>
              <w:rPr>
                <w:bCs/>
                <w:color w:val="000000"/>
                <w:kern w:val="28"/>
              </w:rPr>
            </w:pPr>
            <w:r>
              <w:rPr>
                <w:bCs/>
                <w:color w:val="000000"/>
                <w:kern w:val="28"/>
              </w:rPr>
              <w:t>0,00</w:t>
            </w:r>
          </w:p>
          <w:p w14:paraId="57CC8F1E" w14:textId="46222517" w:rsidR="005567F5" w:rsidRPr="006A29A7" w:rsidRDefault="00481547" w:rsidP="00481547">
            <w:pPr>
              <w:jc w:val="center"/>
              <w:rPr>
                <w:bCs/>
                <w:color w:val="000000"/>
                <w:kern w:val="28"/>
              </w:rPr>
            </w:pPr>
            <w:r w:rsidRPr="006A29A7">
              <w:rPr>
                <w:bCs/>
                <w:color w:val="000000"/>
                <w:kern w:val="28"/>
              </w:rPr>
              <w:t>0,00</w:t>
            </w:r>
          </w:p>
        </w:tc>
        <w:tc>
          <w:tcPr>
            <w:tcW w:w="1643" w:type="dxa"/>
            <w:shd w:val="clear" w:color="auto" w:fill="auto"/>
            <w:vAlign w:val="center"/>
          </w:tcPr>
          <w:p w14:paraId="5D9B50FB"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2A7E9A48"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341C86F1" w14:textId="77777777" w:rsidR="005567F5" w:rsidRDefault="005567F5" w:rsidP="005567F5">
            <w:pPr>
              <w:jc w:val="center"/>
              <w:rPr>
                <w:bCs/>
                <w:kern w:val="28"/>
              </w:rPr>
            </w:pPr>
          </w:p>
          <w:p w14:paraId="55F1819D" w14:textId="521C2775" w:rsidR="005567F5" w:rsidRPr="006A29A7" w:rsidRDefault="00A509B2" w:rsidP="005567F5">
            <w:pPr>
              <w:jc w:val="center"/>
              <w:rPr>
                <w:bCs/>
                <w:kern w:val="28"/>
              </w:rPr>
            </w:pPr>
            <w:r>
              <w:rPr>
                <w:bCs/>
                <w:kern w:val="28"/>
              </w:rPr>
              <w:t>10</w:t>
            </w:r>
            <w:r w:rsidR="005567F5" w:rsidRPr="006A29A7">
              <w:rPr>
                <w:bCs/>
                <w:kern w:val="28"/>
              </w:rPr>
              <w:t>0,00</w:t>
            </w:r>
          </w:p>
          <w:p w14:paraId="3E3C83C2" w14:textId="520DF535" w:rsidR="00481547" w:rsidRPr="006A29A7" w:rsidRDefault="00A509B2" w:rsidP="00481547">
            <w:pPr>
              <w:jc w:val="center"/>
              <w:rPr>
                <w:bCs/>
                <w:color w:val="000000"/>
                <w:kern w:val="28"/>
              </w:rPr>
            </w:pPr>
            <w:r>
              <w:rPr>
                <w:bCs/>
                <w:color w:val="000000"/>
                <w:kern w:val="28"/>
              </w:rPr>
              <w:t>10</w:t>
            </w:r>
            <w:r w:rsidR="00481547" w:rsidRPr="006A29A7">
              <w:rPr>
                <w:bCs/>
                <w:color w:val="000000"/>
                <w:kern w:val="28"/>
              </w:rPr>
              <w:t>0,00</w:t>
            </w:r>
          </w:p>
          <w:p w14:paraId="32976F50" w14:textId="77777777" w:rsidR="00481547" w:rsidRPr="006A29A7" w:rsidRDefault="00481547" w:rsidP="00481547">
            <w:pPr>
              <w:jc w:val="center"/>
              <w:rPr>
                <w:bCs/>
                <w:color w:val="000000"/>
                <w:kern w:val="28"/>
              </w:rPr>
            </w:pPr>
            <w:r w:rsidRPr="006A29A7">
              <w:rPr>
                <w:bCs/>
                <w:color w:val="000000"/>
                <w:kern w:val="28"/>
              </w:rPr>
              <w:t>0,00</w:t>
            </w:r>
          </w:p>
          <w:p w14:paraId="76960EA0" w14:textId="77777777" w:rsidR="00481547" w:rsidRPr="006A29A7" w:rsidRDefault="00481547" w:rsidP="00481547">
            <w:pPr>
              <w:jc w:val="center"/>
              <w:rPr>
                <w:bCs/>
                <w:color w:val="000000"/>
                <w:kern w:val="28"/>
              </w:rPr>
            </w:pPr>
            <w:r>
              <w:rPr>
                <w:bCs/>
                <w:color w:val="000000"/>
                <w:kern w:val="28"/>
              </w:rPr>
              <w:t>0,00</w:t>
            </w:r>
          </w:p>
          <w:p w14:paraId="1DD5FF88" w14:textId="75BC03A9" w:rsidR="005567F5" w:rsidRPr="006A29A7" w:rsidRDefault="00481547" w:rsidP="00481547">
            <w:pPr>
              <w:jc w:val="center"/>
              <w:rPr>
                <w:bCs/>
                <w:color w:val="000000"/>
                <w:kern w:val="28"/>
              </w:rPr>
            </w:pPr>
            <w:r w:rsidRPr="006A29A7">
              <w:rPr>
                <w:bCs/>
                <w:color w:val="000000"/>
                <w:kern w:val="28"/>
              </w:rPr>
              <w:t>0,00</w:t>
            </w:r>
          </w:p>
        </w:tc>
        <w:tc>
          <w:tcPr>
            <w:tcW w:w="1238" w:type="dxa"/>
            <w:shd w:val="clear" w:color="auto" w:fill="auto"/>
            <w:vAlign w:val="center"/>
          </w:tcPr>
          <w:p w14:paraId="35B8B423"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09E3713E"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757C18C8" w14:textId="77777777" w:rsidR="005567F5" w:rsidRPr="00BB7EAF" w:rsidRDefault="005567F5" w:rsidP="005567F5">
            <w:pPr>
              <w:jc w:val="center"/>
              <w:rPr>
                <w:bCs/>
                <w:color w:val="000000"/>
                <w:kern w:val="28"/>
              </w:rPr>
            </w:pPr>
            <w:r w:rsidRPr="00BB7EAF">
              <w:rPr>
                <w:color w:val="000000"/>
              </w:rPr>
              <w:t>Администрация Ульяновского г.п.</w:t>
            </w:r>
          </w:p>
        </w:tc>
      </w:tr>
      <w:tr w:rsidR="005567F5" w:rsidRPr="00BB7EAF" w14:paraId="26BA9C74" w14:textId="77777777" w:rsidTr="00C36CF4">
        <w:tc>
          <w:tcPr>
            <w:tcW w:w="959" w:type="dxa"/>
            <w:shd w:val="clear" w:color="auto" w:fill="auto"/>
            <w:vAlign w:val="center"/>
          </w:tcPr>
          <w:p w14:paraId="6FFD61EA" w14:textId="77777777" w:rsidR="005567F5" w:rsidRPr="006A29A7" w:rsidRDefault="005567F5" w:rsidP="005567F5">
            <w:pPr>
              <w:jc w:val="center"/>
              <w:rPr>
                <w:bCs/>
                <w:color w:val="000000"/>
                <w:kern w:val="28"/>
              </w:rPr>
            </w:pPr>
          </w:p>
        </w:tc>
        <w:tc>
          <w:tcPr>
            <w:tcW w:w="2053" w:type="dxa"/>
            <w:shd w:val="clear" w:color="auto" w:fill="auto"/>
            <w:vAlign w:val="center"/>
          </w:tcPr>
          <w:p w14:paraId="66A2527B" w14:textId="0209D9A1"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7C4317EA" w14:textId="77777777" w:rsidR="005567F5" w:rsidRPr="006A29A7" w:rsidRDefault="005567F5" w:rsidP="005567F5">
            <w:pPr>
              <w:jc w:val="center"/>
              <w:rPr>
                <w:color w:val="000000"/>
              </w:rPr>
            </w:pPr>
          </w:p>
        </w:tc>
        <w:tc>
          <w:tcPr>
            <w:tcW w:w="1333" w:type="dxa"/>
            <w:shd w:val="clear" w:color="auto" w:fill="auto"/>
            <w:vAlign w:val="center"/>
          </w:tcPr>
          <w:p w14:paraId="34F9670B" w14:textId="0B17486A" w:rsidR="005567F5" w:rsidRDefault="00A509B2" w:rsidP="005567F5">
            <w:pPr>
              <w:jc w:val="center"/>
              <w:rPr>
                <w:bCs/>
                <w:kern w:val="28"/>
              </w:rPr>
            </w:pPr>
            <w:r>
              <w:rPr>
                <w:bCs/>
                <w:kern w:val="28"/>
              </w:rPr>
              <w:t>20</w:t>
            </w:r>
            <w:r w:rsidR="00047F6F">
              <w:rPr>
                <w:bCs/>
                <w:kern w:val="28"/>
              </w:rPr>
              <w:t>0,00</w:t>
            </w:r>
          </w:p>
        </w:tc>
        <w:tc>
          <w:tcPr>
            <w:tcW w:w="1643" w:type="dxa"/>
            <w:shd w:val="clear" w:color="auto" w:fill="auto"/>
            <w:vAlign w:val="center"/>
          </w:tcPr>
          <w:p w14:paraId="5EF2CE5C" w14:textId="77777777" w:rsidR="005567F5" w:rsidRPr="006A29A7" w:rsidRDefault="005567F5" w:rsidP="005567F5">
            <w:pPr>
              <w:jc w:val="center"/>
              <w:rPr>
                <w:b/>
                <w:bCs/>
                <w:color w:val="000000"/>
                <w:kern w:val="28"/>
              </w:rPr>
            </w:pPr>
          </w:p>
        </w:tc>
        <w:tc>
          <w:tcPr>
            <w:tcW w:w="1370" w:type="dxa"/>
            <w:shd w:val="clear" w:color="auto" w:fill="auto"/>
            <w:vAlign w:val="center"/>
          </w:tcPr>
          <w:p w14:paraId="23E3968F" w14:textId="77777777" w:rsidR="005567F5" w:rsidRPr="006A29A7" w:rsidRDefault="005567F5" w:rsidP="005567F5">
            <w:pPr>
              <w:jc w:val="center"/>
              <w:rPr>
                <w:b/>
                <w:bCs/>
                <w:color w:val="000000"/>
                <w:kern w:val="28"/>
              </w:rPr>
            </w:pPr>
          </w:p>
        </w:tc>
        <w:tc>
          <w:tcPr>
            <w:tcW w:w="1334" w:type="dxa"/>
            <w:shd w:val="clear" w:color="auto" w:fill="auto"/>
            <w:vAlign w:val="center"/>
          </w:tcPr>
          <w:p w14:paraId="6D13BE71" w14:textId="1053E6D7" w:rsidR="005567F5" w:rsidRDefault="00A509B2" w:rsidP="005567F5">
            <w:pPr>
              <w:jc w:val="center"/>
              <w:rPr>
                <w:bCs/>
                <w:kern w:val="28"/>
              </w:rPr>
            </w:pPr>
            <w:r>
              <w:rPr>
                <w:bCs/>
                <w:kern w:val="28"/>
              </w:rPr>
              <w:t>20</w:t>
            </w:r>
            <w:r w:rsidR="00047F6F">
              <w:rPr>
                <w:bCs/>
                <w:kern w:val="28"/>
              </w:rPr>
              <w:t>0,00</w:t>
            </w:r>
          </w:p>
        </w:tc>
        <w:tc>
          <w:tcPr>
            <w:tcW w:w="1238" w:type="dxa"/>
            <w:shd w:val="clear" w:color="auto" w:fill="auto"/>
            <w:vAlign w:val="center"/>
          </w:tcPr>
          <w:p w14:paraId="297DF4BB" w14:textId="77777777" w:rsidR="005567F5" w:rsidRPr="00BB7EAF" w:rsidRDefault="005567F5" w:rsidP="005567F5">
            <w:pPr>
              <w:jc w:val="center"/>
              <w:rPr>
                <w:b/>
                <w:bCs/>
                <w:color w:val="000000"/>
                <w:kern w:val="28"/>
              </w:rPr>
            </w:pPr>
          </w:p>
        </w:tc>
        <w:tc>
          <w:tcPr>
            <w:tcW w:w="1616" w:type="dxa"/>
            <w:shd w:val="clear" w:color="auto" w:fill="auto"/>
            <w:vAlign w:val="center"/>
          </w:tcPr>
          <w:p w14:paraId="60227130" w14:textId="77777777" w:rsidR="005567F5" w:rsidRPr="00BB7EAF" w:rsidRDefault="005567F5" w:rsidP="005567F5">
            <w:pPr>
              <w:jc w:val="center"/>
              <w:rPr>
                <w:bCs/>
                <w:color w:val="000000"/>
                <w:kern w:val="28"/>
              </w:rPr>
            </w:pPr>
          </w:p>
        </w:tc>
        <w:tc>
          <w:tcPr>
            <w:tcW w:w="1608" w:type="dxa"/>
            <w:shd w:val="clear" w:color="auto" w:fill="auto"/>
            <w:vAlign w:val="center"/>
          </w:tcPr>
          <w:p w14:paraId="245D34AD" w14:textId="77777777" w:rsidR="005567F5" w:rsidRPr="00BB7EAF" w:rsidRDefault="005567F5" w:rsidP="005567F5">
            <w:pPr>
              <w:jc w:val="center"/>
              <w:rPr>
                <w:color w:val="000000"/>
              </w:rPr>
            </w:pPr>
          </w:p>
        </w:tc>
      </w:tr>
      <w:tr w:rsidR="005567F5" w:rsidRPr="00BB7EAF" w14:paraId="2EDED041" w14:textId="77777777" w:rsidTr="00C36CF4">
        <w:tc>
          <w:tcPr>
            <w:tcW w:w="959" w:type="dxa"/>
            <w:shd w:val="clear" w:color="auto" w:fill="auto"/>
            <w:vAlign w:val="center"/>
          </w:tcPr>
          <w:p w14:paraId="1FF44BE8" w14:textId="77777777" w:rsidR="005567F5" w:rsidRPr="006A29A7" w:rsidRDefault="005567F5" w:rsidP="005567F5">
            <w:pPr>
              <w:jc w:val="center"/>
              <w:rPr>
                <w:bCs/>
                <w:color w:val="000000"/>
                <w:kern w:val="28"/>
              </w:rPr>
            </w:pPr>
            <w:r w:rsidRPr="006A29A7">
              <w:rPr>
                <w:bCs/>
                <w:color w:val="000000"/>
                <w:kern w:val="28"/>
              </w:rPr>
              <w:t>1.4</w:t>
            </w:r>
          </w:p>
        </w:tc>
        <w:tc>
          <w:tcPr>
            <w:tcW w:w="2053" w:type="dxa"/>
            <w:shd w:val="clear" w:color="auto" w:fill="auto"/>
            <w:vAlign w:val="center"/>
          </w:tcPr>
          <w:p w14:paraId="7A10D7A6" w14:textId="77777777" w:rsidR="005567F5" w:rsidRPr="006A29A7" w:rsidRDefault="005567F5" w:rsidP="005567F5">
            <w:pPr>
              <w:spacing w:before="40" w:after="40"/>
              <w:rPr>
                <w:color w:val="000000"/>
              </w:rPr>
            </w:pPr>
            <w:r w:rsidRPr="006A29A7">
              <w:rPr>
                <w:color w:val="000000"/>
              </w:rPr>
              <w:t xml:space="preserve">Разработка проекта (внесение изменений) организации дорожного движения на автомобильных дорогах Ульяновского городского поселения </w:t>
            </w:r>
          </w:p>
        </w:tc>
        <w:tc>
          <w:tcPr>
            <w:tcW w:w="1632" w:type="dxa"/>
            <w:shd w:val="clear" w:color="auto" w:fill="auto"/>
            <w:vAlign w:val="center"/>
          </w:tcPr>
          <w:p w14:paraId="4F72CF97"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0292B6EA"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517FE76E"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32DE3830"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37D714A1" w14:textId="121E5006"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513F2C92" w14:textId="00C2294A" w:rsidR="005567F5" w:rsidRPr="006A29A7" w:rsidRDefault="00A509B2" w:rsidP="005567F5">
            <w:pPr>
              <w:jc w:val="center"/>
              <w:rPr>
                <w:bCs/>
                <w:color w:val="000000"/>
                <w:kern w:val="28"/>
              </w:rPr>
            </w:pPr>
            <w:r>
              <w:rPr>
                <w:bCs/>
                <w:color w:val="000000"/>
                <w:kern w:val="28"/>
              </w:rPr>
              <w:t>20</w:t>
            </w:r>
            <w:r w:rsidR="005567F5" w:rsidRPr="006A29A7">
              <w:rPr>
                <w:bCs/>
                <w:color w:val="000000"/>
                <w:kern w:val="28"/>
              </w:rPr>
              <w:t>0,00</w:t>
            </w:r>
          </w:p>
          <w:p w14:paraId="7F9DACD6" w14:textId="0294AC8C" w:rsidR="005567F5" w:rsidRPr="006A29A7" w:rsidRDefault="00A509B2" w:rsidP="005567F5">
            <w:pPr>
              <w:jc w:val="center"/>
              <w:rPr>
                <w:bCs/>
                <w:color w:val="000000"/>
                <w:kern w:val="28"/>
              </w:rPr>
            </w:pPr>
            <w:r>
              <w:rPr>
                <w:bCs/>
                <w:color w:val="000000"/>
                <w:kern w:val="28"/>
              </w:rPr>
              <w:t>20</w:t>
            </w:r>
            <w:r w:rsidR="005567F5" w:rsidRPr="006A29A7">
              <w:rPr>
                <w:bCs/>
                <w:color w:val="000000"/>
                <w:kern w:val="28"/>
              </w:rPr>
              <w:t>0,00</w:t>
            </w:r>
          </w:p>
          <w:p w14:paraId="5EFC78BD" w14:textId="77777777" w:rsidR="005567F5" w:rsidRPr="006A29A7" w:rsidRDefault="005567F5" w:rsidP="005567F5">
            <w:pPr>
              <w:jc w:val="center"/>
              <w:rPr>
                <w:bCs/>
                <w:color w:val="000000"/>
                <w:kern w:val="28"/>
              </w:rPr>
            </w:pPr>
            <w:r w:rsidRPr="006A29A7">
              <w:rPr>
                <w:bCs/>
                <w:color w:val="000000"/>
                <w:kern w:val="28"/>
              </w:rPr>
              <w:t>0,00</w:t>
            </w:r>
          </w:p>
          <w:p w14:paraId="16B0D330" w14:textId="27424985" w:rsidR="005567F5" w:rsidRPr="006A29A7" w:rsidRDefault="005567F5" w:rsidP="005567F5">
            <w:pPr>
              <w:jc w:val="center"/>
              <w:rPr>
                <w:bCs/>
                <w:color w:val="000000"/>
                <w:kern w:val="28"/>
              </w:rPr>
            </w:pPr>
            <w:r w:rsidRPr="006A29A7">
              <w:rPr>
                <w:bCs/>
                <w:color w:val="000000"/>
                <w:kern w:val="28"/>
              </w:rPr>
              <w:t>0,00</w:t>
            </w:r>
          </w:p>
          <w:p w14:paraId="18A29AD4" w14:textId="103E4050" w:rsidR="004F615D" w:rsidRPr="006A29A7" w:rsidRDefault="005567F5" w:rsidP="00CA30F5">
            <w:pPr>
              <w:jc w:val="center"/>
              <w:rPr>
                <w:bCs/>
                <w:color w:val="000000"/>
                <w:kern w:val="28"/>
              </w:rPr>
            </w:pPr>
            <w:r w:rsidRPr="006A29A7">
              <w:rPr>
                <w:bCs/>
                <w:color w:val="000000"/>
                <w:kern w:val="28"/>
              </w:rPr>
              <w:t>0,00</w:t>
            </w:r>
          </w:p>
        </w:tc>
        <w:tc>
          <w:tcPr>
            <w:tcW w:w="1643" w:type="dxa"/>
            <w:shd w:val="clear" w:color="auto" w:fill="auto"/>
            <w:vAlign w:val="center"/>
          </w:tcPr>
          <w:p w14:paraId="311A67F2"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5D1279D7"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28D91F86" w14:textId="449B66EB" w:rsidR="005567F5" w:rsidRPr="006A29A7" w:rsidRDefault="00A509B2" w:rsidP="005567F5">
            <w:pPr>
              <w:jc w:val="center"/>
              <w:rPr>
                <w:bCs/>
                <w:color w:val="000000"/>
                <w:kern w:val="28"/>
              </w:rPr>
            </w:pPr>
            <w:r>
              <w:rPr>
                <w:bCs/>
                <w:color w:val="000000"/>
                <w:kern w:val="28"/>
              </w:rPr>
              <w:t>20</w:t>
            </w:r>
            <w:r w:rsidR="005567F5" w:rsidRPr="006A29A7">
              <w:rPr>
                <w:bCs/>
                <w:color w:val="000000"/>
                <w:kern w:val="28"/>
              </w:rPr>
              <w:t>0,00</w:t>
            </w:r>
          </w:p>
          <w:p w14:paraId="2C9B192B" w14:textId="5273147E" w:rsidR="005567F5" w:rsidRPr="006A29A7" w:rsidRDefault="00A509B2" w:rsidP="005567F5">
            <w:pPr>
              <w:jc w:val="center"/>
              <w:rPr>
                <w:bCs/>
                <w:color w:val="000000"/>
                <w:kern w:val="28"/>
              </w:rPr>
            </w:pPr>
            <w:r>
              <w:rPr>
                <w:bCs/>
                <w:color w:val="000000"/>
                <w:kern w:val="28"/>
              </w:rPr>
              <w:t>20</w:t>
            </w:r>
            <w:r w:rsidR="005567F5" w:rsidRPr="006A29A7">
              <w:rPr>
                <w:bCs/>
                <w:color w:val="000000"/>
                <w:kern w:val="28"/>
              </w:rPr>
              <w:t>0,00</w:t>
            </w:r>
          </w:p>
          <w:p w14:paraId="55215705" w14:textId="77777777" w:rsidR="005567F5" w:rsidRPr="006A29A7" w:rsidRDefault="005567F5" w:rsidP="005567F5">
            <w:pPr>
              <w:jc w:val="center"/>
              <w:rPr>
                <w:bCs/>
                <w:color w:val="000000"/>
                <w:kern w:val="28"/>
              </w:rPr>
            </w:pPr>
            <w:r w:rsidRPr="006A29A7">
              <w:rPr>
                <w:bCs/>
                <w:color w:val="000000"/>
                <w:kern w:val="28"/>
              </w:rPr>
              <w:t>0,00</w:t>
            </w:r>
          </w:p>
          <w:p w14:paraId="7B1430D5" w14:textId="0A03F297" w:rsidR="005567F5" w:rsidRPr="006A29A7" w:rsidRDefault="005567F5" w:rsidP="005567F5">
            <w:pPr>
              <w:jc w:val="center"/>
              <w:rPr>
                <w:bCs/>
                <w:color w:val="000000"/>
                <w:kern w:val="28"/>
              </w:rPr>
            </w:pPr>
            <w:r w:rsidRPr="006A29A7">
              <w:rPr>
                <w:bCs/>
                <w:color w:val="000000"/>
                <w:kern w:val="28"/>
              </w:rPr>
              <w:t>0,00</w:t>
            </w:r>
          </w:p>
          <w:p w14:paraId="50A2494C" w14:textId="6D4FF7B5" w:rsidR="004F615D" w:rsidRPr="006A29A7" w:rsidRDefault="005567F5" w:rsidP="00CA30F5">
            <w:pPr>
              <w:jc w:val="center"/>
              <w:rPr>
                <w:bCs/>
                <w:color w:val="000000"/>
                <w:kern w:val="28"/>
              </w:rPr>
            </w:pPr>
            <w:r w:rsidRPr="006A29A7">
              <w:rPr>
                <w:bCs/>
                <w:color w:val="000000"/>
                <w:kern w:val="28"/>
              </w:rPr>
              <w:t>0,00</w:t>
            </w:r>
          </w:p>
        </w:tc>
        <w:tc>
          <w:tcPr>
            <w:tcW w:w="1238" w:type="dxa"/>
            <w:shd w:val="clear" w:color="auto" w:fill="auto"/>
            <w:vAlign w:val="center"/>
          </w:tcPr>
          <w:p w14:paraId="7CE2D46E"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24FC686A"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023E6614" w14:textId="77777777" w:rsidR="005567F5" w:rsidRPr="00BB7EAF" w:rsidRDefault="005567F5" w:rsidP="005567F5">
            <w:pPr>
              <w:jc w:val="center"/>
              <w:rPr>
                <w:bCs/>
                <w:color w:val="000000"/>
                <w:kern w:val="28"/>
              </w:rPr>
            </w:pPr>
            <w:r w:rsidRPr="00BB7EAF">
              <w:rPr>
                <w:color w:val="000000"/>
              </w:rPr>
              <w:t>Администрация Ульяновского г.п.</w:t>
            </w:r>
          </w:p>
        </w:tc>
      </w:tr>
      <w:tr w:rsidR="005567F5" w:rsidRPr="00BB7EAF" w14:paraId="3174463D" w14:textId="77777777" w:rsidTr="00C36CF4">
        <w:tc>
          <w:tcPr>
            <w:tcW w:w="959" w:type="dxa"/>
            <w:shd w:val="clear" w:color="auto" w:fill="auto"/>
            <w:vAlign w:val="center"/>
          </w:tcPr>
          <w:p w14:paraId="2EC9783F" w14:textId="77777777" w:rsidR="005567F5" w:rsidRPr="006A29A7" w:rsidRDefault="005567F5" w:rsidP="005567F5">
            <w:pPr>
              <w:jc w:val="center"/>
              <w:rPr>
                <w:bCs/>
                <w:color w:val="000000"/>
                <w:kern w:val="28"/>
              </w:rPr>
            </w:pPr>
          </w:p>
        </w:tc>
        <w:tc>
          <w:tcPr>
            <w:tcW w:w="2053" w:type="dxa"/>
            <w:shd w:val="clear" w:color="auto" w:fill="auto"/>
            <w:vAlign w:val="center"/>
          </w:tcPr>
          <w:p w14:paraId="0216CECD" w14:textId="2EA16E1B"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40082DA5" w14:textId="77777777" w:rsidR="005567F5" w:rsidRPr="006A29A7" w:rsidRDefault="005567F5" w:rsidP="005567F5">
            <w:pPr>
              <w:jc w:val="center"/>
              <w:rPr>
                <w:color w:val="000000"/>
              </w:rPr>
            </w:pPr>
          </w:p>
        </w:tc>
        <w:tc>
          <w:tcPr>
            <w:tcW w:w="1333" w:type="dxa"/>
            <w:shd w:val="clear" w:color="auto" w:fill="auto"/>
            <w:vAlign w:val="center"/>
          </w:tcPr>
          <w:p w14:paraId="14CBDC00" w14:textId="13DF86FC" w:rsidR="005567F5" w:rsidRPr="006A29A7" w:rsidRDefault="00A509B2" w:rsidP="005567F5">
            <w:pPr>
              <w:jc w:val="center"/>
              <w:rPr>
                <w:bCs/>
                <w:color w:val="000000"/>
                <w:kern w:val="28"/>
              </w:rPr>
            </w:pPr>
            <w:r>
              <w:rPr>
                <w:bCs/>
                <w:color w:val="000000"/>
                <w:kern w:val="28"/>
              </w:rPr>
              <w:t>40</w:t>
            </w:r>
            <w:r w:rsidR="005567F5">
              <w:rPr>
                <w:bCs/>
                <w:color w:val="000000"/>
                <w:kern w:val="28"/>
              </w:rPr>
              <w:t>0,00</w:t>
            </w:r>
          </w:p>
        </w:tc>
        <w:tc>
          <w:tcPr>
            <w:tcW w:w="1643" w:type="dxa"/>
            <w:shd w:val="clear" w:color="auto" w:fill="auto"/>
            <w:vAlign w:val="center"/>
          </w:tcPr>
          <w:p w14:paraId="6BC3BA4C" w14:textId="77777777" w:rsidR="005567F5" w:rsidRPr="006A29A7" w:rsidRDefault="005567F5" w:rsidP="005567F5">
            <w:pPr>
              <w:jc w:val="center"/>
              <w:rPr>
                <w:b/>
                <w:bCs/>
                <w:color w:val="000000"/>
                <w:kern w:val="28"/>
              </w:rPr>
            </w:pPr>
          </w:p>
        </w:tc>
        <w:tc>
          <w:tcPr>
            <w:tcW w:w="1370" w:type="dxa"/>
            <w:shd w:val="clear" w:color="auto" w:fill="auto"/>
            <w:vAlign w:val="center"/>
          </w:tcPr>
          <w:p w14:paraId="4ECEEEB1" w14:textId="77777777" w:rsidR="005567F5" w:rsidRPr="006A29A7" w:rsidRDefault="005567F5" w:rsidP="005567F5">
            <w:pPr>
              <w:jc w:val="center"/>
              <w:rPr>
                <w:b/>
                <w:bCs/>
                <w:color w:val="000000"/>
                <w:kern w:val="28"/>
              </w:rPr>
            </w:pPr>
          </w:p>
        </w:tc>
        <w:tc>
          <w:tcPr>
            <w:tcW w:w="1334" w:type="dxa"/>
            <w:shd w:val="clear" w:color="auto" w:fill="auto"/>
            <w:vAlign w:val="center"/>
          </w:tcPr>
          <w:p w14:paraId="73A7EA84" w14:textId="154B8F7A" w:rsidR="005567F5" w:rsidRPr="006A29A7" w:rsidRDefault="00A509B2" w:rsidP="005567F5">
            <w:pPr>
              <w:jc w:val="center"/>
              <w:rPr>
                <w:bCs/>
                <w:color w:val="000000"/>
                <w:kern w:val="28"/>
              </w:rPr>
            </w:pPr>
            <w:r>
              <w:rPr>
                <w:bCs/>
                <w:color w:val="000000"/>
                <w:kern w:val="28"/>
              </w:rPr>
              <w:t>40</w:t>
            </w:r>
            <w:r w:rsidR="005567F5">
              <w:rPr>
                <w:bCs/>
                <w:color w:val="000000"/>
                <w:kern w:val="28"/>
              </w:rPr>
              <w:t>0,00</w:t>
            </w:r>
          </w:p>
        </w:tc>
        <w:tc>
          <w:tcPr>
            <w:tcW w:w="1238" w:type="dxa"/>
            <w:shd w:val="clear" w:color="auto" w:fill="auto"/>
            <w:vAlign w:val="center"/>
          </w:tcPr>
          <w:p w14:paraId="0BDCD194" w14:textId="77777777" w:rsidR="005567F5" w:rsidRPr="00BB7EAF" w:rsidRDefault="005567F5" w:rsidP="005567F5">
            <w:pPr>
              <w:jc w:val="center"/>
              <w:rPr>
                <w:b/>
                <w:bCs/>
                <w:color w:val="000000"/>
                <w:kern w:val="28"/>
              </w:rPr>
            </w:pPr>
          </w:p>
        </w:tc>
        <w:tc>
          <w:tcPr>
            <w:tcW w:w="1616" w:type="dxa"/>
            <w:shd w:val="clear" w:color="auto" w:fill="auto"/>
            <w:vAlign w:val="center"/>
          </w:tcPr>
          <w:p w14:paraId="3160C58D" w14:textId="77777777" w:rsidR="005567F5" w:rsidRPr="00BB7EAF" w:rsidRDefault="005567F5" w:rsidP="005567F5">
            <w:pPr>
              <w:jc w:val="center"/>
              <w:rPr>
                <w:bCs/>
                <w:color w:val="000000"/>
                <w:kern w:val="28"/>
              </w:rPr>
            </w:pPr>
          </w:p>
        </w:tc>
        <w:tc>
          <w:tcPr>
            <w:tcW w:w="1608" w:type="dxa"/>
            <w:shd w:val="clear" w:color="auto" w:fill="auto"/>
            <w:vAlign w:val="center"/>
          </w:tcPr>
          <w:p w14:paraId="68878132" w14:textId="77777777" w:rsidR="005567F5" w:rsidRPr="00BB7EAF" w:rsidRDefault="005567F5" w:rsidP="005567F5">
            <w:pPr>
              <w:jc w:val="center"/>
              <w:rPr>
                <w:color w:val="000000"/>
              </w:rPr>
            </w:pPr>
          </w:p>
        </w:tc>
      </w:tr>
      <w:tr w:rsidR="005567F5" w:rsidRPr="00BB7EAF" w14:paraId="180596E4" w14:textId="77777777" w:rsidTr="00C36CF4">
        <w:tc>
          <w:tcPr>
            <w:tcW w:w="959" w:type="dxa"/>
            <w:shd w:val="clear" w:color="auto" w:fill="auto"/>
            <w:vAlign w:val="center"/>
          </w:tcPr>
          <w:p w14:paraId="34E80FEE" w14:textId="77777777" w:rsidR="005567F5" w:rsidRPr="006A29A7" w:rsidRDefault="005567F5" w:rsidP="005567F5">
            <w:pPr>
              <w:jc w:val="center"/>
              <w:rPr>
                <w:bCs/>
                <w:color w:val="000000"/>
                <w:kern w:val="28"/>
              </w:rPr>
            </w:pPr>
            <w:r w:rsidRPr="006A29A7">
              <w:rPr>
                <w:bCs/>
                <w:color w:val="000000"/>
                <w:kern w:val="28"/>
              </w:rPr>
              <w:t>1.5</w:t>
            </w:r>
          </w:p>
        </w:tc>
        <w:tc>
          <w:tcPr>
            <w:tcW w:w="2053" w:type="dxa"/>
            <w:shd w:val="clear" w:color="auto" w:fill="auto"/>
            <w:vAlign w:val="center"/>
          </w:tcPr>
          <w:p w14:paraId="45B7DE6C" w14:textId="77777777" w:rsidR="005567F5" w:rsidRPr="006A29A7" w:rsidRDefault="005567F5" w:rsidP="005567F5">
            <w:pPr>
              <w:spacing w:before="40" w:after="40"/>
              <w:rPr>
                <w:color w:val="000000"/>
              </w:rPr>
            </w:pPr>
            <w:r w:rsidRPr="006A29A7">
              <w:rPr>
                <w:color w:val="000000"/>
              </w:rPr>
              <w:t>Обустройство остановок общественного транспорта</w:t>
            </w:r>
          </w:p>
        </w:tc>
        <w:tc>
          <w:tcPr>
            <w:tcW w:w="1632" w:type="dxa"/>
            <w:shd w:val="clear" w:color="auto" w:fill="auto"/>
            <w:vAlign w:val="center"/>
          </w:tcPr>
          <w:p w14:paraId="3F449CB8"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463D1FE0"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31FCB6D5"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46FED6C8"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40FFAE5A" w14:textId="3982827C"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2BD08B7D" w14:textId="048D7C4D" w:rsidR="005567F5" w:rsidRPr="006A29A7" w:rsidRDefault="005567F5" w:rsidP="005567F5">
            <w:pPr>
              <w:jc w:val="center"/>
              <w:rPr>
                <w:bCs/>
                <w:color w:val="000000"/>
                <w:kern w:val="28"/>
              </w:rPr>
            </w:pPr>
            <w:r w:rsidRPr="006A29A7">
              <w:rPr>
                <w:bCs/>
                <w:color w:val="000000"/>
                <w:kern w:val="28"/>
              </w:rPr>
              <w:t>0,00</w:t>
            </w:r>
          </w:p>
          <w:p w14:paraId="7A83F740" w14:textId="77777777" w:rsidR="005567F5" w:rsidRPr="006A29A7" w:rsidRDefault="005567F5" w:rsidP="005567F5">
            <w:pPr>
              <w:jc w:val="center"/>
              <w:rPr>
                <w:bCs/>
                <w:color w:val="000000"/>
                <w:kern w:val="28"/>
              </w:rPr>
            </w:pPr>
            <w:r w:rsidRPr="006A29A7">
              <w:rPr>
                <w:bCs/>
                <w:color w:val="000000"/>
                <w:kern w:val="28"/>
              </w:rPr>
              <w:t>0,00</w:t>
            </w:r>
          </w:p>
          <w:p w14:paraId="33B13EF9" w14:textId="3307FB23" w:rsidR="005567F5" w:rsidRPr="006A29A7" w:rsidRDefault="005567F5" w:rsidP="005567F5">
            <w:pPr>
              <w:jc w:val="center"/>
              <w:rPr>
                <w:bCs/>
                <w:color w:val="000000"/>
                <w:kern w:val="28"/>
              </w:rPr>
            </w:pPr>
            <w:r>
              <w:rPr>
                <w:bCs/>
                <w:color w:val="000000"/>
                <w:kern w:val="28"/>
              </w:rPr>
              <w:t>0</w:t>
            </w:r>
            <w:r w:rsidRPr="006A29A7">
              <w:rPr>
                <w:bCs/>
                <w:color w:val="000000"/>
                <w:kern w:val="28"/>
              </w:rPr>
              <w:t>,00</w:t>
            </w:r>
          </w:p>
          <w:p w14:paraId="31C99F83" w14:textId="5B61DE0C" w:rsidR="005567F5" w:rsidRPr="006A29A7" w:rsidRDefault="005567F5" w:rsidP="005567F5">
            <w:pPr>
              <w:jc w:val="center"/>
              <w:rPr>
                <w:bCs/>
                <w:color w:val="000000"/>
                <w:kern w:val="28"/>
              </w:rPr>
            </w:pPr>
            <w:r w:rsidRPr="006A29A7">
              <w:rPr>
                <w:bCs/>
                <w:color w:val="000000"/>
                <w:kern w:val="28"/>
              </w:rPr>
              <w:t>0,00</w:t>
            </w:r>
          </w:p>
          <w:p w14:paraId="1EF94241" w14:textId="71782DE1" w:rsidR="004F615D" w:rsidRPr="006A29A7" w:rsidRDefault="005567F5" w:rsidP="00CA30F5">
            <w:pPr>
              <w:jc w:val="center"/>
              <w:rPr>
                <w:bCs/>
                <w:color w:val="000000"/>
                <w:kern w:val="28"/>
              </w:rPr>
            </w:pPr>
            <w:r w:rsidRPr="006A29A7">
              <w:rPr>
                <w:bCs/>
                <w:color w:val="000000"/>
                <w:kern w:val="28"/>
              </w:rPr>
              <w:t>0,00</w:t>
            </w:r>
          </w:p>
        </w:tc>
        <w:tc>
          <w:tcPr>
            <w:tcW w:w="1643" w:type="dxa"/>
            <w:shd w:val="clear" w:color="auto" w:fill="auto"/>
            <w:vAlign w:val="center"/>
          </w:tcPr>
          <w:p w14:paraId="5B6F6D09"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5CB6DFAA"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6EAF5E16" w14:textId="14F630F9" w:rsidR="005567F5" w:rsidRPr="006A29A7" w:rsidRDefault="005567F5" w:rsidP="005567F5">
            <w:pPr>
              <w:jc w:val="center"/>
              <w:rPr>
                <w:bCs/>
                <w:color w:val="000000"/>
                <w:kern w:val="28"/>
              </w:rPr>
            </w:pPr>
            <w:r w:rsidRPr="006A29A7">
              <w:rPr>
                <w:bCs/>
                <w:color w:val="000000"/>
                <w:kern w:val="28"/>
              </w:rPr>
              <w:t>0,00</w:t>
            </w:r>
          </w:p>
          <w:p w14:paraId="58B97052" w14:textId="77777777" w:rsidR="005567F5" w:rsidRPr="006A29A7" w:rsidRDefault="005567F5" w:rsidP="005567F5">
            <w:pPr>
              <w:jc w:val="center"/>
              <w:rPr>
                <w:bCs/>
                <w:color w:val="000000"/>
                <w:kern w:val="28"/>
              </w:rPr>
            </w:pPr>
            <w:r w:rsidRPr="006A29A7">
              <w:rPr>
                <w:bCs/>
                <w:color w:val="000000"/>
                <w:kern w:val="28"/>
              </w:rPr>
              <w:t>0,00</w:t>
            </w:r>
          </w:p>
          <w:p w14:paraId="5D16DD38" w14:textId="43909B1B" w:rsidR="005567F5" w:rsidRPr="006A29A7" w:rsidRDefault="005567F5" w:rsidP="005567F5">
            <w:pPr>
              <w:jc w:val="center"/>
              <w:rPr>
                <w:bCs/>
                <w:color w:val="000000"/>
                <w:kern w:val="28"/>
              </w:rPr>
            </w:pPr>
            <w:r w:rsidRPr="006A29A7">
              <w:rPr>
                <w:bCs/>
                <w:color w:val="000000"/>
                <w:kern w:val="28"/>
              </w:rPr>
              <w:t>0,00</w:t>
            </w:r>
          </w:p>
          <w:p w14:paraId="5131889B" w14:textId="678D06F9" w:rsidR="005567F5" w:rsidRPr="006A29A7" w:rsidRDefault="005567F5" w:rsidP="005567F5">
            <w:pPr>
              <w:jc w:val="center"/>
              <w:rPr>
                <w:bCs/>
                <w:color w:val="000000"/>
                <w:kern w:val="28"/>
              </w:rPr>
            </w:pPr>
            <w:r w:rsidRPr="006A29A7">
              <w:rPr>
                <w:bCs/>
                <w:color w:val="000000"/>
                <w:kern w:val="28"/>
              </w:rPr>
              <w:t>0,00</w:t>
            </w:r>
          </w:p>
          <w:p w14:paraId="74528549" w14:textId="12C0880D" w:rsidR="004F615D" w:rsidRPr="006A29A7" w:rsidRDefault="005567F5" w:rsidP="00CA30F5">
            <w:pPr>
              <w:jc w:val="center"/>
              <w:rPr>
                <w:bCs/>
                <w:color w:val="000000"/>
                <w:kern w:val="28"/>
              </w:rPr>
            </w:pPr>
            <w:r w:rsidRPr="006A29A7">
              <w:rPr>
                <w:bCs/>
                <w:color w:val="000000"/>
                <w:kern w:val="28"/>
              </w:rPr>
              <w:t>0,00</w:t>
            </w:r>
          </w:p>
        </w:tc>
        <w:tc>
          <w:tcPr>
            <w:tcW w:w="1238" w:type="dxa"/>
            <w:shd w:val="clear" w:color="auto" w:fill="auto"/>
            <w:vAlign w:val="center"/>
          </w:tcPr>
          <w:p w14:paraId="1CD03FB4"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7C288B5E"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3A779115" w14:textId="77777777" w:rsidR="005567F5" w:rsidRPr="00BB7EAF" w:rsidRDefault="005567F5" w:rsidP="005567F5">
            <w:pPr>
              <w:jc w:val="center"/>
              <w:rPr>
                <w:color w:val="000000"/>
              </w:rPr>
            </w:pPr>
            <w:r w:rsidRPr="00BB7EAF">
              <w:rPr>
                <w:color w:val="000000"/>
              </w:rPr>
              <w:t>Администрация Ульяновского г.п.</w:t>
            </w:r>
          </w:p>
        </w:tc>
      </w:tr>
      <w:tr w:rsidR="005567F5" w:rsidRPr="00BB7EAF" w14:paraId="0DCB18BB" w14:textId="77777777" w:rsidTr="00C36CF4">
        <w:tc>
          <w:tcPr>
            <w:tcW w:w="959" w:type="dxa"/>
            <w:shd w:val="clear" w:color="auto" w:fill="auto"/>
            <w:vAlign w:val="center"/>
          </w:tcPr>
          <w:p w14:paraId="31A80E78" w14:textId="77777777" w:rsidR="005567F5" w:rsidRPr="006A29A7" w:rsidRDefault="005567F5" w:rsidP="005567F5">
            <w:pPr>
              <w:jc w:val="center"/>
              <w:rPr>
                <w:bCs/>
                <w:color w:val="000000"/>
                <w:kern w:val="28"/>
              </w:rPr>
            </w:pPr>
          </w:p>
        </w:tc>
        <w:tc>
          <w:tcPr>
            <w:tcW w:w="2053" w:type="dxa"/>
            <w:shd w:val="clear" w:color="auto" w:fill="auto"/>
            <w:vAlign w:val="center"/>
          </w:tcPr>
          <w:p w14:paraId="173FD99A" w14:textId="2063C5A1"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078BB1C8" w14:textId="77777777" w:rsidR="005567F5" w:rsidRPr="006A29A7" w:rsidRDefault="005567F5" w:rsidP="005567F5">
            <w:pPr>
              <w:jc w:val="center"/>
              <w:rPr>
                <w:color w:val="000000"/>
              </w:rPr>
            </w:pPr>
          </w:p>
        </w:tc>
        <w:tc>
          <w:tcPr>
            <w:tcW w:w="1333" w:type="dxa"/>
            <w:shd w:val="clear" w:color="auto" w:fill="auto"/>
            <w:vAlign w:val="center"/>
          </w:tcPr>
          <w:p w14:paraId="152FE80D" w14:textId="70ECFD73" w:rsidR="005567F5" w:rsidRDefault="005567F5" w:rsidP="005567F5">
            <w:pPr>
              <w:jc w:val="center"/>
              <w:rPr>
                <w:bCs/>
                <w:color w:val="000000"/>
                <w:kern w:val="28"/>
              </w:rPr>
            </w:pPr>
            <w:r>
              <w:rPr>
                <w:bCs/>
                <w:color w:val="000000"/>
                <w:kern w:val="28"/>
              </w:rPr>
              <w:t>0,00</w:t>
            </w:r>
          </w:p>
        </w:tc>
        <w:tc>
          <w:tcPr>
            <w:tcW w:w="1643" w:type="dxa"/>
            <w:shd w:val="clear" w:color="auto" w:fill="auto"/>
            <w:vAlign w:val="center"/>
          </w:tcPr>
          <w:p w14:paraId="69E5FC82" w14:textId="77777777" w:rsidR="005567F5" w:rsidRPr="006A29A7" w:rsidRDefault="005567F5" w:rsidP="005567F5">
            <w:pPr>
              <w:jc w:val="center"/>
              <w:rPr>
                <w:b/>
                <w:bCs/>
                <w:color w:val="000000"/>
                <w:kern w:val="28"/>
              </w:rPr>
            </w:pPr>
          </w:p>
        </w:tc>
        <w:tc>
          <w:tcPr>
            <w:tcW w:w="1370" w:type="dxa"/>
            <w:shd w:val="clear" w:color="auto" w:fill="auto"/>
            <w:vAlign w:val="center"/>
          </w:tcPr>
          <w:p w14:paraId="3714F380" w14:textId="77777777" w:rsidR="005567F5" w:rsidRPr="006A29A7" w:rsidRDefault="005567F5" w:rsidP="005567F5">
            <w:pPr>
              <w:jc w:val="center"/>
              <w:rPr>
                <w:b/>
                <w:bCs/>
                <w:color w:val="000000"/>
                <w:kern w:val="28"/>
              </w:rPr>
            </w:pPr>
          </w:p>
        </w:tc>
        <w:tc>
          <w:tcPr>
            <w:tcW w:w="1334" w:type="dxa"/>
            <w:shd w:val="clear" w:color="auto" w:fill="auto"/>
            <w:vAlign w:val="center"/>
          </w:tcPr>
          <w:p w14:paraId="39CE3B09" w14:textId="625E2121" w:rsidR="005567F5" w:rsidRDefault="005567F5" w:rsidP="005567F5">
            <w:pPr>
              <w:jc w:val="center"/>
              <w:rPr>
                <w:bCs/>
                <w:color w:val="000000"/>
                <w:kern w:val="28"/>
              </w:rPr>
            </w:pPr>
            <w:r>
              <w:rPr>
                <w:bCs/>
                <w:color w:val="000000"/>
                <w:kern w:val="28"/>
              </w:rPr>
              <w:t>0,00</w:t>
            </w:r>
          </w:p>
        </w:tc>
        <w:tc>
          <w:tcPr>
            <w:tcW w:w="1238" w:type="dxa"/>
            <w:shd w:val="clear" w:color="auto" w:fill="auto"/>
            <w:vAlign w:val="center"/>
          </w:tcPr>
          <w:p w14:paraId="37BB9153" w14:textId="77777777" w:rsidR="005567F5" w:rsidRPr="00BB7EAF" w:rsidRDefault="005567F5" w:rsidP="005567F5">
            <w:pPr>
              <w:jc w:val="center"/>
              <w:rPr>
                <w:b/>
                <w:bCs/>
                <w:color w:val="000000"/>
                <w:kern w:val="28"/>
              </w:rPr>
            </w:pPr>
          </w:p>
        </w:tc>
        <w:tc>
          <w:tcPr>
            <w:tcW w:w="1616" w:type="dxa"/>
            <w:shd w:val="clear" w:color="auto" w:fill="auto"/>
            <w:vAlign w:val="center"/>
          </w:tcPr>
          <w:p w14:paraId="31C2FAD0" w14:textId="77777777" w:rsidR="005567F5" w:rsidRPr="00BB7EAF" w:rsidRDefault="005567F5" w:rsidP="005567F5">
            <w:pPr>
              <w:jc w:val="center"/>
              <w:rPr>
                <w:bCs/>
                <w:color w:val="000000"/>
                <w:kern w:val="28"/>
              </w:rPr>
            </w:pPr>
          </w:p>
        </w:tc>
        <w:tc>
          <w:tcPr>
            <w:tcW w:w="1608" w:type="dxa"/>
            <w:shd w:val="clear" w:color="auto" w:fill="auto"/>
            <w:vAlign w:val="center"/>
          </w:tcPr>
          <w:p w14:paraId="201CD95A" w14:textId="77777777" w:rsidR="005567F5" w:rsidRPr="00BB7EAF" w:rsidRDefault="005567F5" w:rsidP="005567F5">
            <w:pPr>
              <w:jc w:val="center"/>
              <w:rPr>
                <w:color w:val="000000"/>
              </w:rPr>
            </w:pPr>
          </w:p>
        </w:tc>
      </w:tr>
      <w:tr w:rsidR="005567F5" w:rsidRPr="00BB7EAF" w14:paraId="1FA1D5BC" w14:textId="77777777" w:rsidTr="00C36CF4">
        <w:tc>
          <w:tcPr>
            <w:tcW w:w="959" w:type="dxa"/>
            <w:shd w:val="clear" w:color="auto" w:fill="auto"/>
            <w:vAlign w:val="center"/>
          </w:tcPr>
          <w:p w14:paraId="297A6E83" w14:textId="77777777" w:rsidR="005567F5" w:rsidRPr="006A29A7" w:rsidRDefault="005567F5" w:rsidP="005567F5">
            <w:pPr>
              <w:jc w:val="center"/>
              <w:rPr>
                <w:bCs/>
                <w:color w:val="000000"/>
                <w:kern w:val="28"/>
              </w:rPr>
            </w:pPr>
            <w:r w:rsidRPr="006A29A7">
              <w:rPr>
                <w:bCs/>
                <w:color w:val="000000"/>
                <w:kern w:val="28"/>
              </w:rPr>
              <w:t>1.6</w:t>
            </w:r>
          </w:p>
        </w:tc>
        <w:tc>
          <w:tcPr>
            <w:tcW w:w="2053" w:type="dxa"/>
            <w:shd w:val="clear" w:color="auto" w:fill="auto"/>
            <w:vAlign w:val="center"/>
          </w:tcPr>
          <w:p w14:paraId="58EE6E95" w14:textId="77777777" w:rsidR="005567F5" w:rsidRPr="006A29A7" w:rsidRDefault="005567F5" w:rsidP="005567F5">
            <w:r w:rsidRPr="006A29A7">
              <w:t>Обустройство канав дорожного полотна</w:t>
            </w:r>
          </w:p>
        </w:tc>
        <w:tc>
          <w:tcPr>
            <w:tcW w:w="1632" w:type="dxa"/>
            <w:shd w:val="clear" w:color="auto" w:fill="auto"/>
            <w:vAlign w:val="center"/>
          </w:tcPr>
          <w:p w14:paraId="1E576A09"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1A8BB02A"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7BF20D60"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0FF81F14"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14FDD166" w14:textId="3CCCF7D7" w:rsidR="005567F5" w:rsidRPr="00CA30F5"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6856F61E" w14:textId="28516C87" w:rsidR="005567F5" w:rsidRPr="006A29A7" w:rsidRDefault="005567F5" w:rsidP="005567F5">
            <w:pPr>
              <w:jc w:val="center"/>
              <w:rPr>
                <w:bCs/>
                <w:kern w:val="28"/>
              </w:rPr>
            </w:pPr>
            <w:r>
              <w:rPr>
                <w:bCs/>
                <w:kern w:val="28"/>
              </w:rPr>
              <w:t>1</w:t>
            </w:r>
            <w:r w:rsidR="004264EC">
              <w:rPr>
                <w:bCs/>
                <w:kern w:val="28"/>
              </w:rPr>
              <w:t>0</w:t>
            </w:r>
            <w:r w:rsidRPr="006A29A7">
              <w:rPr>
                <w:bCs/>
                <w:kern w:val="28"/>
              </w:rPr>
              <w:t>00,00</w:t>
            </w:r>
          </w:p>
          <w:p w14:paraId="15F4A7F5" w14:textId="32EE8202" w:rsidR="004264EC" w:rsidRPr="006A29A7" w:rsidRDefault="00505526" w:rsidP="004264EC">
            <w:pPr>
              <w:jc w:val="center"/>
              <w:rPr>
                <w:bCs/>
                <w:color w:val="000000"/>
                <w:kern w:val="28"/>
              </w:rPr>
            </w:pPr>
            <w:r>
              <w:rPr>
                <w:bCs/>
                <w:color w:val="000000"/>
                <w:kern w:val="28"/>
              </w:rPr>
              <w:t>100</w:t>
            </w:r>
            <w:r w:rsidR="004264EC" w:rsidRPr="006A29A7">
              <w:rPr>
                <w:bCs/>
                <w:color w:val="000000"/>
                <w:kern w:val="28"/>
              </w:rPr>
              <w:t>0,00</w:t>
            </w:r>
          </w:p>
          <w:p w14:paraId="65DC2896" w14:textId="77777777" w:rsidR="004264EC" w:rsidRPr="006A29A7" w:rsidRDefault="004264EC" w:rsidP="004264EC">
            <w:pPr>
              <w:jc w:val="center"/>
              <w:rPr>
                <w:bCs/>
                <w:color w:val="000000"/>
                <w:kern w:val="28"/>
              </w:rPr>
            </w:pPr>
            <w:r w:rsidRPr="006A29A7">
              <w:rPr>
                <w:bCs/>
                <w:color w:val="000000"/>
                <w:kern w:val="28"/>
              </w:rPr>
              <w:t>0,00</w:t>
            </w:r>
          </w:p>
          <w:p w14:paraId="4A0DE061" w14:textId="77777777" w:rsidR="004264EC" w:rsidRPr="006A29A7" w:rsidRDefault="004264EC" w:rsidP="004264EC">
            <w:pPr>
              <w:jc w:val="center"/>
              <w:rPr>
                <w:bCs/>
                <w:color w:val="000000"/>
                <w:kern w:val="28"/>
              </w:rPr>
            </w:pPr>
            <w:r w:rsidRPr="006A29A7">
              <w:rPr>
                <w:bCs/>
                <w:color w:val="000000"/>
                <w:kern w:val="28"/>
              </w:rPr>
              <w:t>0,00</w:t>
            </w:r>
          </w:p>
          <w:p w14:paraId="55CEE497" w14:textId="1165B392" w:rsidR="004F615D" w:rsidRPr="004F615D" w:rsidRDefault="004264EC" w:rsidP="004264EC">
            <w:pPr>
              <w:jc w:val="center"/>
              <w:rPr>
                <w:bCs/>
                <w:color w:val="000000"/>
                <w:kern w:val="28"/>
              </w:rPr>
            </w:pPr>
            <w:r w:rsidRPr="006A29A7">
              <w:rPr>
                <w:bCs/>
                <w:color w:val="000000"/>
                <w:kern w:val="28"/>
              </w:rPr>
              <w:t>0,00</w:t>
            </w:r>
          </w:p>
        </w:tc>
        <w:tc>
          <w:tcPr>
            <w:tcW w:w="1643" w:type="dxa"/>
            <w:shd w:val="clear" w:color="auto" w:fill="auto"/>
            <w:vAlign w:val="center"/>
          </w:tcPr>
          <w:p w14:paraId="7D245A15"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76A0C0AD" w14:textId="77777777" w:rsidR="005567F5" w:rsidRPr="006A29A7" w:rsidRDefault="005567F5" w:rsidP="005567F5">
            <w:pPr>
              <w:jc w:val="center"/>
              <w:rPr>
                <w:bCs/>
                <w:kern w:val="28"/>
              </w:rPr>
            </w:pPr>
            <w:r w:rsidRPr="006A29A7">
              <w:rPr>
                <w:bCs/>
                <w:kern w:val="28"/>
              </w:rPr>
              <w:t>-</w:t>
            </w:r>
          </w:p>
        </w:tc>
        <w:tc>
          <w:tcPr>
            <w:tcW w:w="1334" w:type="dxa"/>
            <w:shd w:val="clear" w:color="auto" w:fill="auto"/>
            <w:vAlign w:val="center"/>
          </w:tcPr>
          <w:p w14:paraId="100CA02A" w14:textId="1F98F7A3" w:rsidR="005567F5" w:rsidRPr="006A29A7" w:rsidRDefault="005567F5" w:rsidP="005567F5">
            <w:pPr>
              <w:jc w:val="center"/>
              <w:rPr>
                <w:bCs/>
                <w:kern w:val="28"/>
              </w:rPr>
            </w:pPr>
            <w:r>
              <w:rPr>
                <w:bCs/>
                <w:kern w:val="28"/>
              </w:rPr>
              <w:t>1</w:t>
            </w:r>
            <w:r w:rsidRPr="006A29A7">
              <w:rPr>
                <w:bCs/>
                <w:kern w:val="28"/>
              </w:rPr>
              <w:t>00</w:t>
            </w:r>
            <w:r w:rsidR="004264EC">
              <w:rPr>
                <w:bCs/>
                <w:kern w:val="28"/>
              </w:rPr>
              <w:t>0</w:t>
            </w:r>
            <w:r w:rsidRPr="006A29A7">
              <w:rPr>
                <w:bCs/>
                <w:kern w:val="28"/>
              </w:rPr>
              <w:t>,00</w:t>
            </w:r>
          </w:p>
          <w:p w14:paraId="1D2ACAD6" w14:textId="4B038316" w:rsidR="004264EC" w:rsidRPr="006A29A7" w:rsidRDefault="00505526" w:rsidP="004264EC">
            <w:pPr>
              <w:jc w:val="center"/>
              <w:rPr>
                <w:bCs/>
                <w:color w:val="000000"/>
                <w:kern w:val="28"/>
              </w:rPr>
            </w:pPr>
            <w:r>
              <w:rPr>
                <w:bCs/>
                <w:color w:val="000000"/>
                <w:kern w:val="28"/>
              </w:rPr>
              <w:t>100</w:t>
            </w:r>
            <w:r w:rsidR="004264EC" w:rsidRPr="006A29A7">
              <w:rPr>
                <w:bCs/>
                <w:color w:val="000000"/>
                <w:kern w:val="28"/>
              </w:rPr>
              <w:t>0,00</w:t>
            </w:r>
          </w:p>
          <w:p w14:paraId="0DB43E73" w14:textId="77777777" w:rsidR="004264EC" w:rsidRPr="006A29A7" w:rsidRDefault="004264EC" w:rsidP="004264EC">
            <w:pPr>
              <w:jc w:val="center"/>
              <w:rPr>
                <w:bCs/>
                <w:color w:val="000000"/>
                <w:kern w:val="28"/>
              </w:rPr>
            </w:pPr>
            <w:r w:rsidRPr="006A29A7">
              <w:rPr>
                <w:bCs/>
                <w:color w:val="000000"/>
                <w:kern w:val="28"/>
              </w:rPr>
              <w:t>0,00</w:t>
            </w:r>
          </w:p>
          <w:p w14:paraId="56CC78EC" w14:textId="77777777" w:rsidR="004264EC" w:rsidRPr="006A29A7" w:rsidRDefault="004264EC" w:rsidP="004264EC">
            <w:pPr>
              <w:jc w:val="center"/>
              <w:rPr>
                <w:bCs/>
                <w:color w:val="000000"/>
                <w:kern w:val="28"/>
              </w:rPr>
            </w:pPr>
            <w:r w:rsidRPr="006A29A7">
              <w:rPr>
                <w:bCs/>
                <w:color w:val="000000"/>
                <w:kern w:val="28"/>
              </w:rPr>
              <w:t>0,00</w:t>
            </w:r>
          </w:p>
          <w:p w14:paraId="43A96E0C" w14:textId="7D47E9F2" w:rsidR="004F615D" w:rsidRPr="004F615D" w:rsidRDefault="004264EC" w:rsidP="004264EC">
            <w:pPr>
              <w:jc w:val="center"/>
              <w:rPr>
                <w:bCs/>
                <w:color w:val="000000"/>
                <w:kern w:val="28"/>
              </w:rPr>
            </w:pPr>
            <w:r w:rsidRPr="006A29A7">
              <w:rPr>
                <w:bCs/>
                <w:color w:val="000000"/>
                <w:kern w:val="28"/>
              </w:rPr>
              <w:t>0,00</w:t>
            </w:r>
          </w:p>
        </w:tc>
        <w:tc>
          <w:tcPr>
            <w:tcW w:w="1238" w:type="dxa"/>
            <w:shd w:val="clear" w:color="auto" w:fill="auto"/>
            <w:vAlign w:val="center"/>
          </w:tcPr>
          <w:p w14:paraId="55EF9981"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63E0BDDB"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3FE06C26" w14:textId="77777777" w:rsidR="005567F5" w:rsidRPr="00BB7EAF" w:rsidRDefault="005567F5" w:rsidP="005567F5">
            <w:pPr>
              <w:jc w:val="center"/>
              <w:rPr>
                <w:color w:val="000000"/>
              </w:rPr>
            </w:pPr>
            <w:r w:rsidRPr="00BB7EAF">
              <w:rPr>
                <w:color w:val="000000"/>
              </w:rPr>
              <w:t>Администрация Ульяновского г.п.</w:t>
            </w:r>
          </w:p>
        </w:tc>
      </w:tr>
      <w:tr w:rsidR="005567F5" w:rsidRPr="00BB7EAF" w14:paraId="7B58AED3" w14:textId="77777777" w:rsidTr="00C36CF4">
        <w:tc>
          <w:tcPr>
            <w:tcW w:w="959" w:type="dxa"/>
            <w:shd w:val="clear" w:color="auto" w:fill="auto"/>
            <w:vAlign w:val="center"/>
          </w:tcPr>
          <w:p w14:paraId="2D5F3E85" w14:textId="77777777" w:rsidR="005567F5" w:rsidRPr="006A29A7" w:rsidRDefault="005567F5" w:rsidP="005567F5">
            <w:pPr>
              <w:jc w:val="center"/>
              <w:rPr>
                <w:bCs/>
                <w:color w:val="000000"/>
                <w:kern w:val="28"/>
              </w:rPr>
            </w:pPr>
          </w:p>
        </w:tc>
        <w:tc>
          <w:tcPr>
            <w:tcW w:w="2053" w:type="dxa"/>
            <w:shd w:val="clear" w:color="auto" w:fill="auto"/>
            <w:vAlign w:val="center"/>
          </w:tcPr>
          <w:p w14:paraId="39EE3641" w14:textId="473D9401"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02A42F76" w14:textId="77777777" w:rsidR="005567F5" w:rsidRPr="006A29A7" w:rsidRDefault="005567F5" w:rsidP="005567F5">
            <w:pPr>
              <w:jc w:val="center"/>
              <w:rPr>
                <w:color w:val="000000"/>
              </w:rPr>
            </w:pPr>
          </w:p>
        </w:tc>
        <w:tc>
          <w:tcPr>
            <w:tcW w:w="1333" w:type="dxa"/>
            <w:shd w:val="clear" w:color="auto" w:fill="auto"/>
            <w:vAlign w:val="center"/>
          </w:tcPr>
          <w:p w14:paraId="6FBD7F28" w14:textId="366F77E6" w:rsidR="005567F5" w:rsidRDefault="00505526" w:rsidP="005567F5">
            <w:pPr>
              <w:jc w:val="center"/>
              <w:rPr>
                <w:bCs/>
                <w:kern w:val="28"/>
              </w:rPr>
            </w:pPr>
            <w:r>
              <w:rPr>
                <w:bCs/>
                <w:kern w:val="28"/>
              </w:rPr>
              <w:t>2</w:t>
            </w:r>
            <w:r w:rsidR="00047F6F">
              <w:rPr>
                <w:bCs/>
                <w:kern w:val="28"/>
              </w:rPr>
              <w:t>00</w:t>
            </w:r>
            <w:r w:rsidR="005567F5">
              <w:rPr>
                <w:bCs/>
                <w:kern w:val="28"/>
              </w:rPr>
              <w:t>0,00</w:t>
            </w:r>
          </w:p>
        </w:tc>
        <w:tc>
          <w:tcPr>
            <w:tcW w:w="1643" w:type="dxa"/>
            <w:shd w:val="clear" w:color="auto" w:fill="auto"/>
            <w:vAlign w:val="center"/>
          </w:tcPr>
          <w:p w14:paraId="53C411B3" w14:textId="77777777" w:rsidR="005567F5" w:rsidRPr="006A29A7" w:rsidRDefault="005567F5" w:rsidP="005567F5">
            <w:pPr>
              <w:jc w:val="center"/>
              <w:rPr>
                <w:bCs/>
                <w:kern w:val="28"/>
              </w:rPr>
            </w:pPr>
          </w:p>
        </w:tc>
        <w:tc>
          <w:tcPr>
            <w:tcW w:w="1370" w:type="dxa"/>
            <w:shd w:val="clear" w:color="auto" w:fill="auto"/>
            <w:vAlign w:val="center"/>
          </w:tcPr>
          <w:p w14:paraId="23E7EDA6" w14:textId="77777777" w:rsidR="005567F5" w:rsidRPr="006A29A7" w:rsidRDefault="005567F5" w:rsidP="005567F5">
            <w:pPr>
              <w:jc w:val="center"/>
              <w:rPr>
                <w:bCs/>
                <w:kern w:val="28"/>
              </w:rPr>
            </w:pPr>
          </w:p>
        </w:tc>
        <w:tc>
          <w:tcPr>
            <w:tcW w:w="1334" w:type="dxa"/>
            <w:shd w:val="clear" w:color="auto" w:fill="auto"/>
            <w:vAlign w:val="center"/>
          </w:tcPr>
          <w:p w14:paraId="1394C92E" w14:textId="7EF1F243" w:rsidR="005567F5" w:rsidRDefault="00505526" w:rsidP="005567F5">
            <w:pPr>
              <w:jc w:val="center"/>
              <w:rPr>
                <w:bCs/>
                <w:kern w:val="28"/>
              </w:rPr>
            </w:pPr>
            <w:r>
              <w:rPr>
                <w:bCs/>
                <w:kern w:val="28"/>
              </w:rPr>
              <w:t>2</w:t>
            </w:r>
            <w:r w:rsidR="00047F6F">
              <w:rPr>
                <w:bCs/>
                <w:kern w:val="28"/>
              </w:rPr>
              <w:t>00</w:t>
            </w:r>
            <w:r w:rsidR="005567F5">
              <w:rPr>
                <w:bCs/>
                <w:kern w:val="28"/>
              </w:rPr>
              <w:t>0,00</w:t>
            </w:r>
          </w:p>
        </w:tc>
        <w:tc>
          <w:tcPr>
            <w:tcW w:w="1238" w:type="dxa"/>
            <w:shd w:val="clear" w:color="auto" w:fill="auto"/>
            <w:vAlign w:val="center"/>
          </w:tcPr>
          <w:p w14:paraId="4DF6B550" w14:textId="77777777" w:rsidR="005567F5" w:rsidRPr="00BB7EAF" w:rsidRDefault="005567F5" w:rsidP="005567F5">
            <w:pPr>
              <w:jc w:val="center"/>
              <w:rPr>
                <w:b/>
                <w:bCs/>
                <w:color w:val="000000"/>
                <w:kern w:val="28"/>
              </w:rPr>
            </w:pPr>
          </w:p>
        </w:tc>
        <w:tc>
          <w:tcPr>
            <w:tcW w:w="1616" w:type="dxa"/>
            <w:shd w:val="clear" w:color="auto" w:fill="auto"/>
            <w:vAlign w:val="center"/>
          </w:tcPr>
          <w:p w14:paraId="0C96A278" w14:textId="77777777" w:rsidR="005567F5" w:rsidRPr="00BB7EAF" w:rsidRDefault="005567F5" w:rsidP="005567F5">
            <w:pPr>
              <w:jc w:val="center"/>
              <w:rPr>
                <w:bCs/>
                <w:color w:val="000000"/>
                <w:kern w:val="28"/>
              </w:rPr>
            </w:pPr>
          </w:p>
        </w:tc>
        <w:tc>
          <w:tcPr>
            <w:tcW w:w="1608" w:type="dxa"/>
            <w:shd w:val="clear" w:color="auto" w:fill="auto"/>
            <w:vAlign w:val="center"/>
          </w:tcPr>
          <w:p w14:paraId="09E3985C" w14:textId="77777777" w:rsidR="005567F5" w:rsidRPr="00BB7EAF" w:rsidRDefault="005567F5" w:rsidP="005567F5">
            <w:pPr>
              <w:jc w:val="center"/>
              <w:rPr>
                <w:color w:val="000000"/>
              </w:rPr>
            </w:pPr>
          </w:p>
        </w:tc>
      </w:tr>
      <w:tr w:rsidR="005567F5" w:rsidRPr="00BB7EAF" w14:paraId="0C15EB13" w14:textId="77777777" w:rsidTr="00C36CF4">
        <w:tc>
          <w:tcPr>
            <w:tcW w:w="959" w:type="dxa"/>
            <w:shd w:val="clear" w:color="auto" w:fill="auto"/>
            <w:vAlign w:val="center"/>
          </w:tcPr>
          <w:p w14:paraId="1E913E4D" w14:textId="77777777" w:rsidR="005567F5" w:rsidRPr="006A29A7" w:rsidRDefault="005567F5" w:rsidP="005567F5">
            <w:pPr>
              <w:jc w:val="center"/>
              <w:rPr>
                <w:bCs/>
                <w:color w:val="000000"/>
                <w:kern w:val="28"/>
              </w:rPr>
            </w:pPr>
            <w:r w:rsidRPr="006A29A7">
              <w:rPr>
                <w:bCs/>
                <w:color w:val="000000"/>
                <w:kern w:val="28"/>
              </w:rPr>
              <w:t>1.7</w:t>
            </w:r>
          </w:p>
        </w:tc>
        <w:tc>
          <w:tcPr>
            <w:tcW w:w="2053" w:type="dxa"/>
            <w:shd w:val="clear" w:color="auto" w:fill="auto"/>
            <w:vAlign w:val="center"/>
          </w:tcPr>
          <w:p w14:paraId="450FE1DF" w14:textId="77777777" w:rsidR="005567F5" w:rsidRPr="006A29A7" w:rsidRDefault="005567F5" w:rsidP="005567F5">
            <w:pPr>
              <w:spacing w:before="40" w:after="40"/>
              <w:rPr>
                <w:color w:val="000000"/>
              </w:rPr>
            </w:pPr>
            <w:r w:rsidRPr="006A29A7">
              <w:rPr>
                <w:color w:val="000000"/>
              </w:rPr>
              <w:t>Замена труб под дорожным полотном</w:t>
            </w:r>
          </w:p>
        </w:tc>
        <w:tc>
          <w:tcPr>
            <w:tcW w:w="1632" w:type="dxa"/>
            <w:shd w:val="clear" w:color="auto" w:fill="auto"/>
            <w:vAlign w:val="center"/>
          </w:tcPr>
          <w:p w14:paraId="02A459FF"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761D3DFC"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5ADFEF26"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5BE66649"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3DD4767C" w14:textId="30EEE46C"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1AD24D30" w14:textId="3EC41F08" w:rsidR="005567F5" w:rsidRPr="006A29A7" w:rsidRDefault="004264EC" w:rsidP="005567F5">
            <w:pPr>
              <w:jc w:val="center"/>
              <w:rPr>
                <w:bCs/>
                <w:color w:val="000000"/>
                <w:kern w:val="28"/>
              </w:rPr>
            </w:pPr>
            <w:r>
              <w:rPr>
                <w:bCs/>
                <w:color w:val="000000"/>
                <w:kern w:val="28"/>
              </w:rPr>
              <w:t>100</w:t>
            </w:r>
            <w:r w:rsidR="005567F5" w:rsidRPr="006A29A7">
              <w:rPr>
                <w:bCs/>
                <w:color w:val="000000"/>
                <w:kern w:val="28"/>
              </w:rPr>
              <w:t>0,00</w:t>
            </w:r>
          </w:p>
          <w:p w14:paraId="3938C091" w14:textId="20972BEB" w:rsidR="004264EC" w:rsidRPr="006A29A7" w:rsidRDefault="00505526" w:rsidP="004264EC">
            <w:pPr>
              <w:jc w:val="center"/>
              <w:rPr>
                <w:bCs/>
                <w:color w:val="000000"/>
                <w:kern w:val="28"/>
              </w:rPr>
            </w:pPr>
            <w:r>
              <w:rPr>
                <w:bCs/>
                <w:color w:val="000000"/>
                <w:kern w:val="28"/>
              </w:rPr>
              <w:t>100</w:t>
            </w:r>
            <w:r w:rsidR="004264EC" w:rsidRPr="006A29A7">
              <w:rPr>
                <w:bCs/>
                <w:color w:val="000000"/>
                <w:kern w:val="28"/>
              </w:rPr>
              <w:t>0,00</w:t>
            </w:r>
          </w:p>
          <w:p w14:paraId="514057E3" w14:textId="77777777" w:rsidR="004264EC" w:rsidRPr="006A29A7" w:rsidRDefault="004264EC" w:rsidP="004264EC">
            <w:pPr>
              <w:jc w:val="center"/>
              <w:rPr>
                <w:bCs/>
                <w:color w:val="000000"/>
                <w:kern w:val="28"/>
              </w:rPr>
            </w:pPr>
            <w:r w:rsidRPr="006A29A7">
              <w:rPr>
                <w:bCs/>
                <w:color w:val="000000"/>
                <w:kern w:val="28"/>
              </w:rPr>
              <w:t>0,00</w:t>
            </w:r>
          </w:p>
          <w:p w14:paraId="2C7877CF" w14:textId="77777777" w:rsidR="004264EC" w:rsidRPr="006A29A7" w:rsidRDefault="004264EC" w:rsidP="004264EC">
            <w:pPr>
              <w:jc w:val="center"/>
              <w:rPr>
                <w:bCs/>
                <w:color w:val="000000"/>
                <w:kern w:val="28"/>
              </w:rPr>
            </w:pPr>
            <w:r w:rsidRPr="006A29A7">
              <w:rPr>
                <w:bCs/>
                <w:color w:val="000000"/>
                <w:kern w:val="28"/>
              </w:rPr>
              <w:t>0,00</w:t>
            </w:r>
          </w:p>
          <w:p w14:paraId="1357C680" w14:textId="2498F999" w:rsidR="004F615D" w:rsidRPr="006A29A7" w:rsidRDefault="004264EC" w:rsidP="004264EC">
            <w:pPr>
              <w:jc w:val="center"/>
              <w:rPr>
                <w:bCs/>
                <w:color w:val="000000"/>
                <w:kern w:val="28"/>
              </w:rPr>
            </w:pPr>
            <w:r w:rsidRPr="006A29A7">
              <w:rPr>
                <w:bCs/>
                <w:color w:val="000000"/>
                <w:kern w:val="28"/>
              </w:rPr>
              <w:t>0,00</w:t>
            </w:r>
          </w:p>
        </w:tc>
        <w:tc>
          <w:tcPr>
            <w:tcW w:w="1643" w:type="dxa"/>
            <w:shd w:val="clear" w:color="auto" w:fill="auto"/>
            <w:vAlign w:val="center"/>
          </w:tcPr>
          <w:p w14:paraId="2966E2C9"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6B16FB07"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6BA93CB8" w14:textId="2EA5E654" w:rsidR="005567F5" w:rsidRPr="006A29A7" w:rsidRDefault="004264EC" w:rsidP="005567F5">
            <w:pPr>
              <w:jc w:val="center"/>
              <w:rPr>
                <w:bCs/>
                <w:color w:val="000000"/>
                <w:kern w:val="28"/>
              </w:rPr>
            </w:pPr>
            <w:r>
              <w:rPr>
                <w:bCs/>
                <w:color w:val="000000"/>
                <w:kern w:val="28"/>
              </w:rPr>
              <w:t>10</w:t>
            </w:r>
            <w:r w:rsidR="005567F5" w:rsidRPr="006A29A7">
              <w:rPr>
                <w:bCs/>
                <w:color w:val="000000"/>
                <w:kern w:val="28"/>
              </w:rPr>
              <w:t>00,00</w:t>
            </w:r>
          </w:p>
          <w:p w14:paraId="34A04612" w14:textId="53F6BD5B" w:rsidR="004264EC" w:rsidRPr="006A29A7" w:rsidRDefault="00505526" w:rsidP="004264EC">
            <w:pPr>
              <w:jc w:val="center"/>
              <w:rPr>
                <w:bCs/>
                <w:color w:val="000000"/>
                <w:kern w:val="28"/>
              </w:rPr>
            </w:pPr>
            <w:r>
              <w:rPr>
                <w:bCs/>
                <w:color w:val="000000"/>
                <w:kern w:val="28"/>
              </w:rPr>
              <w:t>100</w:t>
            </w:r>
            <w:r w:rsidR="004264EC" w:rsidRPr="006A29A7">
              <w:rPr>
                <w:bCs/>
                <w:color w:val="000000"/>
                <w:kern w:val="28"/>
              </w:rPr>
              <w:t>0,00</w:t>
            </w:r>
          </w:p>
          <w:p w14:paraId="03ACE600" w14:textId="77777777" w:rsidR="004264EC" w:rsidRPr="006A29A7" w:rsidRDefault="004264EC" w:rsidP="004264EC">
            <w:pPr>
              <w:jc w:val="center"/>
              <w:rPr>
                <w:bCs/>
                <w:color w:val="000000"/>
                <w:kern w:val="28"/>
              </w:rPr>
            </w:pPr>
            <w:r w:rsidRPr="006A29A7">
              <w:rPr>
                <w:bCs/>
                <w:color w:val="000000"/>
                <w:kern w:val="28"/>
              </w:rPr>
              <w:t>0,00</w:t>
            </w:r>
          </w:p>
          <w:p w14:paraId="1B005017" w14:textId="77777777" w:rsidR="004264EC" w:rsidRPr="006A29A7" w:rsidRDefault="004264EC" w:rsidP="004264EC">
            <w:pPr>
              <w:jc w:val="center"/>
              <w:rPr>
                <w:bCs/>
                <w:color w:val="000000"/>
                <w:kern w:val="28"/>
              </w:rPr>
            </w:pPr>
            <w:r w:rsidRPr="006A29A7">
              <w:rPr>
                <w:bCs/>
                <w:color w:val="000000"/>
                <w:kern w:val="28"/>
              </w:rPr>
              <w:t>0,00</w:t>
            </w:r>
          </w:p>
          <w:p w14:paraId="20594852" w14:textId="760D3DC5" w:rsidR="004F615D" w:rsidRPr="006A29A7" w:rsidRDefault="004264EC" w:rsidP="004264EC">
            <w:pPr>
              <w:jc w:val="center"/>
              <w:rPr>
                <w:bCs/>
                <w:color w:val="000000"/>
                <w:kern w:val="28"/>
              </w:rPr>
            </w:pPr>
            <w:r w:rsidRPr="006A29A7">
              <w:rPr>
                <w:bCs/>
                <w:color w:val="000000"/>
                <w:kern w:val="28"/>
              </w:rPr>
              <w:t>0,00</w:t>
            </w:r>
          </w:p>
        </w:tc>
        <w:tc>
          <w:tcPr>
            <w:tcW w:w="1238" w:type="dxa"/>
            <w:shd w:val="clear" w:color="auto" w:fill="auto"/>
            <w:vAlign w:val="center"/>
          </w:tcPr>
          <w:p w14:paraId="1C383ED1"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34CEA747"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76F40FFA" w14:textId="77777777" w:rsidR="005567F5" w:rsidRPr="00BB7EAF" w:rsidRDefault="005567F5" w:rsidP="005567F5">
            <w:pPr>
              <w:jc w:val="center"/>
              <w:rPr>
                <w:color w:val="000000"/>
              </w:rPr>
            </w:pPr>
            <w:r w:rsidRPr="00BB7EAF">
              <w:rPr>
                <w:color w:val="000000"/>
              </w:rPr>
              <w:t>Администрация Ульяновского г.п.</w:t>
            </w:r>
          </w:p>
        </w:tc>
      </w:tr>
      <w:tr w:rsidR="005567F5" w:rsidRPr="00BB7EAF" w14:paraId="45E8DBCC" w14:textId="77777777" w:rsidTr="00C36CF4">
        <w:tc>
          <w:tcPr>
            <w:tcW w:w="959" w:type="dxa"/>
            <w:shd w:val="clear" w:color="auto" w:fill="auto"/>
            <w:vAlign w:val="center"/>
          </w:tcPr>
          <w:p w14:paraId="1BE5022F" w14:textId="77777777" w:rsidR="005567F5" w:rsidRPr="006A29A7" w:rsidRDefault="005567F5" w:rsidP="005567F5">
            <w:pPr>
              <w:jc w:val="center"/>
              <w:rPr>
                <w:bCs/>
                <w:color w:val="000000"/>
                <w:kern w:val="28"/>
              </w:rPr>
            </w:pPr>
          </w:p>
        </w:tc>
        <w:tc>
          <w:tcPr>
            <w:tcW w:w="2053" w:type="dxa"/>
            <w:shd w:val="clear" w:color="auto" w:fill="auto"/>
            <w:vAlign w:val="center"/>
          </w:tcPr>
          <w:p w14:paraId="3B919360" w14:textId="2D3AE3B0"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5ACF9C98" w14:textId="77777777" w:rsidR="005567F5" w:rsidRPr="006A29A7" w:rsidRDefault="005567F5" w:rsidP="005567F5">
            <w:pPr>
              <w:jc w:val="center"/>
              <w:rPr>
                <w:color w:val="000000"/>
              </w:rPr>
            </w:pPr>
          </w:p>
        </w:tc>
        <w:tc>
          <w:tcPr>
            <w:tcW w:w="1333" w:type="dxa"/>
            <w:shd w:val="clear" w:color="auto" w:fill="auto"/>
            <w:vAlign w:val="center"/>
          </w:tcPr>
          <w:p w14:paraId="69B76170" w14:textId="5EF1F94E" w:rsidR="005567F5" w:rsidRPr="006A29A7" w:rsidRDefault="00505526" w:rsidP="005567F5">
            <w:pPr>
              <w:jc w:val="center"/>
              <w:rPr>
                <w:bCs/>
                <w:color w:val="000000"/>
                <w:kern w:val="28"/>
              </w:rPr>
            </w:pPr>
            <w:r>
              <w:rPr>
                <w:bCs/>
                <w:color w:val="000000"/>
                <w:kern w:val="28"/>
              </w:rPr>
              <w:t>2</w:t>
            </w:r>
            <w:r w:rsidR="00047F6F">
              <w:rPr>
                <w:bCs/>
                <w:color w:val="000000"/>
                <w:kern w:val="28"/>
              </w:rPr>
              <w:t>0</w:t>
            </w:r>
            <w:r w:rsidR="005567F5">
              <w:rPr>
                <w:bCs/>
                <w:color w:val="000000"/>
                <w:kern w:val="28"/>
              </w:rPr>
              <w:t>00,00</w:t>
            </w:r>
          </w:p>
        </w:tc>
        <w:tc>
          <w:tcPr>
            <w:tcW w:w="1643" w:type="dxa"/>
            <w:shd w:val="clear" w:color="auto" w:fill="auto"/>
            <w:vAlign w:val="center"/>
          </w:tcPr>
          <w:p w14:paraId="3B21E6F2" w14:textId="77777777" w:rsidR="005567F5" w:rsidRPr="006A29A7" w:rsidRDefault="005567F5" w:rsidP="005567F5">
            <w:pPr>
              <w:jc w:val="center"/>
              <w:rPr>
                <w:b/>
                <w:bCs/>
                <w:color w:val="000000"/>
                <w:kern w:val="28"/>
              </w:rPr>
            </w:pPr>
          </w:p>
        </w:tc>
        <w:tc>
          <w:tcPr>
            <w:tcW w:w="1370" w:type="dxa"/>
            <w:shd w:val="clear" w:color="auto" w:fill="auto"/>
            <w:vAlign w:val="center"/>
          </w:tcPr>
          <w:p w14:paraId="1EA5A2EA" w14:textId="77777777" w:rsidR="005567F5" w:rsidRPr="006A29A7" w:rsidRDefault="005567F5" w:rsidP="005567F5">
            <w:pPr>
              <w:jc w:val="center"/>
              <w:rPr>
                <w:b/>
                <w:bCs/>
                <w:color w:val="000000"/>
                <w:kern w:val="28"/>
              </w:rPr>
            </w:pPr>
          </w:p>
        </w:tc>
        <w:tc>
          <w:tcPr>
            <w:tcW w:w="1334" w:type="dxa"/>
            <w:shd w:val="clear" w:color="auto" w:fill="auto"/>
            <w:vAlign w:val="center"/>
          </w:tcPr>
          <w:p w14:paraId="5367AC0B" w14:textId="1039C84A" w:rsidR="005567F5" w:rsidRPr="006A29A7" w:rsidRDefault="00505526" w:rsidP="005567F5">
            <w:pPr>
              <w:jc w:val="center"/>
              <w:rPr>
                <w:bCs/>
                <w:color w:val="000000"/>
                <w:kern w:val="28"/>
              </w:rPr>
            </w:pPr>
            <w:r>
              <w:rPr>
                <w:bCs/>
                <w:color w:val="000000"/>
                <w:kern w:val="28"/>
              </w:rPr>
              <w:t>2</w:t>
            </w:r>
            <w:r w:rsidR="00047F6F">
              <w:rPr>
                <w:bCs/>
                <w:color w:val="000000"/>
                <w:kern w:val="28"/>
              </w:rPr>
              <w:t>0</w:t>
            </w:r>
            <w:r w:rsidR="005567F5">
              <w:rPr>
                <w:bCs/>
                <w:color w:val="000000"/>
                <w:kern w:val="28"/>
              </w:rPr>
              <w:t>00,00</w:t>
            </w:r>
          </w:p>
        </w:tc>
        <w:tc>
          <w:tcPr>
            <w:tcW w:w="1238" w:type="dxa"/>
            <w:shd w:val="clear" w:color="auto" w:fill="auto"/>
            <w:vAlign w:val="center"/>
          </w:tcPr>
          <w:p w14:paraId="4B40154F" w14:textId="77777777" w:rsidR="005567F5" w:rsidRPr="00BB7EAF" w:rsidRDefault="005567F5" w:rsidP="005567F5">
            <w:pPr>
              <w:jc w:val="center"/>
              <w:rPr>
                <w:b/>
                <w:bCs/>
                <w:color w:val="000000"/>
                <w:kern w:val="28"/>
              </w:rPr>
            </w:pPr>
          </w:p>
        </w:tc>
        <w:tc>
          <w:tcPr>
            <w:tcW w:w="1616" w:type="dxa"/>
            <w:shd w:val="clear" w:color="auto" w:fill="auto"/>
            <w:vAlign w:val="center"/>
          </w:tcPr>
          <w:p w14:paraId="747E6671" w14:textId="77777777" w:rsidR="005567F5" w:rsidRPr="00BB7EAF" w:rsidRDefault="005567F5" w:rsidP="005567F5">
            <w:pPr>
              <w:jc w:val="center"/>
              <w:rPr>
                <w:bCs/>
                <w:color w:val="000000"/>
                <w:kern w:val="28"/>
              </w:rPr>
            </w:pPr>
          </w:p>
        </w:tc>
        <w:tc>
          <w:tcPr>
            <w:tcW w:w="1608" w:type="dxa"/>
            <w:shd w:val="clear" w:color="auto" w:fill="auto"/>
            <w:vAlign w:val="center"/>
          </w:tcPr>
          <w:p w14:paraId="302CE8B9" w14:textId="77777777" w:rsidR="005567F5" w:rsidRPr="00BB7EAF" w:rsidRDefault="005567F5" w:rsidP="005567F5">
            <w:pPr>
              <w:jc w:val="center"/>
              <w:rPr>
                <w:color w:val="000000"/>
              </w:rPr>
            </w:pPr>
          </w:p>
        </w:tc>
      </w:tr>
      <w:tr w:rsidR="005567F5" w:rsidRPr="00BB7EAF" w14:paraId="4F3D4F98" w14:textId="77777777" w:rsidTr="00C36CF4">
        <w:tc>
          <w:tcPr>
            <w:tcW w:w="959" w:type="dxa"/>
            <w:shd w:val="clear" w:color="auto" w:fill="auto"/>
            <w:vAlign w:val="center"/>
          </w:tcPr>
          <w:p w14:paraId="3FE7F81E" w14:textId="77777777" w:rsidR="005567F5" w:rsidRPr="006A29A7" w:rsidRDefault="005567F5" w:rsidP="005567F5">
            <w:pPr>
              <w:jc w:val="center"/>
              <w:rPr>
                <w:bCs/>
                <w:color w:val="000000"/>
                <w:kern w:val="28"/>
              </w:rPr>
            </w:pPr>
            <w:r>
              <w:rPr>
                <w:bCs/>
                <w:color w:val="000000"/>
                <w:kern w:val="28"/>
              </w:rPr>
              <w:t>1.8</w:t>
            </w:r>
          </w:p>
        </w:tc>
        <w:tc>
          <w:tcPr>
            <w:tcW w:w="2053" w:type="dxa"/>
            <w:shd w:val="clear" w:color="auto" w:fill="auto"/>
            <w:vAlign w:val="center"/>
          </w:tcPr>
          <w:p w14:paraId="412663ED" w14:textId="77777777" w:rsidR="005567F5" w:rsidRPr="006A29A7" w:rsidRDefault="005567F5" w:rsidP="005567F5">
            <w:pPr>
              <w:spacing w:before="40" w:after="40"/>
              <w:rPr>
                <w:color w:val="000000"/>
              </w:rPr>
            </w:pPr>
            <w:r w:rsidRPr="006A29A7">
              <w:rPr>
                <w:color w:val="000000"/>
              </w:rPr>
              <w:t>Обустройство канав с планировкой дорожного полотна</w:t>
            </w:r>
          </w:p>
        </w:tc>
        <w:tc>
          <w:tcPr>
            <w:tcW w:w="1632" w:type="dxa"/>
            <w:shd w:val="clear" w:color="auto" w:fill="auto"/>
            <w:vAlign w:val="center"/>
          </w:tcPr>
          <w:p w14:paraId="2A04F182"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1AB1C60C"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31076837"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0435E61E"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067159C4" w14:textId="22C9C21A"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458D58FE" w14:textId="6F83552B" w:rsidR="005567F5" w:rsidRPr="006A29A7" w:rsidRDefault="005567F5" w:rsidP="005567F5">
            <w:pPr>
              <w:jc w:val="center"/>
              <w:rPr>
                <w:bCs/>
                <w:kern w:val="28"/>
              </w:rPr>
            </w:pPr>
            <w:r w:rsidRPr="006A29A7">
              <w:rPr>
                <w:bCs/>
                <w:kern w:val="28"/>
              </w:rPr>
              <w:t>0,00</w:t>
            </w:r>
          </w:p>
          <w:p w14:paraId="1B86803B" w14:textId="77777777" w:rsidR="004264EC" w:rsidRPr="006A29A7" w:rsidRDefault="004264EC" w:rsidP="004264EC">
            <w:pPr>
              <w:jc w:val="center"/>
              <w:rPr>
                <w:bCs/>
                <w:color w:val="000000"/>
                <w:kern w:val="28"/>
              </w:rPr>
            </w:pPr>
            <w:r w:rsidRPr="006A29A7">
              <w:rPr>
                <w:bCs/>
                <w:color w:val="000000"/>
                <w:kern w:val="28"/>
              </w:rPr>
              <w:t>0,00</w:t>
            </w:r>
          </w:p>
          <w:p w14:paraId="11F215C7" w14:textId="77777777" w:rsidR="004264EC" w:rsidRPr="006A29A7" w:rsidRDefault="004264EC" w:rsidP="004264EC">
            <w:pPr>
              <w:jc w:val="center"/>
              <w:rPr>
                <w:bCs/>
                <w:color w:val="000000"/>
                <w:kern w:val="28"/>
              </w:rPr>
            </w:pPr>
            <w:r w:rsidRPr="006A29A7">
              <w:rPr>
                <w:bCs/>
                <w:color w:val="000000"/>
                <w:kern w:val="28"/>
              </w:rPr>
              <w:t>0,00</w:t>
            </w:r>
          </w:p>
          <w:p w14:paraId="0F3A2B91" w14:textId="77777777" w:rsidR="004264EC" w:rsidRPr="006A29A7" w:rsidRDefault="004264EC" w:rsidP="004264EC">
            <w:pPr>
              <w:jc w:val="center"/>
              <w:rPr>
                <w:bCs/>
                <w:color w:val="000000"/>
                <w:kern w:val="28"/>
              </w:rPr>
            </w:pPr>
            <w:r w:rsidRPr="006A29A7">
              <w:rPr>
                <w:bCs/>
                <w:color w:val="000000"/>
                <w:kern w:val="28"/>
              </w:rPr>
              <w:t>0,00</w:t>
            </w:r>
          </w:p>
          <w:p w14:paraId="5718116E" w14:textId="45A61CF6" w:rsidR="004F615D" w:rsidRPr="00CA30F5" w:rsidRDefault="004264EC" w:rsidP="004264EC">
            <w:pPr>
              <w:jc w:val="center"/>
              <w:rPr>
                <w:bCs/>
                <w:color w:val="000000"/>
                <w:kern w:val="28"/>
              </w:rPr>
            </w:pPr>
            <w:r w:rsidRPr="006A29A7">
              <w:rPr>
                <w:bCs/>
                <w:color w:val="000000"/>
                <w:kern w:val="28"/>
              </w:rPr>
              <w:t>0,00</w:t>
            </w:r>
          </w:p>
        </w:tc>
        <w:tc>
          <w:tcPr>
            <w:tcW w:w="1643" w:type="dxa"/>
            <w:shd w:val="clear" w:color="auto" w:fill="auto"/>
            <w:vAlign w:val="center"/>
          </w:tcPr>
          <w:p w14:paraId="51617F6D"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246269F7"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6E87FBC0" w14:textId="3F40C419" w:rsidR="005567F5" w:rsidRPr="006A29A7" w:rsidRDefault="005567F5" w:rsidP="005567F5">
            <w:pPr>
              <w:jc w:val="center"/>
              <w:rPr>
                <w:bCs/>
                <w:kern w:val="28"/>
              </w:rPr>
            </w:pPr>
            <w:r w:rsidRPr="006A29A7">
              <w:rPr>
                <w:bCs/>
                <w:kern w:val="28"/>
              </w:rPr>
              <w:t>0,00</w:t>
            </w:r>
          </w:p>
          <w:p w14:paraId="140CF26E" w14:textId="77777777" w:rsidR="004264EC" w:rsidRPr="006A29A7" w:rsidRDefault="004264EC" w:rsidP="004264EC">
            <w:pPr>
              <w:jc w:val="center"/>
              <w:rPr>
                <w:bCs/>
                <w:color w:val="000000"/>
                <w:kern w:val="28"/>
              </w:rPr>
            </w:pPr>
            <w:r w:rsidRPr="006A29A7">
              <w:rPr>
                <w:bCs/>
                <w:color w:val="000000"/>
                <w:kern w:val="28"/>
              </w:rPr>
              <w:t>0,00</w:t>
            </w:r>
          </w:p>
          <w:p w14:paraId="4FBD1025" w14:textId="77777777" w:rsidR="004264EC" w:rsidRPr="006A29A7" w:rsidRDefault="004264EC" w:rsidP="004264EC">
            <w:pPr>
              <w:jc w:val="center"/>
              <w:rPr>
                <w:bCs/>
                <w:color w:val="000000"/>
                <w:kern w:val="28"/>
              </w:rPr>
            </w:pPr>
            <w:r w:rsidRPr="006A29A7">
              <w:rPr>
                <w:bCs/>
                <w:color w:val="000000"/>
                <w:kern w:val="28"/>
              </w:rPr>
              <w:t>0,00</w:t>
            </w:r>
          </w:p>
          <w:p w14:paraId="23213F66" w14:textId="77777777" w:rsidR="004264EC" w:rsidRPr="006A29A7" w:rsidRDefault="004264EC" w:rsidP="004264EC">
            <w:pPr>
              <w:jc w:val="center"/>
              <w:rPr>
                <w:bCs/>
                <w:color w:val="000000"/>
                <w:kern w:val="28"/>
              </w:rPr>
            </w:pPr>
            <w:r w:rsidRPr="006A29A7">
              <w:rPr>
                <w:bCs/>
                <w:color w:val="000000"/>
                <w:kern w:val="28"/>
              </w:rPr>
              <w:t>0,00</w:t>
            </w:r>
          </w:p>
          <w:p w14:paraId="74C3E113" w14:textId="4D89EB5E" w:rsidR="004F615D" w:rsidRPr="004F615D" w:rsidRDefault="004264EC" w:rsidP="004264EC">
            <w:pPr>
              <w:jc w:val="center"/>
              <w:rPr>
                <w:bCs/>
                <w:color w:val="000000"/>
                <w:kern w:val="28"/>
              </w:rPr>
            </w:pPr>
            <w:r w:rsidRPr="006A29A7">
              <w:rPr>
                <w:bCs/>
                <w:color w:val="000000"/>
                <w:kern w:val="28"/>
              </w:rPr>
              <w:t>0,00</w:t>
            </w:r>
          </w:p>
        </w:tc>
        <w:tc>
          <w:tcPr>
            <w:tcW w:w="1238" w:type="dxa"/>
            <w:shd w:val="clear" w:color="auto" w:fill="auto"/>
            <w:vAlign w:val="center"/>
          </w:tcPr>
          <w:p w14:paraId="199E7FC7"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7098C218"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F5AF387" w14:textId="77777777" w:rsidR="005567F5" w:rsidRPr="00BB7EAF" w:rsidRDefault="005567F5" w:rsidP="005567F5">
            <w:pPr>
              <w:jc w:val="center"/>
              <w:rPr>
                <w:color w:val="000000"/>
              </w:rPr>
            </w:pPr>
            <w:r w:rsidRPr="00BB7EAF">
              <w:rPr>
                <w:color w:val="000000"/>
              </w:rPr>
              <w:t>Администрация Ульяновского г.п.</w:t>
            </w:r>
          </w:p>
        </w:tc>
      </w:tr>
      <w:tr w:rsidR="005567F5" w:rsidRPr="00BB7EAF" w14:paraId="46B973CA" w14:textId="77777777" w:rsidTr="00C36CF4">
        <w:tc>
          <w:tcPr>
            <w:tcW w:w="959" w:type="dxa"/>
            <w:shd w:val="clear" w:color="auto" w:fill="auto"/>
            <w:vAlign w:val="center"/>
          </w:tcPr>
          <w:p w14:paraId="0BB34D43" w14:textId="77777777" w:rsidR="005567F5" w:rsidRDefault="005567F5" w:rsidP="005567F5">
            <w:pPr>
              <w:jc w:val="center"/>
              <w:rPr>
                <w:bCs/>
                <w:color w:val="000000"/>
                <w:kern w:val="28"/>
              </w:rPr>
            </w:pPr>
          </w:p>
        </w:tc>
        <w:tc>
          <w:tcPr>
            <w:tcW w:w="2053" w:type="dxa"/>
            <w:shd w:val="clear" w:color="auto" w:fill="auto"/>
            <w:vAlign w:val="center"/>
          </w:tcPr>
          <w:p w14:paraId="78A7B610" w14:textId="3318CE9D"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550082E4" w14:textId="77777777" w:rsidR="005567F5" w:rsidRPr="006A29A7" w:rsidRDefault="005567F5" w:rsidP="005567F5">
            <w:pPr>
              <w:jc w:val="center"/>
              <w:rPr>
                <w:color w:val="000000"/>
              </w:rPr>
            </w:pPr>
          </w:p>
        </w:tc>
        <w:tc>
          <w:tcPr>
            <w:tcW w:w="1333" w:type="dxa"/>
            <w:shd w:val="clear" w:color="auto" w:fill="auto"/>
            <w:vAlign w:val="center"/>
          </w:tcPr>
          <w:p w14:paraId="0FAA4111" w14:textId="67A2D87F" w:rsidR="005567F5" w:rsidRPr="00675D62" w:rsidRDefault="005567F5" w:rsidP="005567F5">
            <w:pPr>
              <w:jc w:val="center"/>
              <w:rPr>
                <w:bCs/>
                <w:kern w:val="28"/>
              </w:rPr>
            </w:pPr>
            <w:r>
              <w:rPr>
                <w:bCs/>
                <w:kern w:val="28"/>
              </w:rPr>
              <w:t>0,00</w:t>
            </w:r>
          </w:p>
        </w:tc>
        <w:tc>
          <w:tcPr>
            <w:tcW w:w="1643" w:type="dxa"/>
            <w:shd w:val="clear" w:color="auto" w:fill="auto"/>
            <w:vAlign w:val="center"/>
          </w:tcPr>
          <w:p w14:paraId="118EF3A8" w14:textId="77777777" w:rsidR="005567F5" w:rsidRPr="006A29A7" w:rsidRDefault="005567F5" w:rsidP="005567F5">
            <w:pPr>
              <w:jc w:val="center"/>
              <w:rPr>
                <w:b/>
                <w:bCs/>
                <w:color w:val="000000"/>
                <w:kern w:val="28"/>
              </w:rPr>
            </w:pPr>
          </w:p>
        </w:tc>
        <w:tc>
          <w:tcPr>
            <w:tcW w:w="1370" w:type="dxa"/>
            <w:shd w:val="clear" w:color="auto" w:fill="auto"/>
            <w:vAlign w:val="center"/>
          </w:tcPr>
          <w:p w14:paraId="34263CA3" w14:textId="77777777" w:rsidR="005567F5" w:rsidRPr="006A29A7" w:rsidRDefault="005567F5" w:rsidP="005567F5">
            <w:pPr>
              <w:jc w:val="center"/>
              <w:rPr>
                <w:b/>
                <w:bCs/>
                <w:color w:val="000000"/>
                <w:kern w:val="28"/>
              </w:rPr>
            </w:pPr>
          </w:p>
        </w:tc>
        <w:tc>
          <w:tcPr>
            <w:tcW w:w="1334" w:type="dxa"/>
            <w:shd w:val="clear" w:color="auto" w:fill="auto"/>
            <w:vAlign w:val="center"/>
          </w:tcPr>
          <w:p w14:paraId="39F1136E" w14:textId="110A3344" w:rsidR="005567F5" w:rsidRPr="00675D62" w:rsidRDefault="005567F5" w:rsidP="005567F5">
            <w:pPr>
              <w:jc w:val="center"/>
              <w:rPr>
                <w:bCs/>
                <w:kern w:val="28"/>
              </w:rPr>
            </w:pPr>
            <w:r>
              <w:rPr>
                <w:bCs/>
                <w:kern w:val="28"/>
              </w:rPr>
              <w:t>0,00</w:t>
            </w:r>
          </w:p>
        </w:tc>
        <w:tc>
          <w:tcPr>
            <w:tcW w:w="1238" w:type="dxa"/>
            <w:shd w:val="clear" w:color="auto" w:fill="auto"/>
            <w:vAlign w:val="center"/>
          </w:tcPr>
          <w:p w14:paraId="7083311C" w14:textId="77777777" w:rsidR="005567F5" w:rsidRPr="00BB7EAF" w:rsidRDefault="005567F5" w:rsidP="005567F5">
            <w:pPr>
              <w:jc w:val="center"/>
              <w:rPr>
                <w:b/>
                <w:bCs/>
                <w:color w:val="000000"/>
                <w:kern w:val="28"/>
              </w:rPr>
            </w:pPr>
          </w:p>
        </w:tc>
        <w:tc>
          <w:tcPr>
            <w:tcW w:w="1616" w:type="dxa"/>
            <w:shd w:val="clear" w:color="auto" w:fill="auto"/>
            <w:vAlign w:val="center"/>
          </w:tcPr>
          <w:p w14:paraId="73FFEA51" w14:textId="77777777" w:rsidR="005567F5" w:rsidRPr="00BB7EAF" w:rsidRDefault="005567F5" w:rsidP="005567F5">
            <w:pPr>
              <w:jc w:val="center"/>
              <w:rPr>
                <w:bCs/>
                <w:color w:val="000000"/>
                <w:kern w:val="28"/>
              </w:rPr>
            </w:pPr>
          </w:p>
        </w:tc>
        <w:tc>
          <w:tcPr>
            <w:tcW w:w="1608" w:type="dxa"/>
            <w:shd w:val="clear" w:color="auto" w:fill="auto"/>
            <w:vAlign w:val="center"/>
          </w:tcPr>
          <w:p w14:paraId="3BCD1C0A" w14:textId="77777777" w:rsidR="005567F5" w:rsidRPr="00BB7EAF" w:rsidRDefault="005567F5" w:rsidP="005567F5">
            <w:pPr>
              <w:jc w:val="center"/>
              <w:rPr>
                <w:color w:val="000000"/>
              </w:rPr>
            </w:pPr>
          </w:p>
        </w:tc>
      </w:tr>
      <w:tr w:rsidR="005567F5" w:rsidRPr="00BB7EAF" w14:paraId="3224749F" w14:textId="77777777" w:rsidTr="00C36CF4">
        <w:tc>
          <w:tcPr>
            <w:tcW w:w="959" w:type="dxa"/>
            <w:shd w:val="clear" w:color="auto" w:fill="auto"/>
            <w:vAlign w:val="center"/>
          </w:tcPr>
          <w:p w14:paraId="7E2353FB" w14:textId="77777777" w:rsidR="005567F5" w:rsidRPr="006A29A7" w:rsidRDefault="005567F5" w:rsidP="005567F5">
            <w:pPr>
              <w:jc w:val="center"/>
              <w:rPr>
                <w:bCs/>
                <w:color w:val="000000"/>
                <w:kern w:val="28"/>
              </w:rPr>
            </w:pPr>
            <w:r>
              <w:rPr>
                <w:bCs/>
                <w:color w:val="000000"/>
                <w:kern w:val="28"/>
              </w:rPr>
              <w:t>1.9</w:t>
            </w:r>
          </w:p>
        </w:tc>
        <w:tc>
          <w:tcPr>
            <w:tcW w:w="2053" w:type="dxa"/>
            <w:shd w:val="clear" w:color="auto" w:fill="auto"/>
            <w:vAlign w:val="center"/>
          </w:tcPr>
          <w:p w14:paraId="2C59B540" w14:textId="77777777" w:rsidR="005567F5" w:rsidRPr="006A29A7" w:rsidRDefault="005567F5" w:rsidP="005567F5">
            <w:r w:rsidRPr="006A29A7">
              <w:t>Обустройство тротуаров вдоль дорог</w:t>
            </w:r>
          </w:p>
        </w:tc>
        <w:tc>
          <w:tcPr>
            <w:tcW w:w="1632" w:type="dxa"/>
            <w:shd w:val="clear" w:color="auto" w:fill="auto"/>
            <w:vAlign w:val="center"/>
          </w:tcPr>
          <w:p w14:paraId="6936FBBB"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7D643223"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07E45690"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5DD990E0"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5CE984EC" w14:textId="7E97D4E9"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059D49A0" w14:textId="36B2594B" w:rsidR="005567F5" w:rsidRPr="006A29A7" w:rsidRDefault="004264EC" w:rsidP="005567F5">
            <w:pPr>
              <w:jc w:val="center"/>
              <w:rPr>
                <w:bCs/>
                <w:kern w:val="28"/>
              </w:rPr>
            </w:pPr>
            <w:r>
              <w:rPr>
                <w:bCs/>
                <w:kern w:val="28"/>
              </w:rPr>
              <w:t>800</w:t>
            </w:r>
            <w:r w:rsidR="005567F5" w:rsidRPr="006A29A7">
              <w:rPr>
                <w:bCs/>
                <w:kern w:val="28"/>
              </w:rPr>
              <w:t>0,00</w:t>
            </w:r>
          </w:p>
          <w:p w14:paraId="2E285219" w14:textId="301A9110" w:rsidR="004264EC" w:rsidRPr="006A29A7" w:rsidRDefault="00505526" w:rsidP="004264EC">
            <w:pPr>
              <w:jc w:val="center"/>
              <w:rPr>
                <w:bCs/>
                <w:color w:val="000000"/>
                <w:kern w:val="28"/>
              </w:rPr>
            </w:pPr>
            <w:r>
              <w:rPr>
                <w:bCs/>
                <w:color w:val="000000"/>
                <w:kern w:val="28"/>
              </w:rPr>
              <w:t>800</w:t>
            </w:r>
            <w:r w:rsidR="004264EC" w:rsidRPr="006A29A7">
              <w:rPr>
                <w:bCs/>
                <w:color w:val="000000"/>
                <w:kern w:val="28"/>
              </w:rPr>
              <w:t>0,00</w:t>
            </w:r>
          </w:p>
          <w:p w14:paraId="5BE24E3D" w14:textId="77777777" w:rsidR="004264EC" w:rsidRPr="006A29A7" w:rsidRDefault="004264EC" w:rsidP="004264EC">
            <w:pPr>
              <w:jc w:val="center"/>
              <w:rPr>
                <w:bCs/>
                <w:color w:val="000000"/>
                <w:kern w:val="28"/>
              </w:rPr>
            </w:pPr>
            <w:r w:rsidRPr="006A29A7">
              <w:rPr>
                <w:bCs/>
                <w:color w:val="000000"/>
                <w:kern w:val="28"/>
              </w:rPr>
              <w:t>0,00</w:t>
            </w:r>
          </w:p>
          <w:p w14:paraId="13E06D1A" w14:textId="77777777" w:rsidR="004264EC" w:rsidRPr="006A29A7" w:rsidRDefault="004264EC" w:rsidP="004264EC">
            <w:pPr>
              <w:jc w:val="center"/>
              <w:rPr>
                <w:bCs/>
                <w:color w:val="000000"/>
                <w:kern w:val="28"/>
              </w:rPr>
            </w:pPr>
            <w:r w:rsidRPr="006A29A7">
              <w:rPr>
                <w:bCs/>
                <w:color w:val="000000"/>
                <w:kern w:val="28"/>
              </w:rPr>
              <w:t>0,00</w:t>
            </w:r>
          </w:p>
          <w:p w14:paraId="5804216B" w14:textId="23C64A5A" w:rsidR="004F615D" w:rsidRPr="00CA30F5" w:rsidRDefault="004264EC" w:rsidP="004264EC">
            <w:pPr>
              <w:jc w:val="center"/>
              <w:rPr>
                <w:bCs/>
                <w:kern w:val="28"/>
              </w:rPr>
            </w:pPr>
            <w:r w:rsidRPr="006A29A7">
              <w:rPr>
                <w:bCs/>
                <w:color w:val="000000"/>
                <w:kern w:val="28"/>
              </w:rPr>
              <w:t>0,00</w:t>
            </w:r>
          </w:p>
        </w:tc>
        <w:tc>
          <w:tcPr>
            <w:tcW w:w="1643" w:type="dxa"/>
            <w:shd w:val="clear" w:color="auto" w:fill="auto"/>
            <w:vAlign w:val="center"/>
          </w:tcPr>
          <w:p w14:paraId="3182E15C"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050C57F3" w14:textId="77777777" w:rsidR="005567F5" w:rsidRPr="006A29A7" w:rsidRDefault="005567F5" w:rsidP="005567F5">
            <w:pPr>
              <w:jc w:val="center"/>
              <w:rPr>
                <w:bCs/>
                <w:kern w:val="28"/>
              </w:rPr>
            </w:pPr>
            <w:r w:rsidRPr="006A29A7">
              <w:rPr>
                <w:bCs/>
                <w:kern w:val="28"/>
              </w:rPr>
              <w:t>-</w:t>
            </w:r>
          </w:p>
        </w:tc>
        <w:tc>
          <w:tcPr>
            <w:tcW w:w="1334" w:type="dxa"/>
            <w:shd w:val="clear" w:color="auto" w:fill="auto"/>
            <w:vAlign w:val="center"/>
          </w:tcPr>
          <w:p w14:paraId="4596AA5E" w14:textId="1D27EC17" w:rsidR="005567F5" w:rsidRPr="006A29A7" w:rsidRDefault="004264EC" w:rsidP="005567F5">
            <w:pPr>
              <w:jc w:val="center"/>
              <w:rPr>
                <w:bCs/>
                <w:kern w:val="28"/>
              </w:rPr>
            </w:pPr>
            <w:r>
              <w:rPr>
                <w:bCs/>
                <w:kern w:val="28"/>
              </w:rPr>
              <w:t>800</w:t>
            </w:r>
            <w:r w:rsidR="005567F5" w:rsidRPr="006A29A7">
              <w:rPr>
                <w:bCs/>
                <w:kern w:val="28"/>
              </w:rPr>
              <w:t>0,00</w:t>
            </w:r>
          </w:p>
          <w:p w14:paraId="080BD388" w14:textId="0C8B3214" w:rsidR="004264EC" w:rsidRPr="006A29A7" w:rsidRDefault="00505526" w:rsidP="004264EC">
            <w:pPr>
              <w:jc w:val="center"/>
              <w:rPr>
                <w:bCs/>
                <w:color w:val="000000"/>
                <w:kern w:val="28"/>
              </w:rPr>
            </w:pPr>
            <w:r>
              <w:rPr>
                <w:bCs/>
                <w:color w:val="000000"/>
                <w:kern w:val="28"/>
              </w:rPr>
              <w:t>800</w:t>
            </w:r>
            <w:r w:rsidR="004264EC" w:rsidRPr="006A29A7">
              <w:rPr>
                <w:bCs/>
                <w:color w:val="000000"/>
                <w:kern w:val="28"/>
              </w:rPr>
              <w:t>0,00</w:t>
            </w:r>
          </w:p>
          <w:p w14:paraId="48BEB750" w14:textId="77777777" w:rsidR="004264EC" w:rsidRPr="006A29A7" w:rsidRDefault="004264EC" w:rsidP="004264EC">
            <w:pPr>
              <w:jc w:val="center"/>
              <w:rPr>
                <w:bCs/>
                <w:color w:val="000000"/>
                <w:kern w:val="28"/>
              </w:rPr>
            </w:pPr>
            <w:r w:rsidRPr="006A29A7">
              <w:rPr>
                <w:bCs/>
                <w:color w:val="000000"/>
                <w:kern w:val="28"/>
              </w:rPr>
              <w:t>0,00</w:t>
            </w:r>
          </w:p>
          <w:p w14:paraId="578B46A9" w14:textId="77777777" w:rsidR="004264EC" w:rsidRPr="006A29A7" w:rsidRDefault="004264EC" w:rsidP="004264EC">
            <w:pPr>
              <w:jc w:val="center"/>
              <w:rPr>
                <w:bCs/>
                <w:color w:val="000000"/>
                <w:kern w:val="28"/>
              </w:rPr>
            </w:pPr>
            <w:r w:rsidRPr="006A29A7">
              <w:rPr>
                <w:bCs/>
                <w:color w:val="000000"/>
                <w:kern w:val="28"/>
              </w:rPr>
              <w:t>0,00</w:t>
            </w:r>
          </w:p>
          <w:p w14:paraId="2CB5446B" w14:textId="1522AFFE" w:rsidR="004F615D" w:rsidRPr="00CA30F5" w:rsidRDefault="004264EC" w:rsidP="004264EC">
            <w:pPr>
              <w:jc w:val="center"/>
              <w:rPr>
                <w:bCs/>
                <w:kern w:val="28"/>
              </w:rPr>
            </w:pPr>
            <w:r w:rsidRPr="006A29A7">
              <w:rPr>
                <w:bCs/>
                <w:color w:val="000000"/>
                <w:kern w:val="28"/>
              </w:rPr>
              <w:t>0,00</w:t>
            </w:r>
          </w:p>
        </w:tc>
        <w:tc>
          <w:tcPr>
            <w:tcW w:w="1238" w:type="dxa"/>
            <w:shd w:val="clear" w:color="auto" w:fill="auto"/>
            <w:vAlign w:val="center"/>
          </w:tcPr>
          <w:p w14:paraId="410E8DA5"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665CC56F"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100F3301" w14:textId="77777777" w:rsidR="005567F5" w:rsidRPr="00BB7EAF" w:rsidRDefault="005567F5" w:rsidP="005567F5">
            <w:pPr>
              <w:jc w:val="center"/>
              <w:rPr>
                <w:color w:val="000000"/>
              </w:rPr>
            </w:pPr>
            <w:r w:rsidRPr="00BB7EAF">
              <w:rPr>
                <w:color w:val="000000"/>
              </w:rPr>
              <w:t>Администрация Ульяновского г.п.</w:t>
            </w:r>
          </w:p>
        </w:tc>
      </w:tr>
      <w:tr w:rsidR="005567F5" w:rsidRPr="00BB7EAF" w14:paraId="7E9EB944" w14:textId="77777777" w:rsidTr="00C36CF4">
        <w:tc>
          <w:tcPr>
            <w:tcW w:w="959" w:type="dxa"/>
            <w:shd w:val="clear" w:color="auto" w:fill="auto"/>
            <w:vAlign w:val="center"/>
          </w:tcPr>
          <w:p w14:paraId="4CBB91F7" w14:textId="77777777" w:rsidR="005567F5" w:rsidRDefault="005567F5" w:rsidP="005567F5">
            <w:pPr>
              <w:jc w:val="center"/>
              <w:rPr>
                <w:bCs/>
                <w:color w:val="000000"/>
                <w:kern w:val="28"/>
              </w:rPr>
            </w:pPr>
          </w:p>
        </w:tc>
        <w:tc>
          <w:tcPr>
            <w:tcW w:w="2053" w:type="dxa"/>
            <w:shd w:val="clear" w:color="auto" w:fill="auto"/>
            <w:vAlign w:val="center"/>
          </w:tcPr>
          <w:p w14:paraId="52DB7E95" w14:textId="72FEC6AD"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4993E967" w14:textId="77777777" w:rsidR="005567F5" w:rsidRPr="006A29A7" w:rsidRDefault="005567F5" w:rsidP="005567F5">
            <w:pPr>
              <w:jc w:val="center"/>
              <w:rPr>
                <w:color w:val="000000"/>
              </w:rPr>
            </w:pPr>
          </w:p>
        </w:tc>
        <w:tc>
          <w:tcPr>
            <w:tcW w:w="1333" w:type="dxa"/>
            <w:shd w:val="clear" w:color="auto" w:fill="auto"/>
            <w:vAlign w:val="center"/>
          </w:tcPr>
          <w:p w14:paraId="4A6DF500" w14:textId="38720FB7" w:rsidR="005567F5" w:rsidRPr="006A29A7" w:rsidRDefault="00505526" w:rsidP="005567F5">
            <w:pPr>
              <w:jc w:val="center"/>
              <w:rPr>
                <w:bCs/>
                <w:kern w:val="28"/>
              </w:rPr>
            </w:pPr>
            <w:r>
              <w:rPr>
                <w:bCs/>
                <w:kern w:val="28"/>
              </w:rPr>
              <w:t>16</w:t>
            </w:r>
            <w:r w:rsidR="00047F6F">
              <w:rPr>
                <w:bCs/>
                <w:kern w:val="28"/>
              </w:rPr>
              <w:t>000,00</w:t>
            </w:r>
          </w:p>
        </w:tc>
        <w:tc>
          <w:tcPr>
            <w:tcW w:w="1643" w:type="dxa"/>
            <w:shd w:val="clear" w:color="auto" w:fill="auto"/>
            <w:vAlign w:val="center"/>
          </w:tcPr>
          <w:p w14:paraId="775CE002" w14:textId="77777777" w:rsidR="005567F5" w:rsidRPr="006A29A7" w:rsidRDefault="005567F5" w:rsidP="005567F5">
            <w:pPr>
              <w:jc w:val="center"/>
              <w:rPr>
                <w:bCs/>
                <w:kern w:val="28"/>
              </w:rPr>
            </w:pPr>
          </w:p>
        </w:tc>
        <w:tc>
          <w:tcPr>
            <w:tcW w:w="1370" w:type="dxa"/>
            <w:shd w:val="clear" w:color="auto" w:fill="auto"/>
            <w:vAlign w:val="center"/>
          </w:tcPr>
          <w:p w14:paraId="410A92DB" w14:textId="77777777" w:rsidR="005567F5" w:rsidRPr="006A29A7" w:rsidRDefault="005567F5" w:rsidP="005567F5">
            <w:pPr>
              <w:jc w:val="center"/>
              <w:rPr>
                <w:bCs/>
                <w:kern w:val="28"/>
              </w:rPr>
            </w:pPr>
          </w:p>
        </w:tc>
        <w:tc>
          <w:tcPr>
            <w:tcW w:w="1334" w:type="dxa"/>
            <w:shd w:val="clear" w:color="auto" w:fill="auto"/>
            <w:vAlign w:val="center"/>
          </w:tcPr>
          <w:p w14:paraId="4DB0A536" w14:textId="5918C039" w:rsidR="005567F5" w:rsidRPr="006A29A7" w:rsidRDefault="00505526" w:rsidP="005567F5">
            <w:pPr>
              <w:jc w:val="center"/>
              <w:rPr>
                <w:bCs/>
                <w:kern w:val="28"/>
              </w:rPr>
            </w:pPr>
            <w:r>
              <w:rPr>
                <w:bCs/>
                <w:kern w:val="28"/>
              </w:rPr>
              <w:t>160</w:t>
            </w:r>
            <w:r w:rsidR="00047F6F">
              <w:rPr>
                <w:bCs/>
                <w:kern w:val="28"/>
              </w:rPr>
              <w:t>00,00</w:t>
            </w:r>
          </w:p>
        </w:tc>
        <w:tc>
          <w:tcPr>
            <w:tcW w:w="1238" w:type="dxa"/>
            <w:shd w:val="clear" w:color="auto" w:fill="auto"/>
            <w:vAlign w:val="center"/>
          </w:tcPr>
          <w:p w14:paraId="0CBEF7AA" w14:textId="77777777" w:rsidR="005567F5" w:rsidRPr="00BB7EAF" w:rsidRDefault="005567F5" w:rsidP="005567F5">
            <w:pPr>
              <w:jc w:val="center"/>
              <w:rPr>
                <w:b/>
                <w:bCs/>
                <w:color w:val="000000"/>
                <w:kern w:val="28"/>
              </w:rPr>
            </w:pPr>
          </w:p>
        </w:tc>
        <w:tc>
          <w:tcPr>
            <w:tcW w:w="1616" w:type="dxa"/>
            <w:shd w:val="clear" w:color="auto" w:fill="auto"/>
            <w:vAlign w:val="center"/>
          </w:tcPr>
          <w:p w14:paraId="152FEF94" w14:textId="77777777" w:rsidR="005567F5" w:rsidRPr="00BB7EAF" w:rsidRDefault="005567F5" w:rsidP="005567F5">
            <w:pPr>
              <w:jc w:val="center"/>
              <w:rPr>
                <w:bCs/>
                <w:color w:val="000000"/>
                <w:kern w:val="28"/>
              </w:rPr>
            </w:pPr>
          </w:p>
        </w:tc>
        <w:tc>
          <w:tcPr>
            <w:tcW w:w="1608" w:type="dxa"/>
            <w:shd w:val="clear" w:color="auto" w:fill="auto"/>
            <w:vAlign w:val="center"/>
          </w:tcPr>
          <w:p w14:paraId="6B06CACB" w14:textId="77777777" w:rsidR="005567F5" w:rsidRPr="00BB7EAF" w:rsidRDefault="005567F5" w:rsidP="005567F5">
            <w:pPr>
              <w:jc w:val="center"/>
              <w:rPr>
                <w:color w:val="000000"/>
              </w:rPr>
            </w:pPr>
          </w:p>
        </w:tc>
      </w:tr>
      <w:tr w:rsidR="005567F5" w:rsidRPr="00BB7EAF" w14:paraId="4CCFD7E2" w14:textId="77777777" w:rsidTr="00C36CF4">
        <w:tc>
          <w:tcPr>
            <w:tcW w:w="959" w:type="dxa"/>
            <w:shd w:val="clear" w:color="auto" w:fill="auto"/>
            <w:vAlign w:val="center"/>
          </w:tcPr>
          <w:p w14:paraId="3B9AC7A3" w14:textId="77777777" w:rsidR="005567F5" w:rsidRPr="006A29A7" w:rsidRDefault="005567F5" w:rsidP="005567F5">
            <w:pPr>
              <w:jc w:val="center"/>
              <w:rPr>
                <w:bCs/>
                <w:color w:val="000000"/>
                <w:kern w:val="28"/>
              </w:rPr>
            </w:pPr>
            <w:r>
              <w:rPr>
                <w:bCs/>
                <w:color w:val="000000"/>
                <w:kern w:val="28"/>
              </w:rPr>
              <w:t>1.10</w:t>
            </w:r>
          </w:p>
        </w:tc>
        <w:tc>
          <w:tcPr>
            <w:tcW w:w="2053" w:type="dxa"/>
            <w:shd w:val="clear" w:color="auto" w:fill="auto"/>
            <w:vAlign w:val="center"/>
          </w:tcPr>
          <w:p w14:paraId="3BE983D1" w14:textId="77777777" w:rsidR="005567F5" w:rsidRPr="006A29A7" w:rsidRDefault="005567F5" w:rsidP="005567F5">
            <w:r w:rsidRPr="006A29A7">
              <w:t>Технический надзор за выполнением работ по</w:t>
            </w:r>
            <w:r>
              <w:t xml:space="preserve"> обустройству</w:t>
            </w:r>
            <w:r w:rsidRPr="006A29A7">
              <w:t xml:space="preserve"> тротуаров</w:t>
            </w:r>
          </w:p>
        </w:tc>
        <w:tc>
          <w:tcPr>
            <w:tcW w:w="1632" w:type="dxa"/>
            <w:shd w:val="clear" w:color="auto" w:fill="auto"/>
            <w:vAlign w:val="center"/>
          </w:tcPr>
          <w:p w14:paraId="418F06A1"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26FE3119"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00AE410F"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3802A009"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7378CBBD" w14:textId="57C24CF7"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7C2D0E43" w14:textId="20319D75" w:rsidR="005567F5" w:rsidRPr="006A29A7" w:rsidRDefault="007D6A89" w:rsidP="005567F5">
            <w:pPr>
              <w:jc w:val="center"/>
              <w:rPr>
                <w:bCs/>
                <w:kern w:val="28"/>
              </w:rPr>
            </w:pPr>
            <w:r>
              <w:rPr>
                <w:bCs/>
                <w:kern w:val="28"/>
              </w:rPr>
              <w:t>20</w:t>
            </w:r>
            <w:r w:rsidR="005567F5" w:rsidRPr="006A29A7">
              <w:rPr>
                <w:bCs/>
                <w:kern w:val="28"/>
              </w:rPr>
              <w:t>0,00</w:t>
            </w:r>
          </w:p>
          <w:p w14:paraId="01A12B40" w14:textId="4AD3ACF7" w:rsidR="007D6A89" w:rsidRPr="006A29A7" w:rsidRDefault="00A509B2" w:rsidP="007D6A89">
            <w:pPr>
              <w:jc w:val="center"/>
              <w:rPr>
                <w:bCs/>
                <w:color w:val="000000"/>
                <w:kern w:val="28"/>
              </w:rPr>
            </w:pPr>
            <w:r>
              <w:rPr>
                <w:bCs/>
                <w:color w:val="000000"/>
                <w:kern w:val="28"/>
              </w:rPr>
              <w:t>2</w:t>
            </w:r>
            <w:r w:rsidR="00505526">
              <w:rPr>
                <w:bCs/>
                <w:color w:val="000000"/>
                <w:kern w:val="28"/>
              </w:rPr>
              <w:t>0</w:t>
            </w:r>
            <w:r w:rsidR="007D6A89" w:rsidRPr="006A29A7">
              <w:rPr>
                <w:bCs/>
                <w:color w:val="000000"/>
                <w:kern w:val="28"/>
              </w:rPr>
              <w:t>0,00</w:t>
            </w:r>
          </w:p>
          <w:p w14:paraId="1F04E1EF" w14:textId="77777777" w:rsidR="007D6A89" w:rsidRPr="006A29A7" w:rsidRDefault="007D6A89" w:rsidP="007D6A89">
            <w:pPr>
              <w:jc w:val="center"/>
              <w:rPr>
                <w:bCs/>
                <w:color w:val="000000"/>
                <w:kern w:val="28"/>
              </w:rPr>
            </w:pPr>
            <w:r w:rsidRPr="006A29A7">
              <w:rPr>
                <w:bCs/>
                <w:color w:val="000000"/>
                <w:kern w:val="28"/>
              </w:rPr>
              <w:t>0,00</w:t>
            </w:r>
          </w:p>
          <w:p w14:paraId="195C63B2" w14:textId="77777777" w:rsidR="007D6A89" w:rsidRPr="006A29A7" w:rsidRDefault="007D6A89" w:rsidP="007D6A89">
            <w:pPr>
              <w:jc w:val="center"/>
              <w:rPr>
                <w:bCs/>
                <w:color w:val="000000"/>
                <w:kern w:val="28"/>
              </w:rPr>
            </w:pPr>
            <w:r w:rsidRPr="006A29A7">
              <w:rPr>
                <w:bCs/>
                <w:color w:val="000000"/>
                <w:kern w:val="28"/>
              </w:rPr>
              <w:t>0,00</w:t>
            </w:r>
          </w:p>
          <w:p w14:paraId="38DA2782" w14:textId="086968CA" w:rsidR="004F615D" w:rsidRPr="004F615D" w:rsidRDefault="007D6A89" w:rsidP="007D6A89">
            <w:pPr>
              <w:jc w:val="center"/>
              <w:rPr>
                <w:bCs/>
                <w:color w:val="000000"/>
                <w:kern w:val="28"/>
              </w:rPr>
            </w:pPr>
            <w:r w:rsidRPr="006A29A7">
              <w:rPr>
                <w:bCs/>
                <w:color w:val="000000"/>
                <w:kern w:val="28"/>
              </w:rPr>
              <w:t>0,00</w:t>
            </w:r>
          </w:p>
        </w:tc>
        <w:tc>
          <w:tcPr>
            <w:tcW w:w="1643" w:type="dxa"/>
            <w:shd w:val="clear" w:color="auto" w:fill="auto"/>
            <w:vAlign w:val="center"/>
          </w:tcPr>
          <w:p w14:paraId="242A66AB" w14:textId="77777777" w:rsidR="005567F5" w:rsidRPr="006A29A7" w:rsidRDefault="005567F5" w:rsidP="005567F5">
            <w:pPr>
              <w:jc w:val="center"/>
              <w:rPr>
                <w:bCs/>
                <w:kern w:val="28"/>
              </w:rPr>
            </w:pPr>
          </w:p>
        </w:tc>
        <w:tc>
          <w:tcPr>
            <w:tcW w:w="1370" w:type="dxa"/>
            <w:shd w:val="clear" w:color="auto" w:fill="auto"/>
            <w:vAlign w:val="center"/>
          </w:tcPr>
          <w:p w14:paraId="09B169B1" w14:textId="77777777" w:rsidR="005567F5" w:rsidRPr="006A29A7" w:rsidRDefault="005567F5" w:rsidP="005567F5">
            <w:pPr>
              <w:jc w:val="center"/>
              <w:rPr>
                <w:bCs/>
                <w:kern w:val="28"/>
              </w:rPr>
            </w:pPr>
          </w:p>
        </w:tc>
        <w:tc>
          <w:tcPr>
            <w:tcW w:w="1334" w:type="dxa"/>
            <w:shd w:val="clear" w:color="auto" w:fill="auto"/>
            <w:vAlign w:val="center"/>
          </w:tcPr>
          <w:p w14:paraId="76306E49" w14:textId="5BB56E63" w:rsidR="005567F5" w:rsidRPr="006A29A7" w:rsidRDefault="00047F6F" w:rsidP="005567F5">
            <w:pPr>
              <w:jc w:val="center"/>
              <w:rPr>
                <w:bCs/>
                <w:kern w:val="28"/>
              </w:rPr>
            </w:pPr>
            <w:r>
              <w:rPr>
                <w:bCs/>
                <w:kern w:val="28"/>
              </w:rPr>
              <w:t>20</w:t>
            </w:r>
            <w:r w:rsidR="005567F5" w:rsidRPr="006A29A7">
              <w:rPr>
                <w:bCs/>
                <w:kern w:val="28"/>
              </w:rPr>
              <w:t>0,00</w:t>
            </w:r>
          </w:p>
          <w:p w14:paraId="5A40C701" w14:textId="31D03BED" w:rsidR="007D6A89" w:rsidRPr="006A29A7" w:rsidRDefault="00505526" w:rsidP="007D6A89">
            <w:pPr>
              <w:jc w:val="center"/>
              <w:rPr>
                <w:bCs/>
                <w:color w:val="000000"/>
                <w:kern w:val="28"/>
              </w:rPr>
            </w:pPr>
            <w:r>
              <w:rPr>
                <w:bCs/>
                <w:color w:val="000000"/>
                <w:kern w:val="28"/>
              </w:rPr>
              <w:t>20</w:t>
            </w:r>
            <w:r w:rsidR="007D6A89" w:rsidRPr="006A29A7">
              <w:rPr>
                <w:bCs/>
                <w:color w:val="000000"/>
                <w:kern w:val="28"/>
              </w:rPr>
              <w:t>0,00</w:t>
            </w:r>
          </w:p>
          <w:p w14:paraId="021F5253" w14:textId="77777777" w:rsidR="007D6A89" w:rsidRPr="006A29A7" w:rsidRDefault="007D6A89" w:rsidP="007D6A89">
            <w:pPr>
              <w:jc w:val="center"/>
              <w:rPr>
                <w:bCs/>
                <w:color w:val="000000"/>
                <w:kern w:val="28"/>
              </w:rPr>
            </w:pPr>
            <w:r w:rsidRPr="006A29A7">
              <w:rPr>
                <w:bCs/>
                <w:color w:val="000000"/>
                <w:kern w:val="28"/>
              </w:rPr>
              <w:t>0,00</w:t>
            </w:r>
          </w:p>
          <w:p w14:paraId="06A5EF48" w14:textId="77777777" w:rsidR="007D6A89" w:rsidRPr="006A29A7" w:rsidRDefault="007D6A89" w:rsidP="007D6A89">
            <w:pPr>
              <w:jc w:val="center"/>
              <w:rPr>
                <w:bCs/>
                <w:color w:val="000000"/>
                <w:kern w:val="28"/>
              </w:rPr>
            </w:pPr>
            <w:r w:rsidRPr="006A29A7">
              <w:rPr>
                <w:bCs/>
                <w:color w:val="000000"/>
                <w:kern w:val="28"/>
              </w:rPr>
              <w:t>0,00</w:t>
            </w:r>
          </w:p>
          <w:p w14:paraId="42A84F70" w14:textId="26D94852" w:rsidR="004F615D" w:rsidRPr="004F615D" w:rsidRDefault="007D6A89" w:rsidP="007D6A89">
            <w:pPr>
              <w:jc w:val="center"/>
              <w:rPr>
                <w:bCs/>
                <w:color w:val="000000"/>
                <w:kern w:val="28"/>
              </w:rPr>
            </w:pPr>
            <w:r w:rsidRPr="006A29A7">
              <w:rPr>
                <w:bCs/>
                <w:color w:val="000000"/>
                <w:kern w:val="28"/>
              </w:rPr>
              <w:t>0,00</w:t>
            </w:r>
          </w:p>
        </w:tc>
        <w:tc>
          <w:tcPr>
            <w:tcW w:w="1238" w:type="dxa"/>
            <w:shd w:val="clear" w:color="auto" w:fill="auto"/>
            <w:vAlign w:val="center"/>
          </w:tcPr>
          <w:p w14:paraId="4DFC4112"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61593105"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35BA72B8" w14:textId="77777777" w:rsidR="005567F5" w:rsidRPr="00BB7EAF" w:rsidRDefault="005567F5" w:rsidP="005567F5">
            <w:pPr>
              <w:jc w:val="center"/>
              <w:rPr>
                <w:color w:val="000000"/>
              </w:rPr>
            </w:pPr>
            <w:r w:rsidRPr="00BB7EAF">
              <w:rPr>
                <w:color w:val="000000"/>
              </w:rPr>
              <w:t>Администрация Ульяновского г.п.</w:t>
            </w:r>
          </w:p>
        </w:tc>
      </w:tr>
      <w:tr w:rsidR="005567F5" w:rsidRPr="00BB7EAF" w14:paraId="21D82DC6" w14:textId="77777777" w:rsidTr="00C36CF4">
        <w:tc>
          <w:tcPr>
            <w:tcW w:w="959" w:type="dxa"/>
            <w:shd w:val="clear" w:color="auto" w:fill="auto"/>
            <w:vAlign w:val="center"/>
          </w:tcPr>
          <w:p w14:paraId="73DF59CE" w14:textId="77777777" w:rsidR="005567F5" w:rsidRDefault="005567F5" w:rsidP="005567F5">
            <w:pPr>
              <w:jc w:val="center"/>
              <w:rPr>
                <w:bCs/>
                <w:color w:val="000000"/>
                <w:kern w:val="28"/>
              </w:rPr>
            </w:pPr>
          </w:p>
        </w:tc>
        <w:tc>
          <w:tcPr>
            <w:tcW w:w="2053" w:type="dxa"/>
            <w:shd w:val="clear" w:color="auto" w:fill="auto"/>
            <w:vAlign w:val="center"/>
          </w:tcPr>
          <w:p w14:paraId="5A851671" w14:textId="0D9D9F8E"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3EBAC864" w14:textId="77777777" w:rsidR="005567F5" w:rsidRPr="006A29A7" w:rsidRDefault="005567F5" w:rsidP="005567F5">
            <w:pPr>
              <w:jc w:val="center"/>
              <w:rPr>
                <w:color w:val="000000"/>
              </w:rPr>
            </w:pPr>
          </w:p>
        </w:tc>
        <w:tc>
          <w:tcPr>
            <w:tcW w:w="1333" w:type="dxa"/>
            <w:shd w:val="clear" w:color="auto" w:fill="auto"/>
            <w:vAlign w:val="center"/>
          </w:tcPr>
          <w:p w14:paraId="1EA667EA" w14:textId="0433F28A" w:rsidR="005567F5" w:rsidRPr="006A29A7" w:rsidRDefault="00505526" w:rsidP="005567F5">
            <w:pPr>
              <w:jc w:val="center"/>
              <w:rPr>
                <w:bCs/>
                <w:kern w:val="28"/>
              </w:rPr>
            </w:pPr>
            <w:r>
              <w:rPr>
                <w:bCs/>
                <w:kern w:val="28"/>
              </w:rPr>
              <w:t>4</w:t>
            </w:r>
            <w:r w:rsidR="009A1A65">
              <w:rPr>
                <w:bCs/>
                <w:kern w:val="28"/>
              </w:rPr>
              <w:t>0</w:t>
            </w:r>
            <w:r w:rsidR="005567F5">
              <w:rPr>
                <w:bCs/>
                <w:kern w:val="28"/>
              </w:rPr>
              <w:t>0,00</w:t>
            </w:r>
          </w:p>
        </w:tc>
        <w:tc>
          <w:tcPr>
            <w:tcW w:w="1643" w:type="dxa"/>
            <w:shd w:val="clear" w:color="auto" w:fill="auto"/>
            <w:vAlign w:val="center"/>
          </w:tcPr>
          <w:p w14:paraId="70ED4FB3" w14:textId="77777777" w:rsidR="005567F5" w:rsidRPr="006A29A7" w:rsidRDefault="005567F5" w:rsidP="005567F5">
            <w:pPr>
              <w:jc w:val="center"/>
              <w:rPr>
                <w:bCs/>
                <w:kern w:val="28"/>
              </w:rPr>
            </w:pPr>
          </w:p>
        </w:tc>
        <w:tc>
          <w:tcPr>
            <w:tcW w:w="1370" w:type="dxa"/>
            <w:shd w:val="clear" w:color="auto" w:fill="auto"/>
            <w:vAlign w:val="center"/>
          </w:tcPr>
          <w:p w14:paraId="5B17821B" w14:textId="77777777" w:rsidR="005567F5" w:rsidRPr="006A29A7" w:rsidRDefault="005567F5" w:rsidP="005567F5">
            <w:pPr>
              <w:jc w:val="center"/>
              <w:rPr>
                <w:bCs/>
                <w:kern w:val="28"/>
              </w:rPr>
            </w:pPr>
          </w:p>
        </w:tc>
        <w:tc>
          <w:tcPr>
            <w:tcW w:w="1334" w:type="dxa"/>
            <w:shd w:val="clear" w:color="auto" w:fill="auto"/>
            <w:vAlign w:val="center"/>
          </w:tcPr>
          <w:p w14:paraId="2FE73E38" w14:textId="0530D54A" w:rsidR="005567F5" w:rsidRPr="006A29A7" w:rsidRDefault="00505526" w:rsidP="005567F5">
            <w:pPr>
              <w:jc w:val="center"/>
              <w:rPr>
                <w:bCs/>
                <w:kern w:val="28"/>
              </w:rPr>
            </w:pPr>
            <w:r>
              <w:rPr>
                <w:bCs/>
                <w:kern w:val="28"/>
              </w:rPr>
              <w:t>4</w:t>
            </w:r>
            <w:r w:rsidR="009A1A65">
              <w:rPr>
                <w:bCs/>
                <w:kern w:val="28"/>
              </w:rPr>
              <w:t>0</w:t>
            </w:r>
            <w:r w:rsidR="005567F5">
              <w:rPr>
                <w:bCs/>
                <w:kern w:val="28"/>
              </w:rPr>
              <w:t>0,00</w:t>
            </w:r>
          </w:p>
        </w:tc>
        <w:tc>
          <w:tcPr>
            <w:tcW w:w="1238" w:type="dxa"/>
            <w:shd w:val="clear" w:color="auto" w:fill="auto"/>
            <w:vAlign w:val="center"/>
          </w:tcPr>
          <w:p w14:paraId="554AC036" w14:textId="77777777" w:rsidR="005567F5" w:rsidRPr="00BB7EAF" w:rsidRDefault="005567F5" w:rsidP="005567F5">
            <w:pPr>
              <w:jc w:val="center"/>
              <w:rPr>
                <w:b/>
                <w:bCs/>
                <w:color w:val="000000"/>
                <w:kern w:val="28"/>
              </w:rPr>
            </w:pPr>
          </w:p>
        </w:tc>
        <w:tc>
          <w:tcPr>
            <w:tcW w:w="1616" w:type="dxa"/>
            <w:shd w:val="clear" w:color="auto" w:fill="auto"/>
            <w:vAlign w:val="center"/>
          </w:tcPr>
          <w:p w14:paraId="2FBCB79A" w14:textId="77777777" w:rsidR="005567F5" w:rsidRPr="00BB7EAF" w:rsidRDefault="005567F5" w:rsidP="005567F5">
            <w:pPr>
              <w:jc w:val="center"/>
              <w:rPr>
                <w:bCs/>
                <w:color w:val="000000"/>
                <w:kern w:val="28"/>
              </w:rPr>
            </w:pPr>
          </w:p>
        </w:tc>
        <w:tc>
          <w:tcPr>
            <w:tcW w:w="1608" w:type="dxa"/>
            <w:shd w:val="clear" w:color="auto" w:fill="auto"/>
            <w:vAlign w:val="center"/>
          </w:tcPr>
          <w:p w14:paraId="75DC5C91" w14:textId="77777777" w:rsidR="005567F5" w:rsidRPr="00BB7EAF" w:rsidRDefault="005567F5" w:rsidP="005567F5">
            <w:pPr>
              <w:jc w:val="center"/>
              <w:rPr>
                <w:color w:val="000000"/>
              </w:rPr>
            </w:pPr>
          </w:p>
        </w:tc>
      </w:tr>
      <w:tr w:rsidR="005567F5" w:rsidRPr="00BB7EAF" w14:paraId="047A1863" w14:textId="77777777" w:rsidTr="00C36CF4">
        <w:tc>
          <w:tcPr>
            <w:tcW w:w="959" w:type="dxa"/>
            <w:shd w:val="clear" w:color="auto" w:fill="auto"/>
            <w:vAlign w:val="center"/>
          </w:tcPr>
          <w:p w14:paraId="5C99C72D" w14:textId="77777777" w:rsidR="005567F5" w:rsidRDefault="005567F5" w:rsidP="005567F5">
            <w:pPr>
              <w:jc w:val="center"/>
              <w:rPr>
                <w:bCs/>
                <w:color w:val="000000"/>
                <w:kern w:val="28"/>
              </w:rPr>
            </w:pPr>
            <w:r>
              <w:rPr>
                <w:bCs/>
                <w:color w:val="000000"/>
                <w:kern w:val="28"/>
              </w:rPr>
              <w:t>1.11</w:t>
            </w:r>
          </w:p>
        </w:tc>
        <w:tc>
          <w:tcPr>
            <w:tcW w:w="2053" w:type="dxa"/>
            <w:shd w:val="clear" w:color="auto" w:fill="auto"/>
            <w:vAlign w:val="center"/>
          </w:tcPr>
          <w:p w14:paraId="127AED88" w14:textId="77777777" w:rsidR="005567F5" w:rsidRPr="006A29A7" w:rsidRDefault="005567F5" w:rsidP="005567F5">
            <w:r w:rsidRPr="006A29A7">
              <w:t>Корректировка и экспертиза смет по</w:t>
            </w:r>
            <w:r>
              <w:t xml:space="preserve"> обустройству тротуаров</w:t>
            </w:r>
          </w:p>
        </w:tc>
        <w:tc>
          <w:tcPr>
            <w:tcW w:w="1632" w:type="dxa"/>
            <w:shd w:val="clear" w:color="auto" w:fill="auto"/>
            <w:vAlign w:val="center"/>
          </w:tcPr>
          <w:p w14:paraId="71D15B09"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079E53CC"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60015F65"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2FB59EED"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59BD5959" w14:textId="659EBFE3"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501980E6" w14:textId="5F81F564" w:rsidR="005567F5" w:rsidRPr="006A29A7" w:rsidRDefault="007D6A89" w:rsidP="005567F5">
            <w:pPr>
              <w:jc w:val="center"/>
              <w:rPr>
                <w:bCs/>
                <w:kern w:val="28"/>
              </w:rPr>
            </w:pPr>
            <w:r>
              <w:rPr>
                <w:bCs/>
                <w:kern w:val="28"/>
              </w:rPr>
              <w:t>10</w:t>
            </w:r>
            <w:r w:rsidR="005567F5" w:rsidRPr="006A29A7">
              <w:rPr>
                <w:bCs/>
                <w:kern w:val="28"/>
              </w:rPr>
              <w:t>0,00</w:t>
            </w:r>
          </w:p>
          <w:p w14:paraId="4FDB7E6C" w14:textId="35DB43DC" w:rsidR="007D6A89" w:rsidRPr="006A29A7" w:rsidRDefault="00505526" w:rsidP="007D6A89">
            <w:pPr>
              <w:jc w:val="center"/>
              <w:rPr>
                <w:bCs/>
                <w:color w:val="000000"/>
                <w:kern w:val="28"/>
              </w:rPr>
            </w:pPr>
            <w:r>
              <w:rPr>
                <w:bCs/>
                <w:color w:val="000000"/>
                <w:kern w:val="28"/>
              </w:rPr>
              <w:t>10</w:t>
            </w:r>
            <w:r w:rsidR="007D6A89" w:rsidRPr="006A29A7">
              <w:rPr>
                <w:bCs/>
                <w:color w:val="000000"/>
                <w:kern w:val="28"/>
              </w:rPr>
              <w:t>0,00</w:t>
            </w:r>
          </w:p>
          <w:p w14:paraId="328DD2BF" w14:textId="77777777" w:rsidR="007D6A89" w:rsidRPr="006A29A7" w:rsidRDefault="007D6A89" w:rsidP="007D6A89">
            <w:pPr>
              <w:jc w:val="center"/>
              <w:rPr>
                <w:bCs/>
                <w:color w:val="000000"/>
                <w:kern w:val="28"/>
              </w:rPr>
            </w:pPr>
            <w:r w:rsidRPr="006A29A7">
              <w:rPr>
                <w:bCs/>
                <w:color w:val="000000"/>
                <w:kern w:val="28"/>
              </w:rPr>
              <w:t>0,00</w:t>
            </w:r>
          </w:p>
          <w:p w14:paraId="05DAB73E" w14:textId="77777777" w:rsidR="007D6A89" w:rsidRPr="006A29A7" w:rsidRDefault="007D6A89" w:rsidP="007D6A89">
            <w:pPr>
              <w:jc w:val="center"/>
              <w:rPr>
                <w:bCs/>
                <w:color w:val="000000"/>
                <w:kern w:val="28"/>
              </w:rPr>
            </w:pPr>
            <w:r w:rsidRPr="006A29A7">
              <w:rPr>
                <w:bCs/>
                <w:color w:val="000000"/>
                <w:kern w:val="28"/>
              </w:rPr>
              <w:t>0,00</w:t>
            </w:r>
          </w:p>
          <w:p w14:paraId="2B6EC797" w14:textId="32B46E6F" w:rsidR="004F615D" w:rsidRPr="004F615D" w:rsidRDefault="007D6A89" w:rsidP="007D6A89">
            <w:pPr>
              <w:jc w:val="center"/>
              <w:rPr>
                <w:bCs/>
                <w:color w:val="000000"/>
                <w:kern w:val="28"/>
              </w:rPr>
            </w:pPr>
            <w:r w:rsidRPr="006A29A7">
              <w:rPr>
                <w:bCs/>
                <w:color w:val="000000"/>
                <w:kern w:val="28"/>
              </w:rPr>
              <w:t>0,00</w:t>
            </w:r>
          </w:p>
        </w:tc>
        <w:tc>
          <w:tcPr>
            <w:tcW w:w="1643" w:type="dxa"/>
            <w:shd w:val="clear" w:color="auto" w:fill="auto"/>
            <w:vAlign w:val="center"/>
          </w:tcPr>
          <w:p w14:paraId="53EBA939" w14:textId="77777777" w:rsidR="005567F5" w:rsidRPr="006A29A7" w:rsidRDefault="005567F5" w:rsidP="005567F5">
            <w:pPr>
              <w:jc w:val="center"/>
              <w:rPr>
                <w:bCs/>
                <w:kern w:val="28"/>
              </w:rPr>
            </w:pPr>
          </w:p>
        </w:tc>
        <w:tc>
          <w:tcPr>
            <w:tcW w:w="1370" w:type="dxa"/>
            <w:shd w:val="clear" w:color="auto" w:fill="auto"/>
            <w:vAlign w:val="center"/>
          </w:tcPr>
          <w:p w14:paraId="12C7C07C" w14:textId="77777777" w:rsidR="005567F5" w:rsidRPr="006A29A7" w:rsidRDefault="005567F5" w:rsidP="005567F5">
            <w:pPr>
              <w:jc w:val="center"/>
              <w:rPr>
                <w:bCs/>
                <w:kern w:val="28"/>
              </w:rPr>
            </w:pPr>
          </w:p>
        </w:tc>
        <w:tc>
          <w:tcPr>
            <w:tcW w:w="1334" w:type="dxa"/>
            <w:shd w:val="clear" w:color="auto" w:fill="auto"/>
            <w:vAlign w:val="center"/>
          </w:tcPr>
          <w:p w14:paraId="1430012F" w14:textId="1E2D6A19" w:rsidR="005567F5" w:rsidRPr="006A29A7" w:rsidRDefault="00047F6F" w:rsidP="005567F5">
            <w:pPr>
              <w:jc w:val="center"/>
              <w:rPr>
                <w:bCs/>
                <w:kern w:val="28"/>
              </w:rPr>
            </w:pPr>
            <w:r>
              <w:rPr>
                <w:bCs/>
                <w:kern w:val="28"/>
              </w:rPr>
              <w:t>10</w:t>
            </w:r>
            <w:r w:rsidR="005567F5" w:rsidRPr="006A29A7">
              <w:rPr>
                <w:bCs/>
                <w:kern w:val="28"/>
              </w:rPr>
              <w:t>0,00</w:t>
            </w:r>
          </w:p>
          <w:p w14:paraId="3239012F" w14:textId="2FB28FA2" w:rsidR="007D6A89" w:rsidRPr="006A29A7" w:rsidRDefault="00505526" w:rsidP="007D6A89">
            <w:pPr>
              <w:jc w:val="center"/>
              <w:rPr>
                <w:bCs/>
                <w:color w:val="000000"/>
                <w:kern w:val="28"/>
              </w:rPr>
            </w:pPr>
            <w:r>
              <w:rPr>
                <w:bCs/>
                <w:color w:val="000000"/>
                <w:kern w:val="28"/>
              </w:rPr>
              <w:t>10</w:t>
            </w:r>
            <w:r w:rsidR="007D6A89" w:rsidRPr="006A29A7">
              <w:rPr>
                <w:bCs/>
                <w:color w:val="000000"/>
                <w:kern w:val="28"/>
              </w:rPr>
              <w:t>0,00</w:t>
            </w:r>
          </w:p>
          <w:p w14:paraId="4FEF4390" w14:textId="77777777" w:rsidR="007D6A89" w:rsidRPr="006A29A7" w:rsidRDefault="007D6A89" w:rsidP="007D6A89">
            <w:pPr>
              <w:jc w:val="center"/>
              <w:rPr>
                <w:bCs/>
                <w:color w:val="000000"/>
                <w:kern w:val="28"/>
              </w:rPr>
            </w:pPr>
            <w:r w:rsidRPr="006A29A7">
              <w:rPr>
                <w:bCs/>
                <w:color w:val="000000"/>
                <w:kern w:val="28"/>
              </w:rPr>
              <w:t>0,00</w:t>
            </w:r>
          </w:p>
          <w:p w14:paraId="28FFBCD6" w14:textId="77777777" w:rsidR="007D6A89" w:rsidRPr="006A29A7" w:rsidRDefault="007D6A89" w:rsidP="007D6A89">
            <w:pPr>
              <w:jc w:val="center"/>
              <w:rPr>
                <w:bCs/>
                <w:color w:val="000000"/>
                <w:kern w:val="28"/>
              </w:rPr>
            </w:pPr>
            <w:r w:rsidRPr="006A29A7">
              <w:rPr>
                <w:bCs/>
                <w:color w:val="000000"/>
                <w:kern w:val="28"/>
              </w:rPr>
              <w:t>0,00</w:t>
            </w:r>
          </w:p>
          <w:p w14:paraId="4926BBEF" w14:textId="75FC2931" w:rsidR="004F615D" w:rsidRPr="004F615D" w:rsidRDefault="007D6A89" w:rsidP="007D6A89">
            <w:pPr>
              <w:jc w:val="center"/>
              <w:rPr>
                <w:bCs/>
                <w:color w:val="000000"/>
                <w:kern w:val="28"/>
              </w:rPr>
            </w:pPr>
            <w:r w:rsidRPr="006A29A7">
              <w:rPr>
                <w:bCs/>
                <w:color w:val="000000"/>
                <w:kern w:val="28"/>
              </w:rPr>
              <w:t>0,00</w:t>
            </w:r>
          </w:p>
        </w:tc>
        <w:tc>
          <w:tcPr>
            <w:tcW w:w="1238" w:type="dxa"/>
            <w:shd w:val="clear" w:color="auto" w:fill="auto"/>
            <w:vAlign w:val="center"/>
          </w:tcPr>
          <w:p w14:paraId="6E04A43A"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431D2E32"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51820802" w14:textId="77777777" w:rsidR="005567F5" w:rsidRPr="00BB7EAF" w:rsidRDefault="005567F5" w:rsidP="005567F5">
            <w:pPr>
              <w:jc w:val="center"/>
              <w:rPr>
                <w:color w:val="000000"/>
              </w:rPr>
            </w:pPr>
            <w:r w:rsidRPr="00BB7EAF">
              <w:rPr>
                <w:color w:val="000000"/>
              </w:rPr>
              <w:t>Администрация Ульяновского г.п.</w:t>
            </w:r>
          </w:p>
        </w:tc>
      </w:tr>
      <w:tr w:rsidR="005567F5" w:rsidRPr="00BB7EAF" w14:paraId="185D064D" w14:textId="77777777" w:rsidTr="00C36CF4">
        <w:tc>
          <w:tcPr>
            <w:tcW w:w="959" w:type="dxa"/>
            <w:shd w:val="clear" w:color="auto" w:fill="auto"/>
            <w:vAlign w:val="center"/>
          </w:tcPr>
          <w:p w14:paraId="450EB8F1" w14:textId="77777777" w:rsidR="005567F5" w:rsidRDefault="005567F5" w:rsidP="005567F5">
            <w:pPr>
              <w:jc w:val="center"/>
              <w:rPr>
                <w:bCs/>
                <w:color w:val="000000"/>
                <w:kern w:val="28"/>
              </w:rPr>
            </w:pPr>
          </w:p>
        </w:tc>
        <w:tc>
          <w:tcPr>
            <w:tcW w:w="2053" w:type="dxa"/>
            <w:shd w:val="clear" w:color="auto" w:fill="auto"/>
            <w:vAlign w:val="center"/>
          </w:tcPr>
          <w:p w14:paraId="60D9D8D4" w14:textId="2AE4264A"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206030B5" w14:textId="77777777" w:rsidR="005567F5" w:rsidRPr="006A29A7" w:rsidRDefault="005567F5" w:rsidP="005567F5">
            <w:pPr>
              <w:jc w:val="center"/>
              <w:rPr>
                <w:color w:val="000000"/>
              </w:rPr>
            </w:pPr>
          </w:p>
        </w:tc>
        <w:tc>
          <w:tcPr>
            <w:tcW w:w="1333" w:type="dxa"/>
            <w:shd w:val="clear" w:color="auto" w:fill="auto"/>
            <w:vAlign w:val="center"/>
          </w:tcPr>
          <w:p w14:paraId="2539549D" w14:textId="6E34555B" w:rsidR="005567F5" w:rsidRPr="006A29A7" w:rsidRDefault="00505526" w:rsidP="005567F5">
            <w:pPr>
              <w:jc w:val="center"/>
              <w:rPr>
                <w:bCs/>
                <w:kern w:val="28"/>
              </w:rPr>
            </w:pPr>
            <w:r>
              <w:rPr>
                <w:bCs/>
                <w:kern w:val="28"/>
              </w:rPr>
              <w:t>2</w:t>
            </w:r>
            <w:r w:rsidR="00047F6F">
              <w:rPr>
                <w:bCs/>
                <w:kern w:val="28"/>
              </w:rPr>
              <w:t>0</w:t>
            </w:r>
            <w:r w:rsidR="005567F5">
              <w:rPr>
                <w:bCs/>
                <w:kern w:val="28"/>
              </w:rPr>
              <w:t>0,00</w:t>
            </w:r>
          </w:p>
        </w:tc>
        <w:tc>
          <w:tcPr>
            <w:tcW w:w="1643" w:type="dxa"/>
            <w:shd w:val="clear" w:color="auto" w:fill="auto"/>
            <w:vAlign w:val="center"/>
          </w:tcPr>
          <w:p w14:paraId="236FE21B" w14:textId="77777777" w:rsidR="005567F5" w:rsidRPr="006A29A7" w:rsidRDefault="005567F5" w:rsidP="005567F5">
            <w:pPr>
              <w:jc w:val="center"/>
              <w:rPr>
                <w:bCs/>
                <w:kern w:val="28"/>
              </w:rPr>
            </w:pPr>
          </w:p>
        </w:tc>
        <w:tc>
          <w:tcPr>
            <w:tcW w:w="1370" w:type="dxa"/>
            <w:shd w:val="clear" w:color="auto" w:fill="auto"/>
            <w:vAlign w:val="center"/>
          </w:tcPr>
          <w:p w14:paraId="1641DBD6" w14:textId="77777777" w:rsidR="005567F5" w:rsidRPr="006A29A7" w:rsidRDefault="005567F5" w:rsidP="005567F5">
            <w:pPr>
              <w:jc w:val="center"/>
              <w:rPr>
                <w:bCs/>
                <w:kern w:val="28"/>
              </w:rPr>
            </w:pPr>
          </w:p>
        </w:tc>
        <w:tc>
          <w:tcPr>
            <w:tcW w:w="1334" w:type="dxa"/>
            <w:shd w:val="clear" w:color="auto" w:fill="auto"/>
            <w:vAlign w:val="center"/>
          </w:tcPr>
          <w:p w14:paraId="779B52CB" w14:textId="79137B05" w:rsidR="005567F5" w:rsidRPr="006A29A7" w:rsidRDefault="00505526" w:rsidP="005567F5">
            <w:pPr>
              <w:jc w:val="center"/>
              <w:rPr>
                <w:bCs/>
                <w:kern w:val="28"/>
              </w:rPr>
            </w:pPr>
            <w:r>
              <w:rPr>
                <w:bCs/>
                <w:kern w:val="28"/>
              </w:rPr>
              <w:t>2</w:t>
            </w:r>
            <w:r w:rsidR="00047F6F">
              <w:rPr>
                <w:bCs/>
                <w:kern w:val="28"/>
              </w:rPr>
              <w:t>0</w:t>
            </w:r>
            <w:r w:rsidR="005567F5">
              <w:rPr>
                <w:bCs/>
                <w:kern w:val="28"/>
              </w:rPr>
              <w:t>0,00</w:t>
            </w:r>
          </w:p>
        </w:tc>
        <w:tc>
          <w:tcPr>
            <w:tcW w:w="1238" w:type="dxa"/>
            <w:shd w:val="clear" w:color="auto" w:fill="auto"/>
            <w:vAlign w:val="center"/>
          </w:tcPr>
          <w:p w14:paraId="1CC41C7A" w14:textId="77777777" w:rsidR="005567F5" w:rsidRPr="00BB7EAF" w:rsidRDefault="005567F5" w:rsidP="005567F5">
            <w:pPr>
              <w:jc w:val="center"/>
              <w:rPr>
                <w:b/>
                <w:bCs/>
                <w:color w:val="000000"/>
                <w:kern w:val="28"/>
              </w:rPr>
            </w:pPr>
          </w:p>
        </w:tc>
        <w:tc>
          <w:tcPr>
            <w:tcW w:w="1616" w:type="dxa"/>
            <w:shd w:val="clear" w:color="auto" w:fill="auto"/>
            <w:vAlign w:val="center"/>
          </w:tcPr>
          <w:p w14:paraId="2A8528FF" w14:textId="77777777" w:rsidR="005567F5" w:rsidRPr="00BB7EAF" w:rsidRDefault="005567F5" w:rsidP="005567F5">
            <w:pPr>
              <w:jc w:val="center"/>
              <w:rPr>
                <w:bCs/>
                <w:color w:val="000000"/>
                <w:kern w:val="28"/>
              </w:rPr>
            </w:pPr>
          </w:p>
        </w:tc>
        <w:tc>
          <w:tcPr>
            <w:tcW w:w="1608" w:type="dxa"/>
            <w:shd w:val="clear" w:color="auto" w:fill="auto"/>
            <w:vAlign w:val="center"/>
          </w:tcPr>
          <w:p w14:paraId="51828CB6" w14:textId="77777777" w:rsidR="005567F5" w:rsidRPr="00BB7EAF" w:rsidRDefault="005567F5" w:rsidP="005567F5">
            <w:pPr>
              <w:jc w:val="center"/>
              <w:rPr>
                <w:color w:val="000000"/>
              </w:rPr>
            </w:pPr>
          </w:p>
        </w:tc>
      </w:tr>
      <w:tr w:rsidR="005567F5" w:rsidRPr="00BB7EAF" w14:paraId="3D504DA8" w14:textId="77777777" w:rsidTr="00C36CF4">
        <w:tc>
          <w:tcPr>
            <w:tcW w:w="959" w:type="dxa"/>
            <w:shd w:val="clear" w:color="auto" w:fill="auto"/>
            <w:vAlign w:val="center"/>
          </w:tcPr>
          <w:p w14:paraId="5B063168" w14:textId="77777777" w:rsidR="005567F5" w:rsidRPr="006A29A7" w:rsidRDefault="005567F5" w:rsidP="005567F5">
            <w:pPr>
              <w:jc w:val="center"/>
              <w:rPr>
                <w:bCs/>
                <w:color w:val="000000"/>
                <w:kern w:val="28"/>
                <w:lang w:val="en-US"/>
              </w:rPr>
            </w:pPr>
            <w:r w:rsidRPr="006A29A7">
              <w:rPr>
                <w:bCs/>
                <w:color w:val="000000"/>
                <w:kern w:val="28"/>
                <w:lang w:val="en-US"/>
              </w:rPr>
              <w:t>2.</w:t>
            </w:r>
          </w:p>
        </w:tc>
        <w:tc>
          <w:tcPr>
            <w:tcW w:w="2053" w:type="dxa"/>
            <w:shd w:val="clear" w:color="auto" w:fill="auto"/>
            <w:vAlign w:val="center"/>
          </w:tcPr>
          <w:p w14:paraId="17A23967" w14:textId="62EECAEB" w:rsidR="005567F5" w:rsidRPr="006A29A7" w:rsidRDefault="005567F5" w:rsidP="005567F5">
            <w:r w:rsidRPr="006A29A7">
              <w:t xml:space="preserve">Мероприятия по капитальному </w:t>
            </w:r>
            <w:r w:rsidR="009A1A65" w:rsidRPr="006A29A7">
              <w:t>ремонту и</w:t>
            </w:r>
            <w:r w:rsidRPr="006A29A7">
              <w:t xml:space="preserve"> ремонту автомобильных дорог общего пользования местного значения</w:t>
            </w:r>
          </w:p>
        </w:tc>
        <w:tc>
          <w:tcPr>
            <w:tcW w:w="1632" w:type="dxa"/>
            <w:shd w:val="clear" w:color="auto" w:fill="auto"/>
            <w:vAlign w:val="center"/>
          </w:tcPr>
          <w:p w14:paraId="735A3E36"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6811A456"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07DA67DD"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60CF3CFC"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4CFA7B19" w14:textId="09637621"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7EB6171D" w14:textId="10A4967E" w:rsidR="00047F6F" w:rsidRPr="006A29A7" w:rsidRDefault="00A509B2" w:rsidP="00047F6F">
            <w:pPr>
              <w:jc w:val="center"/>
              <w:rPr>
                <w:bCs/>
                <w:kern w:val="28"/>
              </w:rPr>
            </w:pPr>
            <w:r>
              <w:rPr>
                <w:bCs/>
                <w:kern w:val="28"/>
              </w:rPr>
              <w:t>6750</w:t>
            </w:r>
            <w:r w:rsidR="00047F6F" w:rsidRPr="006A29A7">
              <w:rPr>
                <w:bCs/>
                <w:kern w:val="28"/>
              </w:rPr>
              <w:t>,00</w:t>
            </w:r>
          </w:p>
          <w:p w14:paraId="2AA1A427" w14:textId="6E34802D" w:rsidR="00047F6F" w:rsidRPr="006A29A7" w:rsidRDefault="00A509B2" w:rsidP="00047F6F">
            <w:pPr>
              <w:jc w:val="center"/>
              <w:rPr>
                <w:bCs/>
                <w:color w:val="000000"/>
                <w:kern w:val="28"/>
              </w:rPr>
            </w:pPr>
            <w:r>
              <w:rPr>
                <w:bCs/>
                <w:color w:val="000000"/>
                <w:kern w:val="28"/>
              </w:rPr>
              <w:t>675</w:t>
            </w:r>
            <w:r w:rsidR="00047F6F" w:rsidRPr="006A29A7">
              <w:rPr>
                <w:bCs/>
                <w:color w:val="000000"/>
                <w:kern w:val="28"/>
              </w:rPr>
              <w:t>0,00</w:t>
            </w:r>
          </w:p>
          <w:p w14:paraId="1623464F" w14:textId="77777777" w:rsidR="00047F6F" w:rsidRPr="006A29A7" w:rsidRDefault="00047F6F" w:rsidP="00047F6F">
            <w:pPr>
              <w:jc w:val="center"/>
              <w:rPr>
                <w:bCs/>
                <w:color w:val="000000"/>
                <w:kern w:val="28"/>
              </w:rPr>
            </w:pPr>
            <w:r w:rsidRPr="006A29A7">
              <w:rPr>
                <w:bCs/>
                <w:color w:val="000000"/>
                <w:kern w:val="28"/>
              </w:rPr>
              <w:t>0,00</w:t>
            </w:r>
          </w:p>
          <w:p w14:paraId="624D0BE1" w14:textId="77777777" w:rsidR="00047F6F" w:rsidRPr="006A29A7" w:rsidRDefault="00047F6F" w:rsidP="00047F6F">
            <w:pPr>
              <w:jc w:val="center"/>
              <w:rPr>
                <w:bCs/>
                <w:color w:val="000000"/>
                <w:kern w:val="28"/>
              </w:rPr>
            </w:pPr>
            <w:r w:rsidRPr="006A29A7">
              <w:rPr>
                <w:bCs/>
                <w:color w:val="000000"/>
                <w:kern w:val="28"/>
              </w:rPr>
              <w:t>0,00</w:t>
            </w:r>
          </w:p>
          <w:p w14:paraId="1A95E1F2" w14:textId="40CDA602" w:rsidR="004F615D" w:rsidRPr="00CA30F5" w:rsidRDefault="00047F6F" w:rsidP="00047F6F">
            <w:pPr>
              <w:jc w:val="center"/>
              <w:rPr>
                <w:bCs/>
                <w:kern w:val="28"/>
              </w:rPr>
            </w:pPr>
            <w:r w:rsidRPr="006A29A7">
              <w:rPr>
                <w:bCs/>
                <w:color w:val="000000"/>
                <w:kern w:val="28"/>
              </w:rPr>
              <w:t>0,00</w:t>
            </w:r>
          </w:p>
        </w:tc>
        <w:tc>
          <w:tcPr>
            <w:tcW w:w="1643" w:type="dxa"/>
            <w:shd w:val="clear" w:color="auto" w:fill="auto"/>
            <w:vAlign w:val="center"/>
          </w:tcPr>
          <w:p w14:paraId="0309B79E"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191A4AB3" w14:textId="77777777" w:rsidR="00047F6F" w:rsidRPr="006A29A7" w:rsidRDefault="00047F6F" w:rsidP="00047F6F">
            <w:pPr>
              <w:jc w:val="center"/>
              <w:rPr>
                <w:bCs/>
                <w:kern w:val="28"/>
              </w:rPr>
            </w:pPr>
            <w:r w:rsidRPr="006A29A7">
              <w:rPr>
                <w:bCs/>
                <w:kern w:val="28"/>
              </w:rPr>
              <w:t>0,00</w:t>
            </w:r>
          </w:p>
          <w:p w14:paraId="20B079F7" w14:textId="77777777" w:rsidR="00047F6F" w:rsidRPr="006A29A7" w:rsidRDefault="00047F6F" w:rsidP="00047F6F">
            <w:pPr>
              <w:jc w:val="center"/>
              <w:rPr>
                <w:bCs/>
                <w:color w:val="000000"/>
                <w:kern w:val="28"/>
              </w:rPr>
            </w:pPr>
            <w:r w:rsidRPr="006A29A7">
              <w:rPr>
                <w:bCs/>
                <w:color w:val="000000"/>
                <w:kern w:val="28"/>
              </w:rPr>
              <w:t>0,00</w:t>
            </w:r>
          </w:p>
          <w:p w14:paraId="2D43B067" w14:textId="77777777" w:rsidR="00047F6F" w:rsidRPr="006A29A7" w:rsidRDefault="00047F6F" w:rsidP="00047F6F">
            <w:pPr>
              <w:jc w:val="center"/>
              <w:rPr>
                <w:bCs/>
                <w:color w:val="000000"/>
                <w:kern w:val="28"/>
              </w:rPr>
            </w:pPr>
            <w:r w:rsidRPr="006A29A7">
              <w:rPr>
                <w:bCs/>
                <w:color w:val="000000"/>
                <w:kern w:val="28"/>
              </w:rPr>
              <w:t>0,00</w:t>
            </w:r>
          </w:p>
          <w:p w14:paraId="18D337B0" w14:textId="77777777" w:rsidR="00047F6F" w:rsidRPr="006A29A7" w:rsidRDefault="00047F6F" w:rsidP="00047F6F">
            <w:pPr>
              <w:jc w:val="center"/>
              <w:rPr>
                <w:bCs/>
                <w:color w:val="000000"/>
                <w:kern w:val="28"/>
              </w:rPr>
            </w:pPr>
            <w:r w:rsidRPr="006A29A7">
              <w:rPr>
                <w:bCs/>
                <w:color w:val="000000"/>
                <w:kern w:val="28"/>
              </w:rPr>
              <w:t>0,00</w:t>
            </w:r>
          </w:p>
          <w:p w14:paraId="356D5EBC" w14:textId="7A0C0D5C" w:rsidR="004F615D" w:rsidRPr="00CA30F5" w:rsidRDefault="00047F6F" w:rsidP="00047F6F">
            <w:pPr>
              <w:jc w:val="center"/>
              <w:rPr>
                <w:bCs/>
                <w:kern w:val="28"/>
              </w:rPr>
            </w:pPr>
            <w:r w:rsidRPr="006A29A7">
              <w:rPr>
                <w:bCs/>
                <w:color w:val="000000"/>
                <w:kern w:val="28"/>
              </w:rPr>
              <w:t>0,00</w:t>
            </w:r>
          </w:p>
        </w:tc>
        <w:tc>
          <w:tcPr>
            <w:tcW w:w="1334" w:type="dxa"/>
            <w:shd w:val="clear" w:color="auto" w:fill="auto"/>
            <w:vAlign w:val="center"/>
          </w:tcPr>
          <w:p w14:paraId="700EA1CE" w14:textId="60DAC151" w:rsidR="00047F6F" w:rsidRPr="006A29A7" w:rsidRDefault="00A509B2" w:rsidP="00047F6F">
            <w:pPr>
              <w:jc w:val="center"/>
              <w:rPr>
                <w:bCs/>
                <w:kern w:val="28"/>
              </w:rPr>
            </w:pPr>
            <w:r>
              <w:rPr>
                <w:bCs/>
                <w:kern w:val="28"/>
              </w:rPr>
              <w:t>675</w:t>
            </w:r>
            <w:r w:rsidR="00047F6F" w:rsidRPr="006A29A7">
              <w:rPr>
                <w:bCs/>
                <w:kern w:val="28"/>
              </w:rPr>
              <w:t>0,00</w:t>
            </w:r>
          </w:p>
          <w:p w14:paraId="7C62487B" w14:textId="35517C34" w:rsidR="00047F6F" w:rsidRPr="006A29A7" w:rsidRDefault="00A509B2" w:rsidP="00047F6F">
            <w:pPr>
              <w:jc w:val="center"/>
              <w:rPr>
                <w:bCs/>
                <w:color w:val="000000"/>
                <w:kern w:val="28"/>
              </w:rPr>
            </w:pPr>
            <w:r>
              <w:rPr>
                <w:bCs/>
                <w:color w:val="000000"/>
                <w:kern w:val="28"/>
              </w:rPr>
              <w:t>675</w:t>
            </w:r>
            <w:r w:rsidR="00047F6F" w:rsidRPr="006A29A7">
              <w:rPr>
                <w:bCs/>
                <w:color w:val="000000"/>
                <w:kern w:val="28"/>
              </w:rPr>
              <w:t>0,00</w:t>
            </w:r>
          </w:p>
          <w:p w14:paraId="61837F35" w14:textId="77777777" w:rsidR="00047F6F" w:rsidRPr="006A29A7" w:rsidRDefault="00047F6F" w:rsidP="00047F6F">
            <w:pPr>
              <w:jc w:val="center"/>
              <w:rPr>
                <w:bCs/>
                <w:color w:val="000000"/>
                <w:kern w:val="28"/>
              </w:rPr>
            </w:pPr>
            <w:r w:rsidRPr="006A29A7">
              <w:rPr>
                <w:bCs/>
                <w:color w:val="000000"/>
                <w:kern w:val="28"/>
              </w:rPr>
              <w:t>0,00</w:t>
            </w:r>
          </w:p>
          <w:p w14:paraId="0CB3FD15" w14:textId="77777777" w:rsidR="00047F6F" w:rsidRPr="006A29A7" w:rsidRDefault="00047F6F" w:rsidP="00047F6F">
            <w:pPr>
              <w:jc w:val="center"/>
              <w:rPr>
                <w:bCs/>
                <w:color w:val="000000"/>
                <w:kern w:val="28"/>
              </w:rPr>
            </w:pPr>
            <w:r w:rsidRPr="006A29A7">
              <w:rPr>
                <w:bCs/>
                <w:color w:val="000000"/>
                <w:kern w:val="28"/>
              </w:rPr>
              <w:t>0,00</w:t>
            </w:r>
          </w:p>
          <w:p w14:paraId="78CF06D1" w14:textId="7000C686" w:rsidR="004F615D" w:rsidRPr="00CA30F5" w:rsidRDefault="00047F6F" w:rsidP="00047F6F">
            <w:pPr>
              <w:jc w:val="center"/>
              <w:rPr>
                <w:bCs/>
                <w:kern w:val="28"/>
              </w:rPr>
            </w:pPr>
            <w:r w:rsidRPr="006A29A7">
              <w:rPr>
                <w:bCs/>
                <w:color w:val="000000"/>
                <w:kern w:val="28"/>
              </w:rPr>
              <w:t>0,00</w:t>
            </w:r>
          </w:p>
        </w:tc>
        <w:tc>
          <w:tcPr>
            <w:tcW w:w="1238" w:type="dxa"/>
            <w:shd w:val="clear" w:color="auto" w:fill="auto"/>
            <w:vAlign w:val="center"/>
          </w:tcPr>
          <w:p w14:paraId="3945684D" w14:textId="77777777" w:rsidR="005567F5" w:rsidRPr="00BB7EAF" w:rsidRDefault="005567F5" w:rsidP="005567F5">
            <w:pPr>
              <w:jc w:val="center"/>
              <w:rPr>
                <w:b/>
                <w:bCs/>
                <w:color w:val="000000"/>
                <w:kern w:val="28"/>
              </w:rPr>
            </w:pPr>
            <w:r w:rsidRPr="00BB7EAF">
              <w:rPr>
                <w:bCs/>
                <w:kern w:val="28"/>
              </w:rPr>
              <w:t>-</w:t>
            </w:r>
          </w:p>
        </w:tc>
        <w:tc>
          <w:tcPr>
            <w:tcW w:w="1616" w:type="dxa"/>
            <w:shd w:val="clear" w:color="auto" w:fill="auto"/>
            <w:vAlign w:val="center"/>
          </w:tcPr>
          <w:p w14:paraId="36BF2CDD"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5F28DA6C" w14:textId="77777777" w:rsidR="005567F5" w:rsidRPr="00BB7EAF" w:rsidRDefault="005567F5" w:rsidP="005567F5">
            <w:pPr>
              <w:jc w:val="center"/>
              <w:rPr>
                <w:color w:val="000000"/>
              </w:rPr>
            </w:pPr>
            <w:r w:rsidRPr="00BB7EAF">
              <w:rPr>
                <w:color w:val="000000"/>
              </w:rPr>
              <w:t>Администрация Ульяновского г.п.</w:t>
            </w:r>
          </w:p>
        </w:tc>
      </w:tr>
      <w:tr w:rsidR="005567F5" w:rsidRPr="00BB7EAF" w14:paraId="767F0B2E" w14:textId="77777777" w:rsidTr="00C36CF4">
        <w:tc>
          <w:tcPr>
            <w:tcW w:w="959" w:type="dxa"/>
            <w:shd w:val="clear" w:color="auto" w:fill="auto"/>
            <w:vAlign w:val="center"/>
          </w:tcPr>
          <w:p w14:paraId="79A9729E" w14:textId="77777777" w:rsidR="005567F5" w:rsidRPr="006A29A7" w:rsidRDefault="005567F5" w:rsidP="005567F5">
            <w:pPr>
              <w:jc w:val="center"/>
              <w:rPr>
                <w:bCs/>
                <w:color w:val="000000"/>
                <w:kern w:val="28"/>
                <w:lang w:val="en-US"/>
              </w:rPr>
            </w:pPr>
          </w:p>
        </w:tc>
        <w:tc>
          <w:tcPr>
            <w:tcW w:w="2053" w:type="dxa"/>
            <w:shd w:val="clear" w:color="auto" w:fill="auto"/>
            <w:vAlign w:val="center"/>
          </w:tcPr>
          <w:p w14:paraId="749F011F" w14:textId="54D28278"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12FAE77E" w14:textId="77777777" w:rsidR="005567F5" w:rsidRPr="006A29A7" w:rsidRDefault="005567F5" w:rsidP="005567F5">
            <w:pPr>
              <w:jc w:val="center"/>
              <w:rPr>
                <w:color w:val="000000"/>
              </w:rPr>
            </w:pPr>
          </w:p>
        </w:tc>
        <w:tc>
          <w:tcPr>
            <w:tcW w:w="1333" w:type="dxa"/>
            <w:shd w:val="clear" w:color="auto" w:fill="auto"/>
            <w:vAlign w:val="center"/>
          </w:tcPr>
          <w:p w14:paraId="3E8F8F89" w14:textId="66409515" w:rsidR="005567F5" w:rsidRPr="006A29A7" w:rsidRDefault="00A509B2" w:rsidP="005567F5">
            <w:pPr>
              <w:ind w:right="-74"/>
              <w:jc w:val="center"/>
              <w:rPr>
                <w:bCs/>
                <w:kern w:val="28"/>
              </w:rPr>
            </w:pPr>
            <w:r>
              <w:rPr>
                <w:bCs/>
                <w:kern w:val="28"/>
              </w:rPr>
              <w:t>1350</w:t>
            </w:r>
            <w:r w:rsidR="00047F6F">
              <w:rPr>
                <w:bCs/>
                <w:kern w:val="28"/>
              </w:rPr>
              <w:t>0,00</w:t>
            </w:r>
          </w:p>
        </w:tc>
        <w:tc>
          <w:tcPr>
            <w:tcW w:w="1643" w:type="dxa"/>
            <w:shd w:val="clear" w:color="auto" w:fill="auto"/>
            <w:vAlign w:val="center"/>
          </w:tcPr>
          <w:p w14:paraId="24824E8B" w14:textId="77777777" w:rsidR="005567F5" w:rsidRPr="006A29A7" w:rsidRDefault="005567F5" w:rsidP="005567F5">
            <w:pPr>
              <w:jc w:val="center"/>
              <w:rPr>
                <w:bCs/>
                <w:kern w:val="28"/>
              </w:rPr>
            </w:pPr>
          </w:p>
        </w:tc>
        <w:tc>
          <w:tcPr>
            <w:tcW w:w="1370" w:type="dxa"/>
            <w:shd w:val="clear" w:color="auto" w:fill="auto"/>
            <w:vAlign w:val="center"/>
          </w:tcPr>
          <w:p w14:paraId="360BE0D2" w14:textId="017CC622" w:rsidR="005567F5" w:rsidRPr="006A29A7" w:rsidRDefault="00047F6F" w:rsidP="005567F5">
            <w:pPr>
              <w:jc w:val="center"/>
              <w:rPr>
                <w:bCs/>
                <w:kern w:val="28"/>
              </w:rPr>
            </w:pPr>
            <w:r>
              <w:rPr>
                <w:bCs/>
                <w:kern w:val="28"/>
              </w:rPr>
              <w:t>0,00</w:t>
            </w:r>
          </w:p>
        </w:tc>
        <w:tc>
          <w:tcPr>
            <w:tcW w:w="1334" w:type="dxa"/>
            <w:shd w:val="clear" w:color="auto" w:fill="auto"/>
            <w:vAlign w:val="center"/>
          </w:tcPr>
          <w:p w14:paraId="00BCA638" w14:textId="22723857" w:rsidR="005567F5" w:rsidRPr="006A29A7" w:rsidRDefault="00A509B2" w:rsidP="005567F5">
            <w:pPr>
              <w:jc w:val="center"/>
              <w:rPr>
                <w:bCs/>
                <w:kern w:val="28"/>
              </w:rPr>
            </w:pPr>
            <w:r>
              <w:rPr>
                <w:bCs/>
                <w:kern w:val="28"/>
              </w:rPr>
              <w:t>1350</w:t>
            </w:r>
            <w:r w:rsidR="00047F6F">
              <w:rPr>
                <w:bCs/>
                <w:kern w:val="28"/>
              </w:rPr>
              <w:t>0,00</w:t>
            </w:r>
          </w:p>
        </w:tc>
        <w:tc>
          <w:tcPr>
            <w:tcW w:w="1238" w:type="dxa"/>
            <w:shd w:val="clear" w:color="auto" w:fill="auto"/>
            <w:vAlign w:val="center"/>
          </w:tcPr>
          <w:p w14:paraId="60416239" w14:textId="77777777" w:rsidR="005567F5" w:rsidRPr="00BB7EAF" w:rsidRDefault="005567F5" w:rsidP="005567F5">
            <w:pPr>
              <w:jc w:val="center"/>
              <w:rPr>
                <w:bCs/>
                <w:kern w:val="28"/>
              </w:rPr>
            </w:pPr>
          </w:p>
        </w:tc>
        <w:tc>
          <w:tcPr>
            <w:tcW w:w="1616" w:type="dxa"/>
            <w:shd w:val="clear" w:color="auto" w:fill="auto"/>
            <w:vAlign w:val="center"/>
          </w:tcPr>
          <w:p w14:paraId="4762012B" w14:textId="77777777" w:rsidR="005567F5" w:rsidRPr="00BB7EAF" w:rsidRDefault="005567F5" w:rsidP="005567F5">
            <w:pPr>
              <w:jc w:val="center"/>
              <w:rPr>
                <w:bCs/>
                <w:color w:val="000000"/>
                <w:kern w:val="28"/>
              </w:rPr>
            </w:pPr>
          </w:p>
        </w:tc>
        <w:tc>
          <w:tcPr>
            <w:tcW w:w="1608" w:type="dxa"/>
            <w:shd w:val="clear" w:color="auto" w:fill="auto"/>
            <w:vAlign w:val="center"/>
          </w:tcPr>
          <w:p w14:paraId="15D3B979" w14:textId="77777777" w:rsidR="005567F5" w:rsidRPr="00BB7EAF" w:rsidRDefault="005567F5" w:rsidP="005567F5">
            <w:pPr>
              <w:jc w:val="center"/>
              <w:rPr>
                <w:color w:val="000000"/>
              </w:rPr>
            </w:pPr>
          </w:p>
        </w:tc>
      </w:tr>
      <w:tr w:rsidR="005567F5" w:rsidRPr="00BB7EAF" w14:paraId="2B9308DB" w14:textId="77777777" w:rsidTr="00C36CF4">
        <w:tc>
          <w:tcPr>
            <w:tcW w:w="959" w:type="dxa"/>
            <w:shd w:val="clear" w:color="auto" w:fill="auto"/>
            <w:vAlign w:val="center"/>
          </w:tcPr>
          <w:p w14:paraId="4CBFF980" w14:textId="77777777" w:rsidR="005567F5" w:rsidRPr="006A29A7" w:rsidRDefault="005567F5" w:rsidP="005567F5">
            <w:pPr>
              <w:jc w:val="center"/>
              <w:rPr>
                <w:bCs/>
                <w:color w:val="000000"/>
                <w:kern w:val="28"/>
              </w:rPr>
            </w:pPr>
            <w:r w:rsidRPr="006A29A7">
              <w:rPr>
                <w:bCs/>
                <w:color w:val="000000"/>
                <w:kern w:val="28"/>
              </w:rPr>
              <w:t>2.1</w:t>
            </w:r>
          </w:p>
        </w:tc>
        <w:tc>
          <w:tcPr>
            <w:tcW w:w="2053" w:type="dxa"/>
            <w:shd w:val="clear" w:color="auto" w:fill="auto"/>
            <w:vAlign w:val="center"/>
          </w:tcPr>
          <w:p w14:paraId="7BD38AAC" w14:textId="77777777" w:rsidR="005567F5" w:rsidRPr="006A29A7" w:rsidRDefault="005567F5" w:rsidP="005567F5">
            <w:r w:rsidRPr="006A29A7">
              <w:t xml:space="preserve">Ремонт дорожного покрытия </w:t>
            </w:r>
          </w:p>
        </w:tc>
        <w:tc>
          <w:tcPr>
            <w:tcW w:w="1632" w:type="dxa"/>
            <w:shd w:val="clear" w:color="auto" w:fill="auto"/>
            <w:vAlign w:val="center"/>
          </w:tcPr>
          <w:p w14:paraId="644FB404"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60B9E501"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56933240"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67FBA7C0"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5DB5D1C9" w14:textId="3C5F5D2C" w:rsidR="005567F5" w:rsidRPr="00CA30F5"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233DE171" w14:textId="3C336C03" w:rsidR="005567F5" w:rsidRPr="006A29A7" w:rsidRDefault="007D6A89" w:rsidP="005567F5">
            <w:pPr>
              <w:jc w:val="center"/>
              <w:rPr>
                <w:bCs/>
                <w:kern w:val="28"/>
              </w:rPr>
            </w:pPr>
            <w:r>
              <w:rPr>
                <w:bCs/>
                <w:kern w:val="28"/>
              </w:rPr>
              <w:t>400</w:t>
            </w:r>
            <w:r w:rsidR="005567F5" w:rsidRPr="006A29A7">
              <w:rPr>
                <w:bCs/>
                <w:kern w:val="28"/>
              </w:rPr>
              <w:t>0,00</w:t>
            </w:r>
          </w:p>
          <w:p w14:paraId="34FC0011" w14:textId="66B210F0" w:rsidR="007D6A89" w:rsidRPr="006A29A7" w:rsidRDefault="00A509B2" w:rsidP="007D6A89">
            <w:pPr>
              <w:jc w:val="center"/>
              <w:rPr>
                <w:bCs/>
                <w:color w:val="000000"/>
                <w:kern w:val="28"/>
              </w:rPr>
            </w:pPr>
            <w:r>
              <w:rPr>
                <w:bCs/>
                <w:color w:val="000000"/>
                <w:kern w:val="28"/>
              </w:rPr>
              <w:t>400</w:t>
            </w:r>
            <w:r w:rsidR="007D6A89" w:rsidRPr="006A29A7">
              <w:rPr>
                <w:bCs/>
                <w:color w:val="000000"/>
                <w:kern w:val="28"/>
              </w:rPr>
              <w:t>0,00</w:t>
            </w:r>
          </w:p>
          <w:p w14:paraId="429B6D5C" w14:textId="77777777" w:rsidR="007D6A89" w:rsidRPr="006A29A7" w:rsidRDefault="007D6A89" w:rsidP="007D6A89">
            <w:pPr>
              <w:jc w:val="center"/>
              <w:rPr>
                <w:bCs/>
                <w:color w:val="000000"/>
                <w:kern w:val="28"/>
              </w:rPr>
            </w:pPr>
            <w:r w:rsidRPr="006A29A7">
              <w:rPr>
                <w:bCs/>
                <w:color w:val="000000"/>
                <w:kern w:val="28"/>
              </w:rPr>
              <w:t>0,00</w:t>
            </w:r>
          </w:p>
          <w:p w14:paraId="5FBF2C73" w14:textId="77777777" w:rsidR="007D6A89" w:rsidRPr="006A29A7" w:rsidRDefault="007D6A89" w:rsidP="007D6A89">
            <w:pPr>
              <w:jc w:val="center"/>
              <w:rPr>
                <w:bCs/>
                <w:color w:val="000000"/>
                <w:kern w:val="28"/>
              </w:rPr>
            </w:pPr>
            <w:r w:rsidRPr="006A29A7">
              <w:rPr>
                <w:bCs/>
                <w:color w:val="000000"/>
                <w:kern w:val="28"/>
              </w:rPr>
              <w:t>0,00</w:t>
            </w:r>
          </w:p>
          <w:p w14:paraId="0FC6D88A" w14:textId="4419234D" w:rsidR="004F615D" w:rsidRPr="006A29A7" w:rsidRDefault="007D6A89" w:rsidP="007D6A89">
            <w:pPr>
              <w:jc w:val="center"/>
              <w:rPr>
                <w:bCs/>
                <w:color w:val="000000"/>
                <w:kern w:val="28"/>
              </w:rPr>
            </w:pPr>
            <w:r w:rsidRPr="006A29A7">
              <w:rPr>
                <w:bCs/>
                <w:color w:val="000000"/>
                <w:kern w:val="28"/>
              </w:rPr>
              <w:t>0,00</w:t>
            </w:r>
          </w:p>
        </w:tc>
        <w:tc>
          <w:tcPr>
            <w:tcW w:w="1643" w:type="dxa"/>
            <w:shd w:val="clear" w:color="auto" w:fill="auto"/>
            <w:vAlign w:val="center"/>
          </w:tcPr>
          <w:p w14:paraId="5A6DE632"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4524F19E" w14:textId="77777777" w:rsidR="005567F5" w:rsidRPr="006A29A7" w:rsidRDefault="005567F5" w:rsidP="005567F5">
            <w:pPr>
              <w:jc w:val="center"/>
              <w:rPr>
                <w:bCs/>
                <w:color w:val="000000"/>
                <w:kern w:val="28"/>
              </w:rPr>
            </w:pPr>
            <w:r w:rsidRPr="006A29A7">
              <w:rPr>
                <w:bCs/>
                <w:color w:val="000000"/>
                <w:kern w:val="28"/>
              </w:rPr>
              <w:t>-</w:t>
            </w:r>
          </w:p>
        </w:tc>
        <w:tc>
          <w:tcPr>
            <w:tcW w:w="1334" w:type="dxa"/>
            <w:shd w:val="clear" w:color="auto" w:fill="auto"/>
            <w:vAlign w:val="center"/>
          </w:tcPr>
          <w:p w14:paraId="355611FE" w14:textId="682655FD" w:rsidR="005567F5" w:rsidRPr="006A29A7" w:rsidRDefault="00047F6F" w:rsidP="005567F5">
            <w:pPr>
              <w:jc w:val="center"/>
              <w:rPr>
                <w:bCs/>
                <w:kern w:val="28"/>
              </w:rPr>
            </w:pPr>
            <w:r>
              <w:rPr>
                <w:bCs/>
                <w:kern w:val="28"/>
              </w:rPr>
              <w:t>400</w:t>
            </w:r>
            <w:r w:rsidR="005567F5" w:rsidRPr="006A29A7">
              <w:rPr>
                <w:bCs/>
                <w:kern w:val="28"/>
              </w:rPr>
              <w:t>0,00</w:t>
            </w:r>
          </w:p>
          <w:p w14:paraId="40A67870" w14:textId="262A9985" w:rsidR="007D6A89" w:rsidRPr="006A29A7" w:rsidRDefault="00A509B2" w:rsidP="007D6A89">
            <w:pPr>
              <w:jc w:val="center"/>
              <w:rPr>
                <w:bCs/>
                <w:color w:val="000000"/>
                <w:kern w:val="28"/>
              </w:rPr>
            </w:pPr>
            <w:r>
              <w:rPr>
                <w:bCs/>
                <w:color w:val="000000"/>
                <w:kern w:val="28"/>
              </w:rPr>
              <w:t>400</w:t>
            </w:r>
            <w:r w:rsidR="007D6A89" w:rsidRPr="006A29A7">
              <w:rPr>
                <w:bCs/>
                <w:color w:val="000000"/>
                <w:kern w:val="28"/>
              </w:rPr>
              <w:t>0,00</w:t>
            </w:r>
          </w:p>
          <w:p w14:paraId="4D672672" w14:textId="77777777" w:rsidR="007D6A89" w:rsidRPr="006A29A7" w:rsidRDefault="007D6A89" w:rsidP="007D6A89">
            <w:pPr>
              <w:jc w:val="center"/>
              <w:rPr>
                <w:bCs/>
                <w:color w:val="000000"/>
                <w:kern w:val="28"/>
              </w:rPr>
            </w:pPr>
            <w:r w:rsidRPr="006A29A7">
              <w:rPr>
                <w:bCs/>
                <w:color w:val="000000"/>
                <w:kern w:val="28"/>
              </w:rPr>
              <w:t>0,00</w:t>
            </w:r>
          </w:p>
          <w:p w14:paraId="093AC161" w14:textId="77777777" w:rsidR="007D6A89" w:rsidRPr="006A29A7" w:rsidRDefault="007D6A89" w:rsidP="007D6A89">
            <w:pPr>
              <w:jc w:val="center"/>
              <w:rPr>
                <w:bCs/>
                <w:color w:val="000000"/>
                <w:kern w:val="28"/>
              </w:rPr>
            </w:pPr>
            <w:r w:rsidRPr="006A29A7">
              <w:rPr>
                <w:bCs/>
                <w:color w:val="000000"/>
                <w:kern w:val="28"/>
              </w:rPr>
              <w:t>0,00</w:t>
            </w:r>
          </w:p>
          <w:p w14:paraId="6506226D" w14:textId="2E19512C" w:rsidR="004F615D" w:rsidRPr="004F615D" w:rsidRDefault="007D6A89" w:rsidP="007D6A89">
            <w:pPr>
              <w:spacing w:before="40" w:after="40"/>
              <w:jc w:val="center"/>
              <w:rPr>
                <w:bCs/>
                <w:color w:val="000000"/>
                <w:kern w:val="28"/>
              </w:rPr>
            </w:pPr>
            <w:r w:rsidRPr="006A29A7">
              <w:rPr>
                <w:bCs/>
                <w:color w:val="000000"/>
                <w:kern w:val="28"/>
              </w:rPr>
              <w:t>0,00</w:t>
            </w:r>
          </w:p>
        </w:tc>
        <w:tc>
          <w:tcPr>
            <w:tcW w:w="1238" w:type="dxa"/>
            <w:shd w:val="clear" w:color="auto" w:fill="auto"/>
            <w:vAlign w:val="center"/>
          </w:tcPr>
          <w:p w14:paraId="3763A649"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04EF0D93"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61E865B7" w14:textId="77777777" w:rsidR="005567F5" w:rsidRPr="00BB7EAF" w:rsidRDefault="005567F5" w:rsidP="005567F5">
            <w:pPr>
              <w:jc w:val="center"/>
              <w:rPr>
                <w:bCs/>
                <w:color w:val="000000"/>
                <w:kern w:val="28"/>
              </w:rPr>
            </w:pPr>
            <w:r w:rsidRPr="00BB7EAF">
              <w:rPr>
                <w:color w:val="000000"/>
              </w:rPr>
              <w:t>Администрация Ульяновского г.п.</w:t>
            </w:r>
          </w:p>
        </w:tc>
      </w:tr>
      <w:tr w:rsidR="005567F5" w:rsidRPr="00BB7EAF" w14:paraId="4D8D9BA3" w14:textId="77777777" w:rsidTr="00C36CF4">
        <w:tc>
          <w:tcPr>
            <w:tcW w:w="959" w:type="dxa"/>
            <w:shd w:val="clear" w:color="auto" w:fill="auto"/>
            <w:vAlign w:val="center"/>
          </w:tcPr>
          <w:p w14:paraId="0E493341" w14:textId="77777777" w:rsidR="005567F5" w:rsidRPr="006A29A7" w:rsidRDefault="005567F5" w:rsidP="005567F5">
            <w:pPr>
              <w:jc w:val="center"/>
              <w:rPr>
                <w:bCs/>
                <w:color w:val="000000"/>
                <w:kern w:val="28"/>
              </w:rPr>
            </w:pPr>
          </w:p>
        </w:tc>
        <w:tc>
          <w:tcPr>
            <w:tcW w:w="2053" w:type="dxa"/>
            <w:shd w:val="clear" w:color="auto" w:fill="auto"/>
            <w:vAlign w:val="center"/>
          </w:tcPr>
          <w:p w14:paraId="29400368" w14:textId="3312018E"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17CF6880" w14:textId="77777777" w:rsidR="005567F5" w:rsidRPr="006A29A7" w:rsidRDefault="005567F5" w:rsidP="005567F5">
            <w:pPr>
              <w:jc w:val="center"/>
              <w:rPr>
                <w:color w:val="000000"/>
              </w:rPr>
            </w:pPr>
          </w:p>
        </w:tc>
        <w:tc>
          <w:tcPr>
            <w:tcW w:w="1333" w:type="dxa"/>
            <w:shd w:val="clear" w:color="auto" w:fill="auto"/>
            <w:vAlign w:val="center"/>
          </w:tcPr>
          <w:p w14:paraId="0AE8C76D" w14:textId="2ED48D93" w:rsidR="005567F5" w:rsidRPr="006A29A7" w:rsidRDefault="00A509B2" w:rsidP="005567F5">
            <w:pPr>
              <w:jc w:val="center"/>
              <w:rPr>
                <w:bCs/>
                <w:kern w:val="28"/>
              </w:rPr>
            </w:pPr>
            <w:r>
              <w:rPr>
                <w:bCs/>
                <w:kern w:val="28"/>
              </w:rPr>
              <w:t>800</w:t>
            </w:r>
            <w:r w:rsidR="00047F6F">
              <w:rPr>
                <w:bCs/>
                <w:kern w:val="28"/>
              </w:rPr>
              <w:t>0,00</w:t>
            </w:r>
          </w:p>
        </w:tc>
        <w:tc>
          <w:tcPr>
            <w:tcW w:w="1643" w:type="dxa"/>
            <w:shd w:val="clear" w:color="auto" w:fill="auto"/>
            <w:vAlign w:val="center"/>
          </w:tcPr>
          <w:p w14:paraId="1F375AAB" w14:textId="77777777" w:rsidR="005567F5" w:rsidRPr="006A29A7" w:rsidRDefault="005567F5" w:rsidP="005567F5">
            <w:pPr>
              <w:jc w:val="center"/>
              <w:rPr>
                <w:b/>
                <w:bCs/>
                <w:color w:val="000000"/>
                <w:kern w:val="28"/>
              </w:rPr>
            </w:pPr>
          </w:p>
        </w:tc>
        <w:tc>
          <w:tcPr>
            <w:tcW w:w="1370" w:type="dxa"/>
            <w:shd w:val="clear" w:color="auto" w:fill="auto"/>
            <w:vAlign w:val="center"/>
          </w:tcPr>
          <w:p w14:paraId="299E2332" w14:textId="77777777" w:rsidR="005567F5" w:rsidRPr="006A29A7" w:rsidRDefault="005567F5" w:rsidP="005567F5">
            <w:pPr>
              <w:jc w:val="center"/>
              <w:rPr>
                <w:bCs/>
                <w:color w:val="000000"/>
                <w:kern w:val="28"/>
              </w:rPr>
            </w:pPr>
          </w:p>
        </w:tc>
        <w:tc>
          <w:tcPr>
            <w:tcW w:w="1334" w:type="dxa"/>
            <w:shd w:val="clear" w:color="auto" w:fill="auto"/>
            <w:vAlign w:val="center"/>
          </w:tcPr>
          <w:p w14:paraId="32B8FD2C" w14:textId="5CB0CBEE" w:rsidR="005567F5" w:rsidRPr="006A29A7" w:rsidRDefault="00A509B2" w:rsidP="005567F5">
            <w:pPr>
              <w:jc w:val="center"/>
              <w:rPr>
                <w:bCs/>
                <w:kern w:val="28"/>
              </w:rPr>
            </w:pPr>
            <w:r>
              <w:rPr>
                <w:bCs/>
                <w:kern w:val="28"/>
              </w:rPr>
              <w:t>800</w:t>
            </w:r>
            <w:r w:rsidR="00047F6F">
              <w:rPr>
                <w:bCs/>
                <w:kern w:val="28"/>
              </w:rPr>
              <w:t>0,00</w:t>
            </w:r>
          </w:p>
        </w:tc>
        <w:tc>
          <w:tcPr>
            <w:tcW w:w="1238" w:type="dxa"/>
            <w:shd w:val="clear" w:color="auto" w:fill="auto"/>
            <w:vAlign w:val="center"/>
          </w:tcPr>
          <w:p w14:paraId="7DD549D0" w14:textId="77777777" w:rsidR="005567F5" w:rsidRPr="00BB7EAF" w:rsidRDefault="005567F5" w:rsidP="005567F5">
            <w:pPr>
              <w:jc w:val="center"/>
              <w:rPr>
                <w:b/>
                <w:bCs/>
                <w:color w:val="000000"/>
                <w:kern w:val="28"/>
              </w:rPr>
            </w:pPr>
          </w:p>
        </w:tc>
        <w:tc>
          <w:tcPr>
            <w:tcW w:w="1616" w:type="dxa"/>
            <w:shd w:val="clear" w:color="auto" w:fill="auto"/>
            <w:vAlign w:val="center"/>
          </w:tcPr>
          <w:p w14:paraId="7A7D9FAE" w14:textId="77777777" w:rsidR="005567F5" w:rsidRPr="00BB7EAF" w:rsidRDefault="005567F5" w:rsidP="005567F5">
            <w:pPr>
              <w:jc w:val="center"/>
              <w:rPr>
                <w:bCs/>
                <w:color w:val="000000"/>
                <w:kern w:val="28"/>
              </w:rPr>
            </w:pPr>
          </w:p>
        </w:tc>
        <w:tc>
          <w:tcPr>
            <w:tcW w:w="1608" w:type="dxa"/>
            <w:shd w:val="clear" w:color="auto" w:fill="auto"/>
            <w:vAlign w:val="center"/>
          </w:tcPr>
          <w:p w14:paraId="4063BE70" w14:textId="77777777" w:rsidR="005567F5" w:rsidRPr="00BB7EAF" w:rsidRDefault="005567F5" w:rsidP="005567F5">
            <w:pPr>
              <w:jc w:val="center"/>
              <w:rPr>
                <w:color w:val="000000"/>
              </w:rPr>
            </w:pPr>
          </w:p>
        </w:tc>
      </w:tr>
      <w:tr w:rsidR="005567F5" w:rsidRPr="00BB7EAF" w14:paraId="6FFD0048" w14:textId="77777777" w:rsidTr="00C36CF4">
        <w:tc>
          <w:tcPr>
            <w:tcW w:w="959" w:type="dxa"/>
            <w:shd w:val="clear" w:color="auto" w:fill="auto"/>
            <w:vAlign w:val="center"/>
          </w:tcPr>
          <w:p w14:paraId="42C77833" w14:textId="77777777" w:rsidR="005567F5" w:rsidRPr="006A29A7" w:rsidRDefault="005567F5" w:rsidP="005567F5">
            <w:pPr>
              <w:jc w:val="center"/>
              <w:rPr>
                <w:bCs/>
                <w:color w:val="000000"/>
                <w:kern w:val="28"/>
              </w:rPr>
            </w:pPr>
            <w:r w:rsidRPr="006A29A7">
              <w:rPr>
                <w:bCs/>
                <w:color w:val="000000"/>
                <w:kern w:val="28"/>
              </w:rPr>
              <w:t>2.2</w:t>
            </w:r>
          </w:p>
        </w:tc>
        <w:tc>
          <w:tcPr>
            <w:tcW w:w="2053" w:type="dxa"/>
            <w:shd w:val="clear" w:color="auto" w:fill="auto"/>
            <w:vAlign w:val="center"/>
          </w:tcPr>
          <w:p w14:paraId="795B10AB" w14:textId="77777777" w:rsidR="005567F5" w:rsidRPr="006A29A7" w:rsidRDefault="005567F5" w:rsidP="005567F5">
            <w:r w:rsidRPr="006A29A7">
              <w:t xml:space="preserve">Технический надзор за выполнением работ по ремонту дорожного покрытия </w:t>
            </w:r>
          </w:p>
        </w:tc>
        <w:tc>
          <w:tcPr>
            <w:tcW w:w="1632" w:type="dxa"/>
            <w:shd w:val="clear" w:color="auto" w:fill="auto"/>
            <w:vAlign w:val="center"/>
          </w:tcPr>
          <w:p w14:paraId="04972D52"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36B25AD6"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7353987C"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690DB798"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353D758C" w14:textId="4E492772" w:rsidR="005567F5" w:rsidRPr="00CA30F5"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11D33A6D" w14:textId="3DE8CDC6" w:rsidR="005567F5" w:rsidRPr="006A29A7" w:rsidRDefault="007D6A89" w:rsidP="005567F5">
            <w:pPr>
              <w:jc w:val="center"/>
              <w:rPr>
                <w:bCs/>
                <w:kern w:val="28"/>
              </w:rPr>
            </w:pPr>
            <w:r>
              <w:rPr>
                <w:bCs/>
                <w:kern w:val="28"/>
              </w:rPr>
              <w:t>15</w:t>
            </w:r>
            <w:r w:rsidR="005567F5" w:rsidRPr="006A29A7">
              <w:rPr>
                <w:bCs/>
                <w:kern w:val="28"/>
              </w:rPr>
              <w:t>0,00</w:t>
            </w:r>
          </w:p>
          <w:p w14:paraId="36CD4521" w14:textId="0612A5FF" w:rsidR="007D6A89" w:rsidRPr="006A29A7" w:rsidRDefault="00A509B2" w:rsidP="007D6A89">
            <w:pPr>
              <w:jc w:val="center"/>
              <w:rPr>
                <w:bCs/>
                <w:color w:val="000000"/>
                <w:kern w:val="28"/>
              </w:rPr>
            </w:pPr>
            <w:r>
              <w:rPr>
                <w:bCs/>
                <w:color w:val="000000"/>
                <w:kern w:val="28"/>
              </w:rPr>
              <w:t>15</w:t>
            </w:r>
            <w:r w:rsidR="007D6A89" w:rsidRPr="006A29A7">
              <w:rPr>
                <w:bCs/>
                <w:color w:val="000000"/>
                <w:kern w:val="28"/>
              </w:rPr>
              <w:t>0,00</w:t>
            </w:r>
          </w:p>
          <w:p w14:paraId="7BE1CB37" w14:textId="77777777" w:rsidR="007D6A89" w:rsidRPr="006A29A7" w:rsidRDefault="007D6A89" w:rsidP="007D6A89">
            <w:pPr>
              <w:jc w:val="center"/>
              <w:rPr>
                <w:bCs/>
                <w:color w:val="000000"/>
                <w:kern w:val="28"/>
              </w:rPr>
            </w:pPr>
            <w:r w:rsidRPr="006A29A7">
              <w:rPr>
                <w:bCs/>
                <w:color w:val="000000"/>
                <w:kern w:val="28"/>
              </w:rPr>
              <w:t>0,00</w:t>
            </w:r>
          </w:p>
          <w:p w14:paraId="203E0115" w14:textId="77777777" w:rsidR="007D6A89" w:rsidRPr="006A29A7" w:rsidRDefault="007D6A89" w:rsidP="007D6A89">
            <w:pPr>
              <w:jc w:val="center"/>
              <w:rPr>
                <w:bCs/>
                <w:color w:val="000000"/>
                <w:kern w:val="28"/>
              </w:rPr>
            </w:pPr>
            <w:r w:rsidRPr="006A29A7">
              <w:rPr>
                <w:bCs/>
                <w:color w:val="000000"/>
                <w:kern w:val="28"/>
              </w:rPr>
              <w:t>0,00</w:t>
            </w:r>
          </w:p>
          <w:p w14:paraId="2088F078" w14:textId="05BC3F1A" w:rsidR="004F615D" w:rsidRPr="006A29A7" w:rsidRDefault="007D6A89" w:rsidP="007D6A89">
            <w:pPr>
              <w:jc w:val="center"/>
              <w:rPr>
                <w:bCs/>
                <w:color w:val="000000"/>
                <w:kern w:val="28"/>
              </w:rPr>
            </w:pPr>
            <w:r w:rsidRPr="006A29A7">
              <w:rPr>
                <w:bCs/>
                <w:color w:val="000000"/>
                <w:kern w:val="28"/>
              </w:rPr>
              <w:t>0,00</w:t>
            </w:r>
          </w:p>
        </w:tc>
        <w:tc>
          <w:tcPr>
            <w:tcW w:w="1643" w:type="dxa"/>
            <w:shd w:val="clear" w:color="auto" w:fill="auto"/>
            <w:vAlign w:val="center"/>
          </w:tcPr>
          <w:p w14:paraId="407DE789" w14:textId="77777777" w:rsidR="005567F5" w:rsidRPr="006A29A7" w:rsidRDefault="005567F5" w:rsidP="005567F5">
            <w:pPr>
              <w:jc w:val="center"/>
              <w:rPr>
                <w:bCs/>
                <w:color w:val="000000"/>
                <w:kern w:val="28"/>
              </w:rPr>
            </w:pPr>
            <w:r w:rsidRPr="006A29A7">
              <w:rPr>
                <w:b/>
                <w:bCs/>
                <w:color w:val="000000"/>
                <w:kern w:val="28"/>
              </w:rPr>
              <w:t>-</w:t>
            </w:r>
          </w:p>
        </w:tc>
        <w:tc>
          <w:tcPr>
            <w:tcW w:w="1370" w:type="dxa"/>
            <w:shd w:val="clear" w:color="auto" w:fill="auto"/>
            <w:vAlign w:val="center"/>
          </w:tcPr>
          <w:p w14:paraId="39285899" w14:textId="77777777" w:rsidR="005567F5" w:rsidRPr="006A29A7" w:rsidRDefault="005567F5" w:rsidP="005567F5">
            <w:pPr>
              <w:jc w:val="center"/>
              <w:rPr>
                <w:b/>
                <w:bCs/>
                <w:color w:val="000000"/>
                <w:kern w:val="28"/>
                <w:sz w:val="24"/>
                <w:szCs w:val="24"/>
              </w:rPr>
            </w:pPr>
            <w:r w:rsidRPr="006A29A7">
              <w:rPr>
                <w:b/>
                <w:bCs/>
                <w:color w:val="000000"/>
                <w:kern w:val="28"/>
                <w:sz w:val="24"/>
                <w:szCs w:val="24"/>
              </w:rPr>
              <w:t>-</w:t>
            </w:r>
          </w:p>
        </w:tc>
        <w:tc>
          <w:tcPr>
            <w:tcW w:w="1334" w:type="dxa"/>
            <w:shd w:val="clear" w:color="auto" w:fill="auto"/>
            <w:vAlign w:val="center"/>
          </w:tcPr>
          <w:p w14:paraId="5BDBB9A6" w14:textId="22AACD30" w:rsidR="005567F5" w:rsidRPr="006A29A7" w:rsidRDefault="00047F6F" w:rsidP="005567F5">
            <w:pPr>
              <w:jc w:val="center"/>
              <w:rPr>
                <w:bCs/>
                <w:kern w:val="28"/>
              </w:rPr>
            </w:pPr>
            <w:r>
              <w:rPr>
                <w:bCs/>
                <w:kern w:val="28"/>
              </w:rPr>
              <w:t>15</w:t>
            </w:r>
            <w:r w:rsidR="005567F5" w:rsidRPr="006A29A7">
              <w:rPr>
                <w:bCs/>
                <w:kern w:val="28"/>
              </w:rPr>
              <w:t>0,00</w:t>
            </w:r>
          </w:p>
          <w:p w14:paraId="57D0CA50" w14:textId="40B4EC75" w:rsidR="007D6A89" w:rsidRPr="006A29A7" w:rsidRDefault="00A509B2" w:rsidP="007D6A89">
            <w:pPr>
              <w:jc w:val="center"/>
              <w:rPr>
                <w:bCs/>
                <w:color w:val="000000"/>
                <w:kern w:val="28"/>
              </w:rPr>
            </w:pPr>
            <w:r>
              <w:rPr>
                <w:bCs/>
                <w:color w:val="000000"/>
                <w:kern w:val="28"/>
              </w:rPr>
              <w:t>15</w:t>
            </w:r>
            <w:r w:rsidR="007D6A89" w:rsidRPr="006A29A7">
              <w:rPr>
                <w:bCs/>
                <w:color w:val="000000"/>
                <w:kern w:val="28"/>
              </w:rPr>
              <w:t>0,00</w:t>
            </w:r>
          </w:p>
          <w:p w14:paraId="7FEE421D" w14:textId="77777777" w:rsidR="007D6A89" w:rsidRPr="006A29A7" w:rsidRDefault="007D6A89" w:rsidP="007D6A89">
            <w:pPr>
              <w:jc w:val="center"/>
              <w:rPr>
                <w:bCs/>
                <w:color w:val="000000"/>
                <w:kern w:val="28"/>
              </w:rPr>
            </w:pPr>
            <w:r w:rsidRPr="006A29A7">
              <w:rPr>
                <w:bCs/>
                <w:color w:val="000000"/>
                <w:kern w:val="28"/>
              </w:rPr>
              <w:t>0,00</w:t>
            </w:r>
          </w:p>
          <w:p w14:paraId="726B57AE" w14:textId="77777777" w:rsidR="007D6A89" w:rsidRPr="006A29A7" w:rsidRDefault="007D6A89" w:rsidP="007D6A89">
            <w:pPr>
              <w:jc w:val="center"/>
              <w:rPr>
                <w:bCs/>
                <w:color w:val="000000"/>
                <w:kern w:val="28"/>
              </w:rPr>
            </w:pPr>
            <w:r w:rsidRPr="006A29A7">
              <w:rPr>
                <w:bCs/>
                <w:color w:val="000000"/>
                <w:kern w:val="28"/>
              </w:rPr>
              <w:t>0,00</w:t>
            </w:r>
          </w:p>
          <w:p w14:paraId="4DDF4288" w14:textId="1B0FA5E0" w:rsidR="004F615D" w:rsidRPr="004F615D" w:rsidRDefault="007D6A89" w:rsidP="007D6A89">
            <w:pPr>
              <w:spacing w:before="40" w:after="40"/>
              <w:jc w:val="center"/>
              <w:rPr>
                <w:bCs/>
                <w:color w:val="000000"/>
                <w:kern w:val="28"/>
              </w:rPr>
            </w:pPr>
            <w:r w:rsidRPr="006A29A7">
              <w:rPr>
                <w:bCs/>
                <w:color w:val="000000"/>
                <w:kern w:val="28"/>
              </w:rPr>
              <w:t>0,00</w:t>
            </w:r>
          </w:p>
        </w:tc>
        <w:tc>
          <w:tcPr>
            <w:tcW w:w="1238" w:type="dxa"/>
            <w:shd w:val="clear" w:color="auto" w:fill="auto"/>
            <w:vAlign w:val="center"/>
          </w:tcPr>
          <w:p w14:paraId="09083C11" w14:textId="77777777" w:rsidR="005567F5" w:rsidRPr="00BB7EAF" w:rsidRDefault="005567F5" w:rsidP="005567F5">
            <w:pPr>
              <w:jc w:val="center"/>
              <w:rPr>
                <w:bCs/>
                <w:color w:val="000000"/>
                <w:kern w:val="28"/>
              </w:rPr>
            </w:pPr>
            <w:r w:rsidRPr="00BB7EAF">
              <w:rPr>
                <w:b/>
                <w:bCs/>
                <w:color w:val="000000"/>
                <w:kern w:val="28"/>
              </w:rPr>
              <w:t>-</w:t>
            </w:r>
          </w:p>
        </w:tc>
        <w:tc>
          <w:tcPr>
            <w:tcW w:w="1616" w:type="dxa"/>
            <w:shd w:val="clear" w:color="auto" w:fill="auto"/>
            <w:vAlign w:val="center"/>
          </w:tcPr>
          <w:p w14:paraId="1BF517CB"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49E8264" w14:textId="77777777" w:rsidR="005567F5" w:rsidRPr="00BB7EAF" w:rsidRDefault="005567F5" w:rsidP="005567F5">
            <w:pPr>
              <w:jc w:val="center"/>
              <w:rPr>
                <w:bCs/>
                <w:color w:val="000000"/>
                <w:kern w:val="28"/>
              </w:rPr>
            </w:pPr>
            <w:r w:rsidRPr="00BB7EAF">
              <w:rPr>
                <w:color w:val="000000"/>
              </w:rPr>
              <w:t>Администрация Ульяновского г.п.</w:t>
            </w:r>
          </w:p>
        </w:tc>
      </w:tr>
      <w:tr w:rsidR="005567F5" w:rsidRPr="00BB7EAF" w14:paraId="6C6CAB8B" w14:textId="77777777" w:rsidTr="00C36CF4">
        <w:tc>
          <w:tcPr>
            <w:tcW w:w="959" w:type="dxa"/>
            <w:shd w:val="clear" w:color="auto" w:fill="auto"/>
            <w:vAlign w:val="center"/>
          </w:tcPr>
          <w:p w14:paraId="01BAA71C" w14:textId="77777777" w:rsidR="005567F5" w:rsidRPr="006A29A7" w:rsidRDefault="005567F5" w:rsidP="005567F5">
            <w:pPr>
              <w:jc w:val="center"/>
              <w:rPr>
                <w:bCs/>
                <w:color w:val="000000"/>
                <w:kern w:val="28"/>
              </w:rPr>
            </w:pPr>
          </w:p>
        </w:tc>
        <w:tc>
          <w:tcPr>
            <w:tcW w:w="2053" w:type="dxa"/>
            <w:shd w:val="clear" w:color="auto" w:fill="auto"/>
            <w:vAlign w:val="center"/>
          </w:tcPr>
          <w:p w14:paraId="70A98D33" w14:textId="6D99745D"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339AC7EE" w14:textId="77777777" w:rsidR="005567F5" w:rsidRPr="006A29A7" w:rsidRDefault="005567F5" w:rsidP="005567F5">
            <w:pPr>
              <w:jc w:val="center"/>
              <w:rPr>
                <w:color w:val="000000"/>
              </w:rPr>
            </w:pPr>
          </w:p>
        </w:tc>
        <w:tc>
          <w:tcPr>
            <w:tcW w:w="1333" w:type="dxa"/>
            <w:shd w:val="clear" w:color="auto" w:fill="auto"/>
            <w:vAlign w:val="center"/>
          </w:tcPr>
          <w:p w14:paraId="53F4BD51" w14:textId="6D05B19E" w:rsidR="005567F5" w:rsidRPr="006A29A7" w:rsidRDefault="00A509B2" w:rsidP="005567F5">
            <w:pPr>
              <w:jc w:val="center"/>
              <w:rPr>
                <w:bCs/>
                <w:kern w:val="28"/>
              </w:rPr>
            </w:pPr>
            <w:r>
              <w:rPr>
                <w:bCs/>
                <w:kern w:val="28"/>
              </w:rPr>
              <w:t>30</w:t>
            </w:r>
            <w:r w:rsidR="00047F6F">
              <w:rPr>
                <w:bCs/>
                <w:kern w:val="28"/>
              </w:rPr>
              <w:t>0</w:t>
            </w:r>
            <w:r w:rsidR="005567F5">
              <w:rPr>
                <w:bCs/>
                <w:kern w:val="28"/>
              </w:rPr>
              <w:t>,00</w:t>
            </w:r>
          </w:p>
        </w:tc>
        <w:tc>
          <w:tcPr>
            <w:tcW w:w="1643" w:type="dxa"/>
            <w:shd w:val="clear" w:color="auto" w:fill="auto"/>
            <w:vAlign w:val="center"/>
          </w:tcPr>
          <w:p w14:paraId="6F0FADAE" w14:textId="77777777" w:rsidR="005567F5" w:rsidRPr="006A29A7" w:rsidRDefault="005567F5" w:rsidP="005567F5">
            <w:pPr>
              <w:jc w:val="center"/>
              <w:rPr>
                <w:b/>
                <w:bCs/>
                <w:color w:val="000000"/>
                <w:kern w:val="28"/>
              </w:rPr>
            </w:pPr>
          </w:p>
        </w:tc>
        <w:tc>
          <w:tcPr>
            <w:tcW w:w="1370" w:type="dxa"/>
            <w:shd w:val="clear" w:color="auto" w:fill="auto"/>
            <w:vAlign w:val="center"/>
          </w:tcPr>
          <w:p w14:paraId="4786E392" w14:textId="77777777" w:rsidR="005567F5" w:rsidRPr="006A29A7" w:rsidRDefault="005567F5" w:rsidP="005567F5">
            <w:pPr>
              <w:jc w:val="center"/>
              <w:rPr>
                <w:b/>
                <w:bCs/>
                <w:color w:val="000000"/>
                <w:kern w:val="28"/>
                <w:sz w:val="24"/>
                <w:szCs w:val="24"/>
              </w:rPr>
            </w:pPr>
          </w:p>
        </w:tc>
        <w:tc>
          <w:tcPr>
            <w:tcW w:w="1334" w:type="dxa"/>
            <w:shd w:val="clear" w:color="auto" w:fill="auto"/>
            <w:vAlign w:val="center"/>
          </w:tcPr>
          <w:p w14:paraId="1CD53F84" w14:textId="6481230F" w:rsidR="005567F5" w:rsidRPr="006A29A7" w:rsidRDefault="00A509B2" w:rsidP="005567F5">
            <w:pPr>
              <w:jc w:val="center"/>
              <w:rPr>
                <w:bCs/>
                <w:kern w:val="28"/>
              </w:rPr>
            </w:pPr>
            <w:r>
              <w:rPr>
                <w:bCs/>
                <w:kern w:val="28"/>
              </w:rPr>
              <w:t>30</w:t>
            </w:r>
            <w:r w:rsidR="00047F6F">
              <w:rPr>
                <w:bCs/>
                <w:kern w:val="28"/>
              </w:rPr>
              <w:t>0</w:t>
            </w:r>
            <w:r w:rsidR="005567F5">
              <w:rPr>
                <w:bCs/>
                <w:kern w:val="28"/>
              </w:rPr>
              <w:t>,00</w:t>
            </w:r>
          </w:p>
        </w:tc>
        <w:tc>
          <w:tcPr>
            <w:tcW w:w="1238" w:type="dxa"/>
            <w:shd w:val="clear" w:color="auto" w:fill="auto"/>
            <w:vAlign w:val="center"/>
          </w:tcPr>
          <w:p w14:paraId="3BF27EE0" w14:textId="77777777" w:rsidR="005567F5" w:rsidRPr="00BB7EAF" w:rsidRDefault="005567F5" w:rsidP="005567F5">
            <w:pPr>
              <w:jc w:val="center"/>
              <w:rPr>
                <w:b/>
                <w:bCs/>
                <w:color w:val="000000"/>
                <w:kern w:val="28"/>
              </w:rPr>
            </w:pPr>
          </w:p>
        </w:tc>
        <w:tc>
          <w:tcPr>
            <w:tcW w:w="1616" w:type="dxa"/>
            <w:shd w:val="clear" w:color="auto" w:fill="auto"/>
            <w:vAlign w:val="center"/>
          </w:tcPr>
          <w:p w14:paraId="60FA1BA2" w14:textId="77777777" w:rsidR="005567F5" w:rsidRPr="00BB7EAF" w:rsidRDefault="005567F5" w:rsidP="005567F5">
            <w:pPr>
              <w:jc w:val="center"/>
              <w:rPr>
                <w:bCs/>
                <w:color w:val="000000"/>
                <w:kern w:val="28"/>
              </w:rPr>
            </w:pPr>
          </w:p>
        </w:tc>
        <w:tc>
          <w:tcPr>
            <w:tcW w:w="1608" w:type="dxa"/>
            <w:shd w:val="clear" w:color="auto" w:fill="auto"/>
            <w:vAlign w:val="center"/>
          </w:tcPr>
          <w:p w14:paraId="760301E5" w14:textId="77777777" w:rsidR="005567F5" w:rsidRPr="00BB7EAF" w:rsidRDefault="005567F5" w:rsidP="005567F5">
            <w:pPr>
              <w:jc w:val="center"/>
              <w:rPr>
                <w:color w:val="000000"/>
              </w:rPr>
            </w:pPr>
          </w:p>
        </w:tc>
      </w:tr>
      <w:tr w:rsidR="005567F5" w:rsidRPr="00BB7EAF" w14:paraId="0070CCAB" w14:textId="77777777" w:rsidTr="00C36CF4">
        <w:tc>
          <w:tcPr>
            <w:tcW w:w="959" w:type="dxa"/>
            <w:shd w:val="clear" w:color="auto" w:fill="auto"/>
            <w:vAlign w:val="center"/>
          </w:tcPr>
          <w:p w14:paraId="5800AEB5" w14:textId="77777777" w:rsidR="005567F5" w:rsidRPr="006A29A7" w:rsidRDefault="005567F5" w:rsidP="005567F5">
            <w:pPr>
              <w:jc w:val="center"/>
              <w:rPr>
                <w:bCs/>
                <w:kern w:val="28"/>
              </w:rPr>
            </w:pPr>
            <w:r w:rsidRPr="006A29A7">
              <w:rPr>
                <w:bCs/>
                <w:kern w:val="28"/>
              </w:rPr>
              <w:t>2.3</w:t>
            </w:r>
          </w:p>
        </w:tc>
        <w:tc>
          <w:tcPr>
            <w:tcW w:w="2053" w:type="dxa"/>
            <w:shd w:val="clear" w:color="auto" w:fill="auto"/>
            <w:vAlign w:val="center"/>
          </w:tcPr>
          <w:p w14:paraId="2D3B4CF7" w14:textId="77777777" w:rsidR="005567F5" w:rsidRPr="006A29A7" w:rsidRDefault="005567F5" w:rsidP="005567F5">
            <w:r w:rsidRPr="006A29A7">
              <w:t xml:space="preserve">Корректировка и экспертиза смет по ремонту дорожного покрытия </w:t>
            </w:r>
          </w:p>
        </w:tc>
        <w:tc>
          <w:tcPr>
            <w:tcW w:w="1632" w:type="dxa"/>
            <w:shd w:val="clear" w:color="auto" w:fill="auto"/>
            <w:vAlign w:val="center"/>
          </w:tcPr>
          <w:p w14:paraId="7AF28707"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45331EB7"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552E2008"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658FACAB"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0201180D" w14:textId="53E00D30" w:rsidR="005567F5" w:rsidRPr="00CA30F5"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7F046AA3" w14:textId="77777777" w:rsidR="005567F5" w:rsidRPr="006A29A7" w:rsidRDefault="005567F5" w:rsidP="005567F5">
            <w:pPr>
              <w:jc w:val="center"/>
              <w:rPr>
                <w:bCs/>
                <w:kern w:val="28"/>
              </w:rPr>
            </w:pPr>
            <w:r w:rsidRPr="006A29A7">
              <w:rPr>
                <w:bCs/>
                <w:kern w:val="28"/>
              </w:rPr>
              <w:t>100,00</w:t>
            </w:r>
          </w:p>
          <w:p w14:paraId="60B399F3" w14:textId="0F1D23AA" w:rsidR="007D6A89" w:rsidRPr="006A29A7" w:rsidRDefault="00A509B2" w:rsidP="007D6A89">
            <w:pPr>
              <w:jc w:val="center"/>
              <w:rPr>
                <w:bCs/>
                <w:color w:val="000000"/>
                <w:kern w:val="28"/>
              </w:rPr>
            </w:pPr>
            <w:r>
              <w:rPr>
                <w:bCs/>
                <w:color w:val="000000"/>
                <w:kern w:val="28"/>
              </w:rPr>
              <w:t>10</w:t>
            </w:r>
            <w:r w:rsidR="007D6A89" w:rsidRPr="006A29A7">
              <w:rPr>
                <w:bCs/>
                <w:color w:val="000000"/>
                <w:kern w:val="28"/>
              </w:rPr>
              <w:t>0,00</w:t>
            </w:r>
          </w:p>
          <w:p w14:paraId="6525FA75" w14:textId="77777777" w:rsidR="007D6A89" w:rsidRPr="006A29A7" w:rsidRDefault="007D6A89" w:rsidP="007D6A89">
            <w:pPr>
              <w:jc w:val="center"/>
              <w:rPr>
                <w:bCs/>
                <w:color w:val="000000"/>
                <w:kern w:val="28"/>
              </w:rPr>
            </w:pPr>
            <w:r w:rsidRPr="006A29A7">
              <w:rPr>
                <w:bCs/>
                <w:color w:val="000000"/>
                <w:kern w:val="28"/>
              </w:rPr>
              <w:t>0,00</w:t>
            </w:r>
          </w:p>
          <w:p w14:paraId="7D064C04" w14:textId="77777777" w:rsidR="007D6A89" w:rsidRPr="006A29A7" w:rsidRDefault="007D6A89" w:rsidP="007D6A89">
            <w:pPr>
              <w:jc w:val="center"/>
              <w:rPr>
                <w:bCs/>
                <w:color w:val="000000"/>
                <w:kern w:val="28"/>
              </w:rPr>
            </w:pPr>
            <w:r w:rsidRPr="006A29A7">
              <w:rPr>
                <w:bCs/>
                <w:color w:val="000000"/>
                <w:kern w:val="28"/>
              </w:rPr>
              <w:t>0,00</w:t>
            </w:r>
          </w:p>
          <w:p w14:paraId="6EE001DC" w14:textId="759F3CC5" w:rsidR="004F615D" w:rsidRPr="004F615D" w:rsidRDefault="007D6A89" w:rsidP="007D6A89">
            <w:pPr>
              <w:jc w:val="center"/>
              <w:rPr>
                <w:bCs/>
                <w:color w:val="000000"/>
                <w:kern w:val="28"/>
              </w:rPr>
            </w:pPr>
            <w:r w:rsidRPr="006A29A7">
              <w:rPr>
                <w:bCs/>
                <w:color w:val="000000"/>
                <w:kern w:val="28"/>
              </w:rPr>
              <w:t>0,00</w:t>
            </w:r>
          </w:p>
        </w:tc>
        <w:tc>
          <w:tcPr>
            <w:tcW w:w="1643" w:type="dxa"/>
            <w:shd w:val="clear" w:color="auto" w:fill="auto"/>
            <w:vAlign w:val="center"/>
          </w:tcPr>
          <w:p w14:paraId="22B43AAD" w14:textId="77777777" w:rsidR="005567F5" w:rsidRPr="006A29A7" w:rsidRDefault="005567F5" w:rsidP="005567F5">
            <w:pPr>
              <w:jc w:val="center"/>
              <w:rPr>
                <w:b/>
                <w:bCs/>
                <w:kern w:val="28"/>
              </w:rPr>
            </w:pPr>
            <w:r w:rsidRPr="006A29A7">
              <w:rPr>
                <w:b/>
                <w:bCs/>
                <w:kern w:val="28"/>
              </w:rPr>
              <w:t>-</w:t>
            </w:r>
          </w:p>
        </w:tc>
        <w:tc>
          <w:tcPr>
            <w:tcW w:w="1370" w:type="dxa"/>
            <w:shd w:val="clear" w:color="auto" w:fill="auto"/>
            <w:vAlign w:val="center"/>
          </w:tcPr>
          <w:p w14:paraId="773BCC18" w14:textId="77777777" w:rsidR="005567F5" w:rsidRPr="006A29A7" w:rsidRDefault="005567F5" w:rsidP="005567F5">
            <w:pPr>
              <w:jc w:val="center"/>
              <w:rPr>
                <w:b/>
                <w:bCs/>
                <w:kern w:val="28"/>
                <w:sz w:val="24"/>
                <w:szCs w:val="24"/>
              </w:rPr>
            </w:pPr>
            <w:r w:rsidRPr="006A29A7">
              <w:rPr>
                <w:b/>
                <w:bCs/>
                <w:kern w:val="28"/>
                <w:sz w:val="24"/>
                <w:szCs w:val="24"/>
              </w:rPr>
              <w:t>-</w:t>
            </w:r>
          </w:p>
        </w:tc>
        <w:tc>
          <w:tcPr>
            <w:tcW w:w="1334" w:type="dxa"/>
            <w:shd w:val="clear" w:color="auto" w:fill="auto"/>
            <w:vAlign w:val="center"/>
          </w:tcPr>
          <w:p w14:paraId="4C11BF56" w14:textId="77777777" w:rsidR="005567F5" w:rsidRPr="006A29A7" w:rsidRDefault="005567F5" w:rsidP="005567F5">
            <w:pPr>
              <w:jc w:val="center"/>
              <w:rPr>
                <w:bCs/>
                <w:kern w:val="28"/>
              </w:rPr>
            </w:pPr>
            <w:r w:rsidRPr="006A29A7">
              <w:rPr>
                <w:bCs/>
                <w:kern w:val="28"/>
              </w:rPr>
              <w:t>100,00</w:t>
            </w:r>
          </w:p>
          <w:p w14:paraId="390112C2" w14:textId="12A4E61F" w:rsidR="007D6A89" w:rsidRPr="006A29A7" w:rsidRDefault="00A509B2" w:rsidP="007D6A89">
            <w:pPr>
              <w:jc w:val="center"/>
              <w:rPr>
                <w:bCs/>
                <w:color w:val="000000"/>
                <w:kern w:val="28"/>
              </w:rPr>
            </w:pPr>
            <w:r>
              <w:rPr>
                <w:bCs/>
                <w:color w:val="000000"/>
                <w:kern w:val="28"/>
              </w:rPr>
              <w:t>10</w:t>
            </w:r>
            <w:r w:rsidR="007D6A89" w:rsidRPr="006A29A7">
              <w:rPr>
                <w:bCs/>
                <w:color w:val="000000"/>
                <w:kern w:val="28"/>
              </w:rPr>
              <w:t>0,00</w:t>
            </w:r>
          </w:p>
          <w:p w14:paraId="793963F4" w14:textId="77777777" w:rsidR="007D6A89" w:rsidRPr="006A29A7" w:rsidRDefault="007D6A89" w:rsidP="007D6A89">
            <w:pPr>
              <w:jc w:val="center"/>
              <w:rPr>
                <w:bCs/>
                <w:color w:val="000000"/>
                <w:kern w:val="28"/>
              </w:rPr>
            </w:pPr>
            <w:r w:rsidRPr="006A29A7">
              <w:rPr>
                <w:bCs/>
                <w:color w:val="000000"/>
                <w:kern w:val="28"/>
              </w:rPr>
              <w:t>0,00</w:t>
            </w:r>
          </w:p>
          <w:p w14:paraId="29BC92C9" w14:textId="77777777" w:rsidR="007D6A89" w:rsidRPr="006A29A7" w:rsidRDefault="007D6A89" w:rsidP="007D6A89">
            <w:pPr>
              <w:jc w:val="center"/>
              <w:rPr>
                <w:bCs/>
                <w:color w:val="000000"/>
                <w:kern w:val="28"/>
              </w:rPr>
            </w:pPr>
            <w:r w:rsidRPr="006A29A7">
              <w:rPr>
                <w:bCs/>
                <w:color w:val="000000"/>
                <w:kern w:val="28"/>
              </w:rPr>
              <w:t>0,00</w:t>
            </w:r>
          </w:p>
          <w:p w14:paraId="2E018811" w14:textId="4257E856" w:rsidR="004F615D" w:rsidRPr="004F615D" w:rsidRDefault="007D6A89" w:rsidP="007D6A89">
            <w:pPr>
              <w:spacing w:before="40" w:after="40"/>
              <w:jc w:val="center"/>
              <w:rPr>
                <w:bCs/>
                <w:color w:val="000000"/>
                <w:kern w:val="28"/>
              </w:rPr>
            </w:pPr>
            <w:r w:rsidRPr="006A29A7">
              <w:rPr>
                <w:bCs/>
                <w:color w:val="000000"/>
                <w:kern w:val="28"/>
              </w:rPr>
              <w:t>0,00</w:t>
            </w:r>
          </w:p>
        </w:tc>
        <w:tc>
          <w:tcPr>
            <w:tcW w:w="1238" w:type="dxa"/>
            <w:shd w:val="clear" w:color="auto" w:fill="auto"/>
            <w:vAlign w:val="center"/>
          </w:tcPr>
          <w:p w14:paraId="0BCDC63A" w14:textId="77777777" w:rsidR="005567F5" w:rsidRPr="00BB7EAF" w:rsidRDefault="005567F5" w:rsidP="005567F5">
            <w:pPr>
              <w:jc w:val="center"/>
              <w:rPr>
                <w:b/>
                <w:bCs/>
                <w:kern w:val="28"/>
              </w:rPr>
            </w:pPr>
            <w:r w:rsidRPr="00BB7EAF">
              <w:rPr>
                <w:b/>
                <w:bCs/>
                <w:kern w:val="28"/>
              </w:rPr>
              <w:t>-</w:t>
            </w:r>
          </w:p>
        </w:tc>
        <w:tc>
          <w:tcPr>
            <w:tcW w:w="1616" w:type="dxa"/>
            <w:shd w:val="clear" w:color="auto" w:fill="auto"/>
            <w:vAlign w:val="center"/>
          </w:tcPr>
          <w:p w14:paraId="703A4E92" w14:textId="77777777" w:rsidR="005567F5" w:rsidRPr="00BB7EAF" w:rsidRDefault="005567F5" w:rsidP="005567F5">
            <w:pPr>
              <w:jc w:val="center"/>
              <w:rPr>
                <w:bCs/>
                <w:kern w:val="28"/>
              </w:rPr>
            </w:pPr>
            <w:r w:rsidRPr="00BB7EAF">
              <w:rPr>
                <w:bCs/>
                <w:color w:val="000000"/>
                <w:kern w:val="28"/>
              </w:rPr>
              <w:t>Отдел ЖКХ</w:t>
            </w:r>
          </w:p>
        </w:tc>
        <w:tc>
          <w:tcPr>
            <w:tcW w:w="1608" w:type="dxa"/>
            <w:shd w:val="clear" w:color="auto" w:fill="auto"/>
            <w:vAlign w:val="center"/>
          </w:tcPr>
          <w:p w14:paraId="07E53D64" w14:textId="77777777" w:rsidR="005567F5" w:rsidRPr="00BB7EAF" w:rsidRDefault="005567F5" w:rsidP="005567F5">
            <w:pPr>
              <w:jc w:val="center"/>
              <w:rPr>
                <w:bCs/>
                <w:kern w:val="28"/>
              </w:rPr>
            </w:pPr>
            <w:r w:rsidRPr="00BB7EAF">
              <w:t>Администрация Ульяновского г.п.</w:t>
            </w:r>
          </w:p>
        </w:tc>
      </w:tr>
      <w:tr w:rsidR="005567F5" w:rsidRPr="00BB7EAF" w14:paraId="0D4B6292" w14:textId="77777777" w:rsidTr="00C36CF4">
        <w:tc>
          <w:tcPr>
            <w:tcW w:w="959" w:type="dxa"/>
            <w:shd w:val="clear" w:color="auto" w:fill="auto"/>
            <w:vAlign w:val="center"/>
          </w:tcPr>
          <w:p w14:paraId="73A0CA72" w14:textId="77777777" w:rsidR="005567F5" w:rsidRPr="006A29A7" w:rsidRDefault="005567F5" w:rsidP="005567F5">
            <w:pPr>
              <w:jc w:val="center"/>
              <w:rPr>
                <w:bCs/>
                <w:kern w:val="28"/>
              </w:rPr>
            </w:pPr>
          </w:p>
        </w:tc>
        <w:tc>
          <w:tcPr>
            <w:tcW w:w="2053" w:type="dxa"/>
            <w:shd w:val="clear" w:color="auto" w:fill="auto"/>
            <w:vAlign w:val="center"/>
          </w:tcPr>
          <w:p w14:paraId="7A8371B2" w14:textId="262B7E4F"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1FADA44A" w14:textId="77777777" w:rsidR="005567F5" w:rsidRPr="006A29A7" w:rsidRDefault="005567F5" w:rsidP="005567F5">
            <w:pPr>
              <w:jc w:val="center"/>
              <w:rPr>
                <w:color w:val="000000"/>
              </w:rPr>
            </w:pPr>
          </w:p>
        </w:tc>
        <w:tc>
          <w:tcPr>
            <w:tcW w:w="1333" w:type="dxa"/>
            <w:shd w:val="clear" w:color="auto" w:fill="auto"/>
            <w:vAlign w:val="center"/>
          </w:tcPr>
          <w:p w14:paraId="638470A4" w14:textId="20A73FFB" w:rsidR="005567F5" w:rsidRPr="006A29A7" w:rsidRDefault="00A509B2" w:rsidP="005567F5">
            <w:pPr>
              <w:jc w:val="center"/>
              <w:rPr>
                <w:bCs/>
                <w:kern w:val="28"/>
              </w:rPr>
            </w:pPr>
            <w:r>
              <w:rPr>
                <w:bCs/>
                <w:kern w:val="28"/>
              </w:rPr>
              <w:t>2</w:t>
            </w:r>
            <w:r w:rsidR="00047F6F">
              <w:rPr>
                <w:bCs/>
                <w:kern w:val="28"/>
              </w:rPr>
              <w:t>00</w:t>
            </w:r>
            <w:r w:rsidR="005567F5">
              <w:rPr>
                <w:bCs/>
                <w:kern w:val="28"/>
              </w:rPr>
              <w:t>,00</w:t>
            </w:r>
          </w:p>
        </w:tc>
        <w:tc>
          <w:tcPr>
            <w:tcW w:w="1643" w:type="dxa"/>
            <w:shd w:val="clear" w:color="auto" w:fill="auto"/>
            <w:vAlign w:val="center"/>
          </w:tcPr>
          <w:p w14:paraId="6AE22189" w14:textId="77777777" w:rsidR="005567F5" w:rsidRPr="006A29A7" w:rsidRDefault="005567F5" w:rsidP="005567F5">
            <w:pPr>
              <w:jc w:val="center"/>
              <w:rPr>
                <w:b/>
                <w:bCs/>
                <w:kern w:val="28"/>
              </w:rPr>
            </w:pPr>
          </w:p>
        </w:tc>
        <w:tc>
          <w:tcPr>
            <w:tcW w:w="1370" w:type="dxa"/>
            <w:shd w:val="clear" w:color="auto" w:fill="auto"/>
            <w:vAlign w:val="center"/>
          </w:tcPr>
          <w:p w14:paraId="002D7C6F" w14:textId="77777777" w:rsidR="005567F5" w:rsidRPr="006A29A7" w:rsidRDefault="005567F5" w:rsidP="005567F5">
            <w:pPr>
              <w:jc w:val="center"/>
              <w:rPr>
                <w:b/>
                <w:bCs/>
                <w:kern w:val="28"/>
                <w:sz w:val="24"/>
                <w:szCs w:val="24"/>
              </w:rPr>
            </w:pPr>
          </w:p>
        </w:tc>
        <w:tc>
          <w:tcPr>
            <w:tcW w:w="1334" w:type="dxa"/>
            <w:shd w:val="clear" w:color="auto" w:fill="auto"/>
            <w:vAlign w:val="center"/>
          </w:tcPr>
          <w:p w14:paraId="6C0B64F2" w14:textId="7F11AF3A" w:rsidR="005567F5" w:rsidRPr="006A29A7" w:rsidRDefault="00A509B2" w:rsidP="005567F5">
            <w:pPr>
              <w:jc w:val="center"/>
              <w:rPr>
                <w:bCs/>
                <w:kern w:val="28"/>
              </w:rPr>
            </w:pPr>
            <w:r>
              <w:rPr>
                <w:bCs/>
                <w:kern w:val="28"/>
              </w:rPr>
              <w:t>2</w:t>
            </w:r>
            <w:r w:rsidR="00047F6F">
              <w:rPr>
                <w:bCs/>
                <w:kern w:val="28"/>
              </w:rPr>
              <w:t>00</w:t>
            </w:r>
            <w:r w:rsidR="005567F5">
              <w:rPr>
                <w:bCs/>
                <w:kern w:val="28"/>
              </w:rPr>
              <w:t>,00</w:t>
            </w:r>
          </w:p>
        </w:tc>
        <w:tc>
          <w:tcPr>
            <w:tcW w:w="1238" w:type="dxa"/>
            <w:shd w:val="clear" w:color="auto" w:fill="auto"/>
            <w:vAlign w:val="center"/>
          </w:tcPr>
          <w:p w14:paraId="0C2C81B8" w14:textId="77777777" w:rsidR="005567F5" w:rsidRPr="00BB7EAF" w:rsidRDefault="005567F5" w:rsidP="005567F5">
            <w:pPr>
              <w:jc w:val="center"/>
              <w:rPr>
                <w:b/>
                <w:bCs/>
                <w:kern w:val="28"/>
              </w:rPr>
            </w:pPr>
          </w:p>
        </w:tc>
        <w:tc>
          <w:tcPr>
            <w:tcW w:w="1616" w:type="dxa"/>
            <w:shd w:val="clear" w:color="auto" w:fill="auto"/>
            <w:vAlign w:val="center"/>
          </w:tcPr>
          <w:p w14:paraId="22791DA1" w14:textId="77777777" w:rsidR="005567F5" w:rsidRPr="00BB7EAF" w:rsidRDefault="005567F5" w:rsidP="005567F5">
            <w:pPr>
              <w:jc w:val="center"/>
              <w:rPr>
                <w:bCs/>
                <w:color w:val="000000"/>
                <w:kern w:val="28"/>
              </w:rPr>
            </w:pPr>
          </w:p>
        </w:tc>
        <w:tc>
          <w:tcPr>
            <w:tcW w:w="1608" w:type="dxa"/>
            <w:shd w:val="clear" w:color="auto" w:fill="auto"/>
            <w:vAlign w:val="center"/>
          </w:tcPr>
          <w:p w14:paraId="1B725C4B" w14:textId="77777777" w:rsidR="005567F5" w:rsidRPr="00BB7EAF" w:rsidRDefault="005567F5" w:rsidP="005567F5">
            <w:pPr>
              <w:jc w:val="center"/>
            </w:pPr>
          </w:p>
        </w:tc>
      </w:tr>
      <w:tr w:rsidR="005567F5" w:rsidRPr="00405FA6" w14:paraId="7DB37608" w14:textId="77777777" w:rsidTr="008F622E">
        <w:tc>
          <w:tcPr>
            <w:tcW w:w="959" w:type="dxa"/>
            <w:shd w:val="clear" w:color="auto" w:fill="auto"/>
            <w:vAlign w:val="center"/>
          </w:tcPr>
          <w:p w14:paraId="02687D76" w14:textId="77777777" w:rsidR="005567F5" w:rsidRPr="00405FA6" w:rsidRDefault="005567F5" w:rsidP="005567F5">
            <w:pPr>
              <w:jc w:val="center"/>
              <w:rPr>
                <w:bCs/>
                <w:kern w:val="28"/>
              </w:rPr>
            </w:pPr>
            <w:r w:rsidRPr="00405FA6">
              <w:rPr>
                <w:bCs/>
                <w:kern w:val="28"/>
              </w:rPr>
              <w:t>2.4</w:t>
            </w:r>
          </w:p>
        </w:tc>
        <w:tc>
          <w:tcPr>
            <w:tcW w:w="2053" w:type="dxa"/>
            <w:shd w:val="clear" w:color="auto" w:fill="auto"/>
            <w:vAlign w:val="center"/>
          </w:tcPr>
          <w:p w14:paraId="7DA1DA54" w14:textId="77777777" w:rsidR="005567F5" w:rsidRPr="00405FA6" w:rsidRDefault="005567F5" w:rsidP="005567F5">
            <w:r w:rsidRPr="00405FA6">
              <w:t>Ремонт автомобильной дороги (софинансирование)</w:t>
            </w:r>
          </w:p>
        </w:tc>
        <w:tc>
          <w:tcPr>
            <w:tcW w:w="1632" w:type="dxa"/>
            <w:shd w:val="clear" w:color="auto" w:fill="auto"/>
            <w:vAlign w:val="center"/>
          </w:tcPr>
          <w:p w14:paraId="63118320"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31E05843"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06A6E2ED"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4B5C56BE"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650D87F5" w14:textId="30789D27" w:rsidR="005567F5" w:rsidRPr="00CA30F5"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53259DA4" w14:textId="698FC721" w:rsidR="005567F5" w:rsidRPr="00405FA6" w:rsidRDefault="005567F5" w:rsidP="005567F5">
            <w:pPr>
              <w:jc w:val="center"/>
              <w:rPr>
                <w:bCs/>
                <w:kern w:val="28"/>
              </w:rPr>
            </w:pPr>
            <w:r w:rsidRPr="00405FA6">
              <w:rPr>
                <w:bCs/>
                <w:kern w:val="28"/>
              </w:rPr>
              <w:t>0,0</w:t>
            </w:r>
            <w:r w:rsidR="007D6A89">
              <w:rPr>
                <w:bCs/>
                <w:kern w:val="28"/>
              </w:rPr>
              <w:t>0</w:t>
            </w:r>
          </w:p>
          <w:p w14:paraId="76F1C135" w14:textId="77777777" w:rsidR="007D6A89" w:rsidRPr="006A29A7" w:rsidRDefault="007D6A89" w:rsidP="007D6A89">
            <w:pPr>
              <w:jc w:val="center"/>
              <w:rPr>
                <w:bCs/>
                <w:color w:val="000000"/>
                <w:kern w:val="28"/>
              </w:rPr>
            </w:pPr>
            <w:r w:rsidRPr="006A29A7">
              <w:rPr>
                <w:bCs/>
                <w:color w:val="000000"/>
                <w:kern w:val="28"/>
              </w:rPr>
              <w:t>0,00</w:t>
            </w:r>
          </w:p>
          <w:p w14:paraId="338DFEDF" w14:textId="77777777" w:rsidR="007D6A89" w:rsidRPr="006A29A7" w:rsidRDefault="007D6A89" w:rsidP="007D6A89">
            <w:pPr>
              <w:jc w:val="center"/>
              <w:rPr>
                <w:bCs/>
                <w:color w:val="000000"/>
                <w:kern w:val="28"/>
              </w:rPr>
            </w:pPr>
            <w:r w:rsidRPr="006A29A7">
              <w:rPr>
                <w:bCs/>
                <w:color w:val="000000"/>
                <w:kern w:val="28"/>
              </w:rPr>
              <w:t>0,00</w:t>
            </w:r>
          </w:p>
          <w:p w14:paraId="69778B26" w14:textId="77777777" w:rsidR="007D6A89" w:rsidRPr="006A29A7" w:rsidRDefault="007D6A89" w:rsidP="007D6A89">
            <w:pPr>
              <w:jc w:val="center"/>
              <w:rPr>
                <w:bCs/>
                <w:color w:val="000000"/>
                <w:kern w:val="28"/>
              </w:rPr>
            </w:pPr>
            <w:r w:rsidRPr="006A29A7">
              <w:rPr>
                <w:bCs/>
                <w:color w:val="000000"/>
                <w:kern w:val="28"/>
              </w:rPr>
              <w:t>0,00</w:t>
            </w:r>
          </w:p>
          <w:p w14:paraId="040621BB" w14:textId="2A221E5A" w:rsidR="005567F5" w:rsidRPr="00CA30F5" w:rsidRDefault="007D6A89" w:rsidP="007D6A89">
            <w:pPr>
              <w:jc w:val="center"/>
              <w:rPr>
                <w:bCs/>
                <w:kern w:val="28"/>
              </w:rPr>
            </w:pPr>
            <w:r w:rsidRPr="006A29A7">
              <w:rPr>
                <w:bCs/>
                <w:color w:val="000000"/>
                <w:kern w:val="28"/>
              </w:rPr>
              <w:t>0,00</w:t>
            </w:r>
          </w:p>
        </w:tc>
        <w:tc>
          <w:tcPr>
            <w:tcW w:w="1643" w:type="dxa"/>
            <w:shd w:val="clear" w:color="auto" w:fill="auto"/>
            <w:vAlign w:val="center"/>
          </w:tcPr>
          <w:p w14:paraId="7A48C40B" w14:textId="77777777" w:rsidR="005567F5" w:rsidRPr="00405FA6" w:rsidRDefault="005567F5" w:rsidP="005567F5">
            <w:pPr>
              <w:jc w:val="center"/>
              <w:rPr>
                <w:bCs/>
                <w:kern w:val="28"/>
              </w:rPr>
            </w:pPr>
            <w:r w:rsidRPr="00405FA6">
              <w:rPr>
                <w:bCs/>
                <w:kern w:val="28"/>
              </w:rPr>
              <w:t>-</w:t>
            </w:r>
          </w:p>
        </w:tc>
        <w:tc>
          <w:tcPr>
            <w:tcW w:w="1370" w:type="dxa"/>
            <w:shd w:val="clear" w:color="auto" w:fill="auto"/>
          </w:tcPr>
          <w:p w14:paraId="5B2C55A1" w14:textId="77777777" w:rsidR="00047F6F" w:rsidRPr="006A29A7" w:rsidRDefault="00047F6F" w:rsidP="00047F6F">
            <w:pPr>
              <w:jc w:val="center"/>
              <w:rPr>
                <w:bCs/>
                <w:kern w:val="28"/>
              </w:rPr>
            </w:pPr>
            <w:r w:rsidRPr="006A29A7">
              <w:rPr>
                <w:bCs/>
                <w:kern w:val="28"/>
              </w:rPr>
              <w:t>0,00</w:t>
            </w:r>
          </w:p>
          <w:p w14:paraId="4EDDF0D5" w14:textId="77777777" w:rsidR="00047F6F" w:rsidRPr="006A29A7" w:rsidRDefault="00047F6F" w:rsidP="00047F6F">
            <w:pPr>
              <w:jc w:val="center"/>
              <w:rPr>
                <w:bCs/>
                <w:color w:val="000000"/>
                <w:kern w:val="28"/>
              </w:rPr>
            </w:pPr>
            <w:r w:rsidRPr="006A29A7">
              <w:rPr>
                <w:bCs/>
                <w:color w:val="000000"/>
                <w:kern w:val="28"/>
              </w:rPr>
              <w:t>0,00</w:t>
            </w:r>
          </w:p>
          <w:p w14:paraId="336CF212" w14:textId="77777777" w:rsidR="00047F6F" w:rsidRPr="006A29A7" w:rsidRDefault="00047F6F" w:rsidP="00047F6F">
            <w:pPr>
              <w:jc w:val="center"/>
              <w:rPr>
                <w:bCs/>
                <w:color w:val="000000"/>
                <w:kern w:val="28"/>
              </w:rPr>
            </w:pPr>
            <w:r w:rsidRPr="006A29A7">
              <w:rPr>
                <w:bCs/>
                <w:color w:val="000000"/>
                <w:kern w:val="28"/>
              </w:rPr>
              <w:t>0,00</w:t>
            </w:r>
          </w:p>
          <w:p w14:paraId="758F7C72" w14:textId="77777777" w:rsidR="00047F6F" w:rsidRPr="006A29A7" w:rsidRDefault="00047F6F" w:rsidP="00047F6F">
            <w:pPr>
              <w:jc w:val="center"/>
              <w:rPr>
                <w:bCs/>
                <w:color w:val="000000"/>
                <w:kern w:val="28"/>
              </w:rPr>
            </w:pPr>
            <w:r w:rsidRPr="006A29A7">
              <w:rPr>
                <w:bCs/>
                <w:color w:val="000000"/>
                <w:kern w:val="28"/>
              </w:rPr>
              <w:t>0,00</w:t>
            </w:r>
          </w:p>
          <w:p w14:paraId="226FC49D" w14:textId="1CA60E70" w:rsidR="005567F5" w:rsidRPr="00405FA6" w:rsidRDefault="00047F6F" w:rsidP="00047F6F">
            <w:pPr>
              <w:jc w:val="center"/>
              <w:rPr>
                <w:bCs/>
                <w:kern w:val="28"/>
              </w:rPr>
            </w:pPr>
            <w:r w:rsidRPr="006A29A7">
              <w:rPr>
                <w:bCs/>
                <w:color w:val="000000"/>
                <w:kern w:val="28"/>
              </w:rPr>
              <w:t>0,00</w:t>
            </w:r>
          </w:p>
        </w:tc>
        <w:tc>
          <w:tcPr>
            <w:tcW w:w="1334" w:type="dxa"/>
            <w:shd w:val="clear" w:color="auto" w:fill="auto"/>
            <w:vAlign w:val="center"/>
          </w:tcPr>
          <w:p w14:paraId="48B2F2B1" w14:textId="77777777" w:rsidR="007D6A89" w:rsidRPr="006A29A7" w:rsidRDefault="007D6A89" w:rsidP="007D6A89">
            <w:pPr>
              <w:jc w:val="center"/>
              <w:rPr>
                <w:bCs/>
                <w:color w:val="000000"/>
                <w:kern w:val="28"/>
              </w:rPr>
            </w:pPr>
            <w:r w:rsidRPr="006A29A7">
              <w:rPr>
                <w:bCs/>
                <w:color w:val="000000"/>
                <w:kern w:val="28"/>
              </w:rPr>
              <w:t>0,00</w:t>
            </w:r>
          </w:p>
          <w:p w14:paraId="14154F76" w14:textId="77777777" w:rsidR="007D6A89" w:rsidRPr="006A29A7" w:rsidRDefault="007D6A89" w:rsidP="007D6A89">
            <w:pPr>
              <w:jc w:val="center"/>
              <w:rPr>
                <w:bCs/>
                <w:color w:val="000000"/>
                <w:kern w:val="28"/>
              </w:rPr>
            </w:pPr>
            <w:r w:rsidRPr="006A29A7">
              <w:rPr>
                <w:bCs/>
                <w:color w:val="000000"/>
                <w:kern w:val="28"/>
              </w:rPr>
              <w:t>0,00</w:t>
            </w:r>
          </w:p>
          <w:p w14:paraId="10962F92" w14:textId="77777777" w:rsidR="007D6A89" w:rsidRPr="006A29A7" w:rsidRDefault="007D6A89" w:rsidP="007D6A89">
            <w:pPr>
              <w:jc w:val="center"/>
              <w:rPr>
                <w:bCs/>
                <w:color w:val="000000"/>
                <w:kern w:val="28"/>
              </w:rPr>
            </w:pPr>
            <w:r w:rsidRPr="006A29A7">
              <w:rPr>
                <w:bCs/>
                <w:color w:val="000000"/>
                <w:kern w:val="28"/>
              </w:rPr>
              <w:t>0,00</w:t>
            </w:r>
          </w:p>
          <w:p w14:paraId="23A60D5D" w14:textId="77777777" w:rsidR="007D6A89" w:rsidRDefault="007D6A89" w:rsidP="007D6A89">
            <w:pPr>
              <w:jc w:val="center"/>
              <w:rPr>
                <w:bCs/>
                <w:color w:val="000000"/>
                <w:kern w:val="28"/>
              </w:rPr>
            </w:pPr>
            <w:r w:rsidRPr="006A29A7">
              <w:rPr>
                <w:bCs/>
                <w:color w:val="000000"/>
                <w:kern w:val="28"/>
              </w:rPr>
              <w:t>0,00</w:t>
            </w:r>
          </w:p>
          <w:p w14:paraId="5BC81DA8" w14:textId="125A0CB4" w:rsidR="005567F5" w:rsidRPr="00CA30F5" w:rsidRDefault="007D6A89" w:rsidP="007D6A89">
            <w:pPr>
              <w:jc w:val="center"/>
              <w:rPr>
                <w:bCs/>
                <w:kern w:val="28"/>
              </w:rPr>
            </w:pPr>
            <w:r w:rsidRPr="006A29A7">
              <w:rPr>
                <w:bCs/>
                <w:color w:val="000000"/>
                <w:kern w:val="28"/>
              </w:rPr>
              <w:t>0,00</w:t>
            </w:r>
          </w:p>
        </w:tc>
        <w:tc>
          <w:tcPr>
            <w:tcW w:w="1238" w:type="dxa"/>
            <w:shd w:val="clear" w:color="auto" w:fill="auto"/>
            <w:vAlign w:val="center"/>
          </w:tcPr>
          <w:p w14:paraId="27269CD6" w14:textId="77777777" w:rsidR="005567F5" w:rsidRPr="00405FA6" w:rsidRDefault="005567F5" w:rsidP="005567F5">
            <w:pPr>
              <w:jc w:val="center"/>
              <w:rPr>
                <w:b/>
                <w:bCs/>
                <w:kern w:val="28"/>
              </w:rPr>
            </w:pPr>
            <w:r w:rsidRPr="00405FA6">
              <w:rPr>
                <w:b/>
                <w:bCs/>
                <w:kern w:val="28"/>
              </w:rPr>
              <w:t>-</w:t>
            </w:r>
          </w:p>
        </w:tc>
        <w:tc>
          <w:tcPr>
            <w:tcW w:w="1616" w:type="dxa"/>
            <w:shd w:val="clear" w:color="auto" w:fill="auto"/>
            <w:vAlign w:val="center"/>
          </w:tcPr>
          <w:p w14:paraId="0F5B7950" w14:textId="77777777" w:rsidR="005567F5" w:rsidRPr="00405FA6" w:rsidRDefault="005567F5" w:rsidP="005567F5">
            <w:pPr>
              <w:jc w:val="center"/>
              <w:rPr>
                <w:bCs/>
                <w:kern w:val="28"/>
              </w:rPr>
            </w:pPr>
            <w:r w:rsidRPr="00405FA6">
              <w:rPr>
                <w:bCs/>
                <w:color w:val="000000"/>
                <w:kern w:val="28"/>
              </w:rPr>
              <w:t>Отдел ЖКХ</w:t>
            </w:r>
          </w:p>
        </w:tc>
        <w:tc>
          <w:tcPr>
            <w:tcW w:w="1608" w:type="dxa"/>
            <w:shd w:val="clear" w:color="auto" w:fill="auto"/>
            <w:vAlign w:val="center"/>
          </w:tcPr>
          <w:p w14:paraId="4349B50C" w14:textId="77777777" w:rsidR="005567F5" w:rsidRPr="00405FA6" w:rsidRDefault="005567F5" w:rsidP="005567F5">
            <w:pPr>
              <w:jc w:val="center"/>
            </w:pPr>
            <w:r w:rsidRPr="00405FA6">
              <w:t>Администрация Ульяновского г.п.</w:t>
            </w:r>
          </w:p>
        </w:tc>
      </w:tr>
      <w:tr w:rsidR="005567F5" w:rsidRPr="00405FA6" w14:paraId="758C969D" w14:textId="77777777" w:rsidTr="008F622E">
        <w:tc>
          <w:tcPr>
            <w:tcW w:w="959" w:type="dxa"/>
            <w:shd w:val="clear" w:color="auto" w:fill="auto"/>
            <w:vAlign w:val="center"/>
          </w:tcPr>
          <w:p w14:paraId="4799ABD6" w14:textId="77777777" w:rsidR="005567F5" w:rsidRPr="00405FA6" w:rsidRDefault="005567F5" w:rsidP="005567F5">
            <w:pPr>
              <w:jc w:val="center"/>
              <w:rPr>
                <w:bCs/>
                <w:kern w:val="28"/>
              </w:rPr>
            </w:pPr>
          </w:p>
        </w:tc>
        <w:tc>
          <w:tcPr>
            <w:tcW w:w="2053" w:type="dxa"/>
            <w:shd w:val="clear" w:color="auto" w:fill="auto"/>
            <w:vAlign w:val="center"/>
          </w:tcPr>
          <w:p w14:paraId="6D620A21" w14:textId="0AE24987" w:rsidR="005567F5" w:rsidRPr="00405FA6" w:rsidRDefault="005567F5" w:rsidP="005567F5">
            <w:r w:rsidRPr="00AC1036">
              <w:rPr>
                <w:bCs/>
                <w:color w:val="000000"/>
                <w:kern w:val="28"/>
                <w:sz w:val="24"/>
                <w:szCs w:val="24"/>
              </w:rPr>
              <w:t>Итого</w:t>
            </w:r>
          </w:p>
        </w:tc>
        <w:tc>
          <w:tcPr>
            <w:tcW w:w="1632" w:type="dxa"/>
            <w:shd w:val="clear" w:color="auto" w:fill="auto"/>
            <w:vAlign w:val="center"/>
          </w:tcPr>
          <w:p w14:paraId="652B8893" w14:textId="77777777" w:rsidR="005567F5" w:rsidRPr="00405FA6" w:rsidRDefault="005567F5" w:rsidP="005567F5">
            <w:pPr>
              <w:jc w:val="center"/>
              <w:rPr>
                <w:kern w:val="28"/>
              </w:rPr>
            </w:pPr>
          </w:p>
        </w:tc>
        <w:tc>
          <w:tcPr>
            <w:tcW w:w="1333" w:type="dxa"/>
            <w:shd w:val="clear" w:color="auto" w:fill="auto"/>
            <w:vAlign w:val="center"/>
          </w:tcPr>
          <w:p w14:paraId="52236184" w14:textId="20B11CE2" w:rsidR="005567F5" w:rsidRPr="00405FA6" w:rsidRDefault="00047F6F" w:rsidP="005567F5">
            <w:pPr>
              <w:jc w:val="center"/>
              <w:rPr>
                <w:bCs/>
                <w:kern w:val="28"/>
              </w:rPr>
            </w:pPr>
            <w:r>
              <w:rPr>
                <w:bCs/>
                <w:kern w:val="28"/>
              </w:rPr>
              <w:t>0,00</w:t>
            </w:r>
          </w:p>
        </w:tc>
        <w:tc>
          <w:tcPr>
            <w:tcW w:w="1643" w:type="dxa"/>
            <w:shd w:val="clear" w:color="auto" w:fill="auto"/>
            <w:vAlign w:val="center"/>
          </w:tcPr>
          <w:p w14:paraId="3260F74B" w14:textId="77777777" w:rsidR="005567F5" w:rsidRPr="00405FA6" w:rsidRDefault="005567F5" w:rsidP="005567F5">
            <w:pPr>
              <w:jc w:val="center"/>
              <w:rPr>
                <w:bCs/>
                <w:kern w:val="28"/>
              </w:rPr>
            </w:pPr>
          </w:p>
        </w:tc>
        <w:tc>
          <w:tcPr>
            <w:tcW w:w="1370" w:type="dxa"/>
            <w:shd w:val="clear" w:color="auto" w:fill="auto"/>
          </w:tcPr>
          <w:p w14:paraId="4CFBD921" w14:textId="4C741A44" w:rsidR="005567F5" w:rsidRPr="00405FA6" w:rsidRDefault="00047F6F" w:rsidP="005567F5">
            <w:pPr>
              <w:jc w:val="center"/>
              <w:rPr>
                <w:bCs/>
                <w:kern w:val="28"/>
              </w:rPr>
            </w:pPr>
            <w:r>
              <w:rPr>
                <w:bCs/>
                <w:kern w:val="28"/>
              </w:rPr>
              <w:t>0,00</w:t>
            </w:r>
          </w:p>
        </w:tc>
        <w:tc>
          <w:tcPr>
            <w:tcW w:w="1334" w:type="dxa"/>
            <w:shd w:val="clear" w:color="auto" w:fill="auto"/>
            <w:vAlign w:val="center"/>
          </w:tcPr>
          <w:p w14:paraId="74C59B81" w14:textId="5922473B" w:rsidR="005567F5" w:rsidRPr="00405FA6" w:rsidRDefault="00047F6F" w:rsidP="005567F5">
            <w:pPr>
              <w:jc w:val="center"/>
              <w:rPr>
                <w:bCs/>
                <w:kern w:val="28"/>
              </w:rPr>
            </w:pPr>
            <w:r>
              <w:rPr>
                <w:bCs/>
                <w:kern w:val="28"/>
              </w:rPr>
              <w:t>0,00</w:t>
            </w:r>
          </w:p>
        </w:tc>
        <w:tc>
          <w:tcPr>
            <w:tcW w:w="1238" w:type="dxa"/>
            <w:shd w:val="clear" w:color="auto" w:fill="auto"/>
            <w:vAlign w:val="center"/>
          </w:tcPr>
          <w:p w14:paraId="5BEB9FDE" w14:textId="77777777" w:rsidR="005567F5" w:rsidRPr="00405FA6" w:rsidRDefault="005567F5" w:rsidP="005567F5">
            <w:pPr>
              <w:jc w:val="center"/>
              <w:rPr>
                <w:b/>
                <w:bCs/>
                <w:kern w:val="28"/>
              </w:rPr>
            </w:pPr>
          </w:p>
        </w:tc>
        <w:tc>
          <w:tcPr>
            <w:tcW w:w="1616" w:type="dxa"/>
            <w:shd w:val="clear" w:color="auto" w:fill="auto"/>
            <w:vAlign w:val="center"/>
          </w:tcPr>
          <w:p w14:paraId="7960F929" w14:textId="77777777" w:rsidR="005567F5" w:rsidRPr="00405FA6" w:rsidRDefault="005567F5" w:rsidP="005567F5">
            <w:pPr>
              <w:jc w:val="center"/>
              <w:rPr>
                <w:bCs/>
                <w:color w:val="000000"/>
                <w:kern w:val="28"/>
              </w:rPr>
            </w:pPr>
          </w:p>
        </w:tc>
        <w:tc>
          <w:tcPr>
            <w:tcW w:w="1608" w:type="dxa"/>
            <w:shd w:val="clear" w:color="auto" w:fill="auto"/>
            <w:vAlign w:val="center"/>
          </w:tcPr>
          <w:p w14:paraId="1843A138" w14:textId="77777777" w:rsidR="005567F5" w:rsidRPr="00405FA6" w:rsidRDefault="005567F5" w:rsidP="005567F5">
            <w:pPr>
              <w:jc w:val="center"/>
            </w:pPr>
          </w:p>
        </w:tc>
      </w:tr>
      <w:tr w:rsidR="005567F5" w:rsidRPr="00405FA6" w14:paraId="5624E591" w14:textId="77777777" w:rsidTr="00C36CF4">
        <w:tc>
          <w:tcPr>
            <w:tcW w:w="959" w:type="dxa"/>
            <w:shd w:val="clear" w:color="auto" w:fill="auto"/>
            <w:vAlign w:val="center"/>
          </w:tcPr>
          <w:p w14:paraId="68C40797" w14:textId="77777777" w:rsidR="005567F5" w:rsidRPr="00405FA6" w:rsidRDefault="005567F5" w:rsidP="005567F5">
            <w:pPr>
              <w:jc w:val="center"/>
              <w:rPr>
                <w:bCs/>
                <w:kern w:val="28"/>
              </w:rPr>
            </w:pPr>
            <w:r w:rsidRPr="00405FA6">
              <w:rPr>
                <w:bCs/>
                <w:kern w:val="28"/>
              </w:rPr>
              <w:t>2.5</w:t>
            </w:r>
          </w:p>
        </w:tc>
        <w:tc>
          <w:tcPr>
            <w:tcW w:w="2053" w:type="dxa"/>
            <w:shd w:val="clear" w:color="auto" w:fill="auto"/>
            <w:vAlign w:val="center"/>
          </w:tcPr>
          <w:p w14:paraId="43642145" w14:textId="77777777" w:rsidR="005567F5" w:rsidRPr="00405FA6" w:rsidRDefault="005567F5" w:rsidP="005567F5">
            <w:r w:rsidRPr="00405FA6">
              <w:t>Ремонт социально значимой автомобильной дороги (софинансирование)</w:t>
            </w:r>
          </w:p>
        </w:tc>
        <w:tc>
          <w:tcPr>
            <w:tcW w:w="1632" w:type="dxa"/>
            <w:shd w:val="clear" w:color="auto" w:fill="auto"/>
            <w:vAlign w:val="center"/>
          </w:tcPr>
          <w:p w14:paraId="72704976"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58BF192B"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363576A4"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3C153A42"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47668A41" w14:textId="1568D729" w:rsidR="005567F5" w:rsidRPr="00CA30F5"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5F00D936" w14:textId="77777777" w:rsidR="00047F6F" w:rsidRPr="006A29A7" w:rsidRDefault="00047F6F" w:rsidP="00047F6F">
            <w:pPr>
              <w:jc w:val="center"/>
              <w:rPr>
                <w:bCs/>
                <w:kern w:val="28"/>
              </w:rPr>
            </w:pPr>
            <w:r w:rsidRPr="006A29A7">
              <w:rPr>
                <w:bCs/>
                <w:kern w:val="28"/>
              </w:rPr>
              <w:t>0,00</w:t>
            </w:r>
          </w:p>
          <w:p w14:paraId="3E99CEB3" w14:textId="77777777" w:rsidR="00047F6F" w:rsidRPr="006A29A7" w:rsidRDefault="00047F6F" w:rsidP="00047F6F">
            <w:pPr>
              <w:jc w:val="center"/>
              <w:rPr>
                <w:bCs/>
                <w:color w:val="000000"/>
                <w:kern w:val="28"/>
              </w:rPr>
            </w:pPr>
            <w:r w:rsidRPr="006A29A7">
              <w:rPr>
                <w:bCs/>
                <w:color w:val="000000"/>
                <w:kern w:val="28"/>
              </w:rPr>
              <w:t>0,00</w:t>
            </w:r>
          </w:p>
          <w:p w14:paraId="2D9B8856" w14:textId="77777777" w:rsidR="00047F6F" w:rsidRPr="006A29A7" w:rsidRDefault="00047F6F" w:rsidP="00047F6F">
            <w:pPr>
              <w:jc w:val="center"/>
              <w:rPr>
                <w:bCs/>
                <w:color w:val="000000"/>
                <w:kern w:val="28"/>
              </w:rPr>
            </w:pPr>
            <w:r w:rsidRPr="006A29A7">
              <w:rPr>
                <w:bCs/>
                <w:color w:val="000000"/>
                <w:kern w:val="28"/>
              </w:rPr>
              <w:t>0,00</w:t>
            </w:r>
          </w:p>
          <w:p w14:paraId="42CA26E1" w14:textId="77777777" w:rsidR="00047F6F" w:rsidRPr="006A29A7" w:rsidRDefault="00047F6F" w:rsidP="00047F6F">
            <w:pPr>
              <w:jc w:val="center"/>
              <w:rPr>
                <w:bCs/>
                <w:color w:val="000000"/>
                <w:kern w:val="28"/>
              </w:rPr>
            </w:pPr>
            <w:r w:rsidRPr="006A29A7">
              <w:rPr>
                <w:bCs/>
                <w:color w:val="000000"/>
                <w:kern w:val="28"/>
              </w:rPr>
              <w:t>0,00</w:t>
            </w:r>
          </w:p>
          <w:p w14:paraId="36A13607" w14:textId="60426532" w:rsidR="004F615D" w:rsidRPr="00CA30F5" w:rsidRDefault="00047F6F" w:rsidP="00047F6F">
            <w:pPr>
              <w:jc w:val="center"/>
              <w:rPr>
                <w:bCs/>
                <w:kern w:val="28"/>
              </w:rPr>
            </w:pPr>
            <w:r w:rsidRPr="006A29A7">
              <w:rPr>
                <w:bCs/>
                <w:color w:val="000000"/>
                <w:kern w:val="28"/>
              </w:rPr>
              <w:t>0,00</w:t>
            </w:r>
          </w:p>
        </w:tc>
        <w:tc>
          <w:tcPr>
            <w:tcW w:w="1643" w:type="dxa"/>
            <w:shd w:val="clear" w:color="auto" w:fill="auto"/>
            <w:vAlign w:val="center"/>
          </w:tcPr>
          <w:p w14:paraId="61A286A1" w14:textId="77777777" w:rsidR="005567F5" w:rsidRPr="00405FA6" w:rsidRDefault="005567F5" w:rsidP="005567F5">
            <w:pPr>
              <w:jc w:val="center"/>
              <w:rPr>
                <w:bCs/>
                <w:kern w:val="28"/>
              </w:rPr>
            </w:pPr>
            <w:r w:rsidRPr="00405FA6">
              <w:rPr>
                <w:bCs/>
                <w:kern w:val="28"/>
              </w:rPr>
              <w:t>-</w:t>
            </w:r>
          </w:p>
        </w:tc>
        <w:tc>
          <w:tcPr>
            <w:tcW w:w="1370" w:type="dxa"/>
            <w:shd w:val="clear" w:color="auto" w:fill="auto"/>
            <w:vAlign w:val="center"/>
          </w:tcPr>
          <w:p w14:paraId="5F9193CA" w14:textId="77777777" w:rsidR="00047F6F" w:rsidRPr="006A29A7" w:rsidRDefault="00047F6F" w:rsidP="00047F6F">
            <w:pPr>
              <w:jc w:val="center"/>
              <w:rPr>
                <w:bCs/>
                <w:kern w:val="28"/>
              </w:rPr>
            </w:pPr>
            <w:r w:rsidRPr="006A29A7">
              <w:rPr>
                <w:bCs/>
                <w:kern w:val="28"/>
              </w:rPr>
              <w:t>0,00</w:t>
            </w:r>
          </w:p>
          <w:p w14:paraId="6EDF89AA" w14:textId="77777777" w:rsidR="00047F6F" w:rsidRPr="006A29A7" w:rsidRDefault="00047F6F" w:rsidP="00047F6F">
            <w:pPr>
              <w:jc w:val="center"/>
              <w:rPr>
                <w:bCs/>
                <w:color w:val="000000"/>
                <w:kern w:val="28"/>
              </w:rPr>
            </w:pPr>
            <w:r w:rsidRPr="006A29A7">
              <w:rPr>
                <w:bCs/>
                <w:color w:val="000000"/>
                <w:kern w:val="28"/>
              </w:rPr>
              <w:t>0,00</w:t>
            </w:r>
          </w:p>
          <w:p w14:paraId="10B1446F" w14:textId="77777777" w:rsidR="00047F6F" w:rsidRPr="006A29A7" w:rsidRDefault="00047F6F" w:rsidP="00047F6F">
            <w:pPr>
              <w:jc w:val="center"/>
              <w:rPr>
                <w:bCs/>
                <w:color w:val="000000"/>
                <w:kern w:val="28"/>
              </w:rPr>
            </w:pPr>
            <w:r w:rsidRPr="006A29A7">
              <w:rPr>
                <w:bCs/>
                <w:color w:val="000000"/>
                <w:kern w:val="28"/>
              </w:rPr>
              <w:t>0,00</w:t>
            </w:r>
          </w:p>
          <w:p w14:paraId="7B9B0B98" w14:textId="77777777" w:rsidR="00047F6F" w:rsidRPr="006A29A7" w:rsidRDefault="00047F6F" w:rsidP="00047F6F">
            <w:pPr>
              <w:jc w:val="center"/>
              <w:rPr>
                <w:bCs/>
                <w:color w:val="000000"/>
                <w:kern w:val="28"/>
              </w:rPr>
            </w:pPr>
            <w:r w:rsidRPr="006A29A7">
              <w:rPr>
                <w:bCs/>
                <w:color w:val="000000"/>
                <w:kern w:val="28"/>
              </w:rPr>
              <w:t>0,00</w:t>
            </w:r>
          </w:p>
          <w:p w14:paraId="72A052EC" w14:textId="0618CC0B" w:rsidR="004F615D" w:rsidRPr="00CA30F5" w:rsidRDefault="00047F6F" w:rsidP="00047F6F">
            <w:pPr>
              <w:jc w:val="center"/>
              <w:rPr>
                <w:bCs/>
                <w:kern w:val="28"/>
              </w:rPr>
            </w:pPr>
            <w:r w:rsidRPr="006A29A7">
              <w:rPr>
                <w:bCs/>
                <w:color w:val="000000"/>
                <w:kern w:val="28"/>
              </w:rPr>
              <w:t>0,00</w:t>
            </w:r>
          </w:p>
        </w:tc>
        <w:tc>
          <w:tcPr>
            <w:tcW w:w="1334" w:type="dxa"/>
            <w:shd w:val="clear" w:color="auto" w:fill="auto"/>
            <w:vAlign w:val="center"/>
          </w:tcPr>
          <w:p w14:paraId="0B9A1A74" w14:textId="77777777" w:rsidR="005567F5" w:rsidRPr="00405FA6" w:rsidRDefault="005567F5" w:rsidP="005567F5">
            <w:pPr>
              <w:jc w:val="center"/>
              <w:rPr>
                <w:bCs/>
                <w:kern w:val="28"/>
              </w:rPr>
            </w:pPr>
            <w:r w:rsidRPr="00405FA6">
              <w:rPr>
                <w:bCs/>
                <w:kern w:val="28"/>
              </w:rPr>
              <w:t>0,00</w:t>
            </w:r>
          </w:p>
          <w:p w14:paraId="08759221" w14:textId="77777777" w:rsidR="007D6A89" w:rsidRPr="006A29A7" w:rsidRDefault="007D6A89" w:rsidP="007D6A89">
            <w:pPr>
              <w:jc w:val="center"/>
              <w:rPr>
                <w:bCs/>
                <w:color w:val="000000"/>
                <w:kern w:val="28"/>
              </w:rPr>
            </w:pPr>
            <w:r w:rsidRPr="006A29A7">
              <w:rPr>
                <w:bCs/>
                <w:color w:val="000000"/>
                <w:kern w:val="28"/>
              </w:rPr>
              <w:t>0,00</w:t>
            </w:r>
          </w:p>
          <w:p w14:paraId="2173A68D" w14:textId="77777777" w:rsidR="007D6A89" w:rsidRPr="006A29A7" w:rsidRDefault="007D6A89" w:rsidP="007D6A89">
            <w:pPr>
              <w:jc w:val="center"/>
              <w:rPr>
                <w:bCs/>
                <w:color w:val="000000"/>
                <w:kern w:val="28"/>
              </w:rPr>
            </w:pPr>
            <w:r w:rsidRPr="006A29A7">
              <w:rPr>
                <w:bCs/>
                <w:color w:val="000000"/>
                <w:kern w:val="28"/>
              </w:rPr>
              <w:t>0,00</w:t>
            </w:r>
          </w:p>
          <w:p w14:paraId="6CC9294A" w14:textId="77777777" w:rsidR="007D6A89" w:rsidRPr="006A29A7" w:rsidRDefault="007D6A89" w:rsidP="007D6A89">
            <w:pPr>
              <w:jc w:val="center"/>
              <w:rPr>
                <w:bCs/>
                <w:color w:val="000000"/>
                <w:kern w:val="28"/>
              </w:rPr>
            </w:pPr>
            <w:r w:rsidRPr="006A29A7">
              <w:rPr>
                <w:bCs/>
                <w:color w:val="000000"/>
                <w:kern w:val="28"/>
              </w:rPr>
              <w:t>0,00</w:t>
            </w:r>
          </w:p>
          <w:p w14:paraId="6F755B6B" w14:textId="7C41F351" w:rsidR="004F615D" w:rsidRPr="00CA30F5" w:rsidRDefault="007D6A89" w:rsidP="007D6A89">
            <w:pPr>
              <w:jc w:val="center"/>
              <w:rPr>
                <w:bCs/>
                <w:kern w:val="28"/>
              </w:rPr>
            </w:pPr>
            <w:r w:rsidRPr="006A29A7">
              <w:rPr>
                <w:bCs/>
                <w:color w:val="000000"/>
                <w:kern w:val="28"/>
              </w:rPr>
              <w:t>0,00</w:t>
            </w:r>
          </w:p>
        </w:tc>
        <w:tc>
          <w:tcPr>
            <w:tcW w:w="1238" w:type="dxa"/>
            <w:shd w:val="clear" w:color="auto" w:fill="auto"/>
            <w:vAlign w:val="center"/>
          </w:tcPr>
          <w:p w14:paraId="0440FA68" w14:textId="77777777" w:rsidR="005567F5" w:rsidRPr="00405FA6" w:rsidRDefault="005567F5" w:rsidP="005567F5">
            <w:pPr>
              <w:jc w:val="center"/>
              <w:rPr>
                <w:b/>
                <w:bCs/>
                <w:kern w:val="28"/>
              </w:rPr>
            </w:pPr>
            <w:r w:rsidRPr="00405FA6">
              <w:rPr>
                <w:b/>
                <w:bCs/>
                <w:kern w:val="28"/>
              </w:rPr>
              <w:t>-</w:t>
            </w:r>
          </w:p>
        </w:tc>
        <w:tc>
          <w:tcPr>
            <w:tcW w:w="1616" w:type="dxa"/>
            <w:shd w:val="clear" w:color="auto" w:fill="auto"/>
            <w:vAlign w:val="center"/>
          </w:tcPr>
          <w:p w14:paraId="4BD315DD" w14:textId="77777777" w:rsidR="005567F5" w:rsidRPr="00405FA6" w:rsidRDefault="005567F5" w:rsidP="005567F5">
            <w:pPr>
              <w:jc w:val="center"/>
              <w:rPr>
                <w:bCs/>
                <w:color w:val="000000"/>
                <w:kern w:val="28"/>
              </w:rPr>
            </w:pPr>
            <w:r w:rsidRPr="00405FA6">
              <w:rPr>
                <w:bCs/>
                <w:color w:val="000000"/>
                <w:kern w:val="28"/>
              </w:rPr>
              <w:t>Отдел ЖКХ</w:t>
            </w:r>
          </w:p>
        </w:tc>
        <w:tc>
          <w:tcPr>
            <w:tcW w:w="1608" w:type="dxa"/>
            <w:shd w:val="clear" w:color="auto" w:fill="auto"/>
            <w:vAlign w:val="center"/>
          </w:tcPr>
          <w:p w14:paraId="7BFA8DF5" w14:textId="77777777" w:rsidR="005567F5" w:rsidRPr="00405FA6" w:rsidRDefault="005567F5" w:rsidP="005567F5">
            <w:pPr>
              <w:jc w:val="center"/>
            </w:pPr>
            <w:r w:rsidRPr="00405FA6">
              <w:t>Администрация Ульяновского г.п.</w:t>
            </w:r>
          </w:p>
        </w:tc>
      </w:tr>
      <w:tr w:rsidR="005567F5" w:rsidRPr="00405FA6" w14:paraId="0072A257" w14:textId="77777777" w:rsidTr="00C36CF4">
        <w:tc>
          <w:tcPr>
            <w:tcW w:w="959" w:type="dxa"/>
            <w:shd w:val="clear" w:color="auto" w:fill="auto"/>
            <w:vAlign w:val="center"/>
          </w:tcPr>
          <w:p w14:paraId="450C0444" w14:textId="77777777" w:rsidR="005567F5" w:rsidRPr="00405FA6" w:rsidRDefault="005567F5" w:rsidP="005567F5">
            <w:pPr>
              <w:jc w:val="center"/>
              <w:rPr>
                <w:bCs/>
                <w:kern w:val="28"/>
              </w:rPr>
            </w:pPr>
          </w:p>
        </w:tc>
        <w:tc>
          <w:tcPr>
            <w:tcW w:w="2053" w:type="dxa"/>
            <w:shd w:val="clear" w:color="auto" w:fill="auto"/>
            <w:vAlign w:val="center"/>
          </w:tcPr>
          <w:p w14:paraId="790C90F9" w14:textId="6EF011A8" w:rsidR="005567F5" w:rsidRPr="00405FA6" w:rsidRDefault="005567F5" w:rsidP="005567F5">
            <w:r w:rsidRPr="00AC1036">
              <w:rPr>
                <w:bCs/>
                <w:color w:val="000000"/>
                <w:kern w:val="28"/>
                <w:sz w:val="24"/>
                <w:szCs w:val="24"/>
              </w:rPr>
              <w:t>Итого</w:t>
            </w:r>
          </w:p>
        </w:tc>
        <w:tc>
          <w:tcPr>
            <w:tcW w:w="1632" w:type="dxa"/>
            <w:shd w:val="clear" w:color="auto" w:fill="auto"/>
            <w:vAlign w:val="center"/>
          </w:tcPr>
          <w:p w14:paraId="72228C5A" w14:textId="77777777" w:rsidR="005567F5" w:rsidRPr="00405FA6" w:rsidRDefault="005567F5" w:rsidP="005567F5">
            <w:pPr>
              <w:jc w:val="center"/>
              <w:rPr>
                <w:kern w:val="28"/>
              </w:rPr>
            </w:pPr>
          </w:p>
        </w:tc>
        <w:tc>
          <w:tcPr>
            <w:tcW w:w="1333" w:type="dxa"/>
            <w:shd w:val="clear" w:color="auto" w:fill="auto"/>
            <w:vAlign w:val="center"/>
          </w:tcPr>
          <w:p w14:paraId="326F481D" w14:textId="49906130" w:rsidR="005567F5" w:rsidRPr="00405FA6" w:rsidRDefault="00047F6F" w:rsidP="005567F5">
            <w:pPr>
              <w:jc w:val="center"/>
              <w:rPr>
                <w:bCs/>
                <w:kern w:val="28"/>
              </w:rPr>
            </w:pPr>
            <w:r>
              <w:rPr>
                <w:bCs/>
                <w:kern w:val="28"/>
              </w:rPr>
              <w:t>0,00</w:t>
            </w:r>
          </w:p>
        </w:tc>
        <w:tc>
          <w:tcPr>
            <w:tcW w:w="1643" w:type="dxa"/>
            <w:shd w:val="clear" w:color="auto" w:fill="auto"/>
            <w:vAlign w:val="center"/>
          </w:tcPr>
          <w:p w14:paraId="722E5E45" w14:textId="77777777" w:rsidR="005567F5" w:rsidRPr="00405FA6" w:rsidRDefault="005567F5" w:rsidP="005567F5">
            <w:pPr>
              <w:jc w:val="center"/>
              <w:rPr>
                <w:bCs/>
                <w:kern w:val="28"/>
              </w:rPr>
            </w:pPr>
          </w:p>
        </w:tc>
        <w:tc>
          <w:tcPr>
            <w:tcW w:w="1370" w:type="dxa"/>
            <w:shd w:val="clear" w:color="auto" w:fill="auto"/>
            <w:vAlign w:val="center"/>
          </w:tcPr>
          <w:p w14:paraId="77E35FD2" w14:textId="5E33E8CE" w:rsidR="005567F5" w:rsidRDefault="00047F6F" w:rsidP="005567F5">
            <w:pPr>
              <w:jc w:val="center"/>
              <w:rPr>
                <w:bCs/>
                <w:kern w:val="28"/>
              </w:rPr>
            </w:pPr>
            <w:r>
              <w:rPr>
                <w:bCs/>
                <w:kern w:val="28"/>
              </w:rPr>
              <w:t>0,00</w:t>
            </w:r>
          </w:p>
        </w:tc>
        <w:tc>
          <w:tcPr>
            <w:tcW w:w="1334" w:type="dxa"/>
            <w:shd w:val="clear" w:color="auto" w:fill="auto"/>
            <w:vAlign w:val="center"/>
          </w:tcPr>
          <w:p w14:paraId="68DFE4B6" w14:textId="475E2EE1" w:rsidR="005567F5" w:rsidRPr="00405FA6" w:rsidRDefault="005567F5" w:rsidP="005567F5">
            <w:pPr>
              <w:jc w:val="center"/>
              <w:rPr>
                <w:bCs/>
                <w:kern w:val="28"/>
              </w:rPr>
            </w:pPr>
            <w:r>
              <w:rPr>
                <w:bCs/>
                <w:kern w:val="28"/>
              </w:rPr>
              <w:t>0,00</w:t>
            </w:r>
          </w:p>
        </w:tc>
        <w:tc>
          <w:tcPr>
            <w:tcW w:w="1238" w:type="dxa"/>
            <w:shd w:val="clear" w:color="auto" w:fill="auto"/>
            <w:vAlign w:val="center"/>
          </w:tcPr>
          <w:p w14:paraId="705609D5" w14:textId="77777777" w:rsidR="005567F5" w:rsidRPr="00405FA6" w:rsidRDefault="005567F5" w:rsidP="005567F5">
            <w:pPr>
              <w:jc w:val="center"/>
              <w:rPr>
                <w:b/>
                <w:bCs/>
                <w:kern w:val="28"/>
              </w:rPr>
            </w:pPr>
          </w:p>
        </w:tc>
        <w:tc>
          <w:tcPr>
            <w:tcW w:w="1616" w:type="dxa"/>
            <w:shd w:val="clear" w:color="auto" w:fill="auto"/>
            <w:vAlign w:val="center"/>
          </w:tcPr>
          <w:p w14:paraId="2FC429EA" w14:textId="77777777" w:rsidR="005567F5" w:rsidRPr="00405FA6" w:rsidRDefault="005567F5" w:rsidP="005567F5">
            <w:pPr>
              <w:jc w:val="center"/>
              <w:rPr>
                <w:bCs/>
                <w:color w:val="000000"/>
                <w:kern w:val="28"/>
              </w:rPr>
            </w:pPr>
          </w:p>
        </w:tc>
        <w:tc>
          <w:tcPr>
            <w:tcW w:w="1608" w:type="dxa"/>
            <w:shd w:val="clear" w:color="auto" w:fill="auto"/>
            <w:vAlign w:val="center"/>
          </w:tcPr>
          <w:p w14:paraId="1388C177" w14:textId="77777777" w:rsidR="005567F5" w:rsidRPr="00405FA6" w:rsidRDefault="005567F5" w:rsidP="005567F5">
            <w:pPr>
              <w:jc w:val="center"/>
            </w:pPr>
          </w:p>
        </w:tc>
      </w:tr>
      <w:tr w:rsidR="005567F5" w:rsidRPr="00BB7EAF" w14:paraId="3DADF396" w14:textId="77777777" w:rsidTr="00C36CF4">
        <w:tc>
          <w:tcPr>
            <w:tcW w:w="959" w:type="dxa"/>
            <w:shd w:val="clear" w:color="auto" w:fill="auto"/>
            <w:vAlign w:val="center"/>
          </w:tcPr>
          <w:p w14:paraId="6087C55D" w14:textId="77777777" w:rsidR="005567F5" w:rsidRPr="006A29A7" w:rsidRDefault="005567F5" w:rsidP="005567F5">
            <w:pPr>
              <w:jc w:val="center"/>
              <w:rPr>
                <w:bCs/>
                <w:color w:val="000000"/>
                <w:kern w:val="28"/>
              </w:rPr>
            </w:pPr>
            <w:r w:rsidRPr="006A29A7">
              <w:rPr>
                <w:bCs/>
                <w:color w:val="000000"/>
                <w:kern w:val="28"/>
              </w:rPr>
              <w:t>2.6</w:t>
            </w:r>
          </w:p>
        </w:tc>
        <w:tc>
          <w:tcPr>
            <w:tcW w:w="2053" w:type="dxa"/>
            <w:shd w:val="clear" w:color="auto" w:fill="auto"/>
            <w:vAlign w:val="center"/>
          </w:tcPr>
          <w:p w14:paraId="53AB6AE2" w14:textId="77777777" w:rsidR="005567F5" w:rsidRPr="006A29A7" w:rsidRDefault="005567F5" w:rsidP="005567F5">
            <w:r w:rsidRPr="006A29A7">
              <w:t>Текущий (ямочный) ремонт обочин</w:t>
            </w:r>
          </w:p>
        </w:tc>
        <w:tc>
          <w:tcPr>
            <w:tcW w:w="1632" w:type="dxa"/>
            <w:shd w:val="clear" w:color="auto" w:fill="auto"/>
            <w:vAlign w:val="center"/>
          </w:tcPr>
          <w:p w14:paraId="5F708E41"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7C0E46A0"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4AB8615C"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1E7BDC5E"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1D87E59C" w14:textId="10C1C2BD" w:rsidR="005567F5" w:rsidRPr="00CA30F5"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018063CC" w14:textId="2A72ADC7" w:rsidR="005567F5" w:rsidRPr="006A29A7" w:rsidRDefault="005567F5" w:rsidP="005567F5">
            <w:pPr>
              <w:jc w:val="center"/>
              <w:rPr>
                <w:bCs/>
                <w:kern w:val="28"/>
              </w:rPr>
            </w:pPr>
            <w:r w:rsidRPr="006A29A7">
              <w:rPr>
                <w:bCs/>
                <w:kern w:val="28"/>
              </w:rPr>
              <w:t>0,00</w:t>
            </w:r>
          </w:p>
          <w:p w14:paraId="2970E0EB" w14:textId="4A3E44B0" w:rsidR="007D6A89" w:rsidRPr="006A29A7" w:rsidRDefault="007D6A89" w:rsidP="007D6A89">
            <w:pPr>
              <w:jc w:val="center"/>
              <w:rPr>
                <w:bCs/>
                <w:color w:val="000000"/>
                <w:kern w:val="28"/>
              </w:rPr>
            </w:pPr>
            <w:r w:rsidRPr="006A29A7">
              <w:rPr>
                <w:bCs/>
                <w:color w:val="000000"/>
                <w:kern w:val="28"/>
              </w:rPr>
              <w:t>0,00</w:t>
            </w:r>
          </w:p>
          <w:p w14:paraId="6A714F57" w14:textId="77777777" w:rsidR="007D6A89" w:rsidRPr="006A29A7" w:rsidRDefault="007D6A89" w:rsidP="007D6A89">
            <w:pPr>
              <w:jc w:val="center"/>
              <w:rPr>
                <w:bCs/>
                <w:color w:val="000000"/>
                <w:kern w:val="28"/>
              </w:rPr>
            </w:pPr>
            <w:r w:rsidRPr="006A29A7">
              <w:rPr>
                <w:bCs/>
                <w:color w:val="000000"/>
                <w:kern w:val="28"/>
              </w:rPr>
              <w:t>0,00</w:t>
            </w:r>
          </w:p>
          <w:p w14:paraId="17FDB0BF" w14:textId="77777777" w:rsidR="007D6A89" w:rsidRPr="006A29A7" w:rsidRDefault="007D6A89" w:rsidP="007D6A89">
            <w:pPr>
              <w:jc w:val="center"/>
              <w:rPr>
                <w:bCs/>
                <w:color w:val="000000"/>
                <w:kern w:val="28"/>
              </w:rPr>
            </w:pPr>
            <w:r w:rsidRPr="006A29A7">
              <w:rPr>
                <w:bCs/>
                <w:color w:val="000000"/>
                <w:kern w:val="28"/>
              </w:rPr>
              <w:t>0,00</w:t>
            </w:r>
          </w:p>
          <w:p w14:paraId="564EEEDA" w14:textId="7A7257B0" w:rsidR="004F615D" w:rsidRPr="004F615D" w:rsidRDefault="007D6A89" w:rsidP="007D6A89">
            <w:pPr>
              <w:jc w:val="center"/>
              <w:rPr>
                <w:bCs/>
                <w:color w:val="000000"/>
                <w:kern w:val="28"/>
              </w:rPr>
            </w:pPr>
            <w:r w:rsidRPr="006A29A7">
              <w:rPr>
                <w:bCs/>
                <w:color w:val="000000"/>
                <w:kern w:val="28"/>
              </w:rPr>
              <w:t>0,00</w:t>
            </w:r>
          </w:p>
        </w:tc>
        <w:tc>
          <w:tcPr>
            <w:tcW w:w="1643" w:type="dxa"/>
            <w:shd w:val="clear" w:color="auto" w:fill="auto"/>
            <w:vAlign w:val="center"/>
          </w:tcPr>
          <w:p w14:paraId="2D2E0F31"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5B099727" w14:textId="77777777" w:rsidR="005567F5" w:rsidRPr="006A29A7" w:rsidRDefault="005567F5" w:rsidP="005567F5">
            <w:pPr>
              <w:jc w:val="center"/>
              <w:rPr>
                <w:bCs/>
                <w:kern w:val="28"/>
              </w:rPr>
            </w:pPr>
            <w:r w:rsidRPr="006A29A7">
              <w:rPr>
                <w:bCs/>
                <w:kern w:val="28"/>
              </w:rPr>
              <w:t>-</w:t>
            </w:r>
          </w:p>
        </w:tc>
        <w:tc>
          <w:tcPr>
            <w:tcW w:w="1334" w:type="dxa"/>
            <w:shd w:val="clear" w:color="auto" w:fill="auto"/>
            <w:vAlign w:val="center"/>
          </w:tcPr>
          <w:p w14:paraId="0DA70A32" w14:textId="77777777" w:rsidR="00A509B2" w:rsidRPr="006A29A7" w:rsidRDefault="00A509B2" w:rsidP="00A509B2">
            <w:pPr>
              <w:jc w:val="center"/>
              <w:rPr>
                <w:bCs/>
                <w:kern w:val="28"/>
              </w:rPr>
            </w:pPr>
            <w:r w:rsidRPr="006A29A7">
              <w:rPr>
                <w:bCs/>
                <w:kern w:val="28"/>
              </w:rPr>
              <w:t>0,00</w:t>
            </w:r>
          </w:p>
          <w:p w14:paraId="5C3ED3CA" w14:textId="77777777" w:rsidR="00A509B2" w:rsidRPr="006A29A7" w:rsidRDefault="00A509B2" w:rsidP="00A509B2">
            <w:pPr>
              <w:jc w:val="center"/>
              <w:rPr>
                <w:bCs/>
                <w:color w:val="000000"/>
                <w:kern w:val="28"/>
              </w:rPr>
            </w:pPr>
            <w:r w:rsidRPr="006A29A7">
              <w:rPr>
                <w:bCs/>
                <w:color w:val="000000"/>
                <w:kern w:val="28"/>
              </w:rPr>
              <w:t>0,00</w:t>
            </w:r>
          </w:p>
          <w:p w14:paraId="714FCBFD" w14:textId="77777777" w:rsidR="00A509B2" w:rsidRPr="006A29A7" w:rsidRDefault="00A509B2" w:rsidP="00A509B2">
            <w:pPr>
              <w:jc w:val="center"/>
              <w:rPr>
                <w:bCs/>
                <w:color w:val="000000"/>
                <w:kern w:val="28"/>
              </w:rPr>
            </w:pPr>
            <w:r w:rsidRPr="006A29A7">
              <w:rPr>
                <w:bCs/>
                <w:color w:val="000000"/>
                <w:kern w:val="28"/>
              </w:rPr>
              <w:t>0,00</w:t>
            </w:r>
          </w:p>
          <w:p w14:paraId="1D51A06C" w14:textId="77777777" w:rsidR="00A509B2" w:rsidRPr="006A29A7" w:rsidRDefault="00A509B2" w:rsidP="00A509B2">
            <w:pPr>
              <w:jc w:val="center"/>
              <w:rPr>
                <w:bCs/>
                <w:color w:val="000000"/>
                <w:kern w:val="28"/>
              </w:rPr>
            </w:pPr>
            <w:r w:rsidRPr="006A29A7">
              <w:rPr>
                <w:bCs/>
                <w:color w:val="000000"/>
                <w:kern w:val="28"/>
              </w:rPr>
              <w:t>0,00</w:t>
            </w:r>
          </w:p>
          <w:p w14:paraId="5DC2C5AC" w14:textId="5F841E48" w:rsidR="005567F5" w:rsidRPr="004F615D" w:rsidRDefault="00A509B2" w:rsidP="00A509B2">
            <w:pPr>
              <w:jc w:val="center"/>
              <w:rPr>
                <w:bCs/>
                <w:color w:val="000000"/>
                <w:kern w:val="28"/>
              </w:rPr>
            </w:pPr>
            <w:r w:rsidRPr="006A29A7">
              <w:rPr>
                <w:bCs/>
                <w:color w:val="000000"/>
                <w:kern w:val="28"/>
              </w:rPr>
              <w:t>0,00</w:t>
            </w:r>
          </w:p>
        </w:tc>
        <w:tc>
          <w:tcPr>
            <w:tcW w:w="1238" w:type="dxa"/>
            <w:shd w:val="clear" w:color="auto" w:fill="auto"/>
            <w:vAlign w:val="center"/>
          </w:tcPr>
          <w:p w14:paraId="1426409D"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1A897472"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644EFBD" w14:textId="77777777" w:rsidR="005567F5" w:rsidRPr="00BB7EAF" w:rsidRDefault="005567F5" w:rsidP="005567F5">
            <w:pPr>
              <w:jc w:val="center"/>
              <w:rPr>
                <w:bCs/>
                <w:color w:val="000000"/>
                <w:kern w:val="28"/>
              </w:rPr>
            </w:pPr>
            <w:r w:rsidRPr="00BB7EAF">
              <w:rPr>
                <w:color w:val="000000"/>
              </w:rPr>
              <w:t>Администрация Ульяновского г.п.</w:t>
            </w:r>
          </w:p>
        </w:tc>
      </w:tr>
      <w:tr w:rsidR="005567F5" w:rsidRPr="00BB7EAF" w14:paraId="4264A4DE" w14:textId="77777777" w:rsidTr="00C36CF4">
        <w:tc>
          <w:tcPr>
            <w:tcW w:w="959" w:type="dxa"/>
            <w:shd w:val="clear" w:color="auto" w:fill="auto"/>
            <w:vAlign w:val="center"/>
          </w:tcPr>
          <w:p w14:paraId="0B373731" w14:textId="4EA34848" w:rsidR="005567F5" w:rsidRPr="006A29A7" w:rsidRDefault="005567F5" w:rsidP="005567F5">
            <w:pPr>
              <w:jc w:val="center"/>
              <w:rPr>
                <w:bCs/>
                <w:color w:val="000000"/>
                <w:kern w:val="28"/>
              </w:rPr>
            </w:pPr>
          </w:p>
        </w:tc>
        <w:tc>
          <w:tcPr>
            <w:tcW w:w="2053" w:type="dxa"/>
            <w:shd w:val="clear" w:color="auto" w:fill="auto"/>
            <w:vAlign w:val="center"/>
          </w:tcPr>
          <w:p w14:paraId="604D187C" w14:textId="5AF47317"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08B1240B" w14:textId="77777777" w:rsidR="005567F5" w:rsidRPr="006A29A7" w:rsidRDefault="005567F5" w:rsidP="005567F5">
            <w:pPr>
              <w:jc w:val="center"/>
              <w:rPr>
                <w:color w:val="000000"/>
              </w:rPr>
            </w:pPr>
          </w:p>
        </w:tc>
        <w:tc>
          <w:tcPr>
            <w:tcW w:w="1333" w:type="dxa"/>
            <w:shd w:val="clear" w:color="auto" w:fill="auto"/>
            <w:vAlign w:val="center"/>
          </w:tcPr>
          <w:p w14:paraId="0EC0690E" w14:textId="144BA8CD" w:rsidR="005567F5" w:rsidRPr="006A29A7" w:rsidRDefault="005567F5" w:rsidP="005567F5">
            <w:pPr>
              <w:jc w:val="center"/>
              <w:rPr>
                <w:bCs/>
                <w:kern w:val="28"/>
              </w:rPr>
            </w:pPr>
            <w:r>
              <w:rPr>
                <w:bCs/>
                <w:kern w:val="28"/>
              </w:rPr>
              <w:t>0,00</w:t>
            </w:r>
          </w:p>
        </w:tc>
        <w:tc>
          <w:tcPr>
            <w:tcW w:w="1643" w:type="dxa"/>
            <w:shd w:val="clear" w:color="auto" w:fill="auto"/>
            <w:vAlign w:val="center"/>
          </w:tcPr>
          <w:p w14:paraId="068AF443" w14:textId="77777777" w:rsidR="005567F5" w:rsidRPr="006A29A7" w:rsidRDefault="005567F5" w:rsidP="005567F5">
            <w:pPr>
              <w:jc w:val="center"/>
              <w:rPr>
                <w:bCs/>
                <w:kern w:val="28"/>
              </w:rPr>
            </w:pPr>
          </w:p>
        </w:tc>
        <w:tc>
          <w:tcPr>
            <w:tcW w:w="1370" w:type="dxa"/>
            <w:shd w:val="clear" w:color="auto" w:fill="auto"/>
            <w:vAlign w:val="center"/>
          </w:tcPr>
          <w:p w14:paraId="1BC96E55" w14:textId="77777777" w:rsidR="005567F5" w:rsidRPr="006A29A7" w:rsidRDefault="005567F5" w:rsidP="005567F5">
            <w:pPr>
              <w:jc w:val="center"/>
              <w:rPr>
                <w:bCs/>
                <w:kern w:val="28"/>
              </w:rPr>
            </w:pPr>
          </w:p>
        </w:tc>
        <w:tc>
          <w:tcPr>
            <w:tcW w:w="1334" w:type="dxa"/>
            <w:shd w:val="clear" w:color="auto" w:fill="auto"/>
            <w:vAlign w:val="center"/>
          </w:tcPr>
          <w:p w14:paraId="199A6B01" w14:textId="49BDE715" w:rsidR="005567F5" w:rsidRPr="006A29A7" w:rsidRDefault="00A509B2" w:rsidP="005567F5">
            <w:pPr>
              <w:jc w:val="center"/>
              <w:rPr>
                <w:bCs/>
                <w:kern w:val="28"/>
              </w:rPr>
            </w:pPr>
            <w:r>
              <w:rPr>
                <w:bCs/>
                <w:kern w:val="28"/>
              </w:rPr>
              <w:t>2</w:t>
            </w:r>
            <w:r w:rsidR="005567F5">
              <w:rPr>
                <w:bCs/>
                <w:kern w:val="28"/>
              </w:rPr>
              <w:t>000,00</w:t>
            </w:r>
          </w:p>
        </w:tc>
        <w:tc>
          <w:tcPr>
            <w:tcW w:w="1238" w:type="dxa"/>
            <w:shd w:val="clear" w:color="auto" w:fill="auto"/>
            <w:vAlign w:val="center"/>
          </w:tcPr>
          <w:p w14:paraId="5407BAB6" w14:textId="77777777" w:rsidR="005567F5" w:rsidRPr="00BB7EAF" w:rsidRDefault="005567F5" w:rsidP="005567F5">
            <w:pPr>
              <w:jc w:val="center"/>
              <w:rPr>
                <w:b/>
                <w:bCs/>
                <w:color w:val="000000"/>
                <w:kern w:val="28"/>
              </w:rPr>
            </w:pPr>
          </w:p>
        </w:tc>
        <w:tc>
          <w:tcPr>
            <w:tcW w:w="1616" w:type="dxa"/>
            <w:shd w:val="clear" w:color="auto" w:fill="auto"/>
            <w:vAlign w:val="center"/>
          </w:tcPr>
          <w:p w14:paraId="4792BE8B" w14:textId="77777777" w:rsidR="005567F5" w:rsidRPr="00BB7EAF" w:rsidRDefault="005567F5" w:rsidP="005567F5">
            <w:pPr>
              <w:jc w:val="center"/>
              <w:rPr>
                <w:bCs/>
                <w:color w:val="000000"/>
                <w:kern w:val="28"/>
              </w:rPr>
            </w:pPr>
          </w:p>
        </w:tc>
        <w:tc>
          <w:tcPr>
            <w:tcW w:w="1608" w:type="dxa"/>
            <w:shd w:val="clear" w:color="auto" w:fill="auto"/>
            <w:vAlign w:val="center"/>
          </w:tcPr>
          <w:p w14:paraId="63A4BFF2" w14:textId="77777777" w:rsidR="005567F5" w:rsidRPr="00BB7EAF" w:rsidRDefault="005567F5" w:rsidP="005567F5">
            <w:pPr>
              <w:jc w:val="center"/>
              <w:rPr>
                <w:color w:val="000000"/>
              </w:rPr>
            </w:pPr>
          </w:p>
        </w:tc>
      </w:tr>
      <w:tr w:rsidR="005567F5" w:rsidRPr="00BB7EAF" w14:paraId="16155561" w14:textId="77777777" w:rsidTr="00C36CF4">
        <w:tc>
          <w:tcPr>
            <w:tcW w:w="959" w:type="dxa"/>
            <w:shd w:val="clear" w:color="auto" w:fill="auto"/>
            <w:vAlign w:val="center"/>
          </w:tcPr>
          <w:p w14:paraId="556697BC" w14:textId="77777777" w:rsidR="005567F5" w:rsidRPr="006A29A7" w:rsidRDefault="005567F5" w:rsidP="005567F5">
            <w:pPr>
              <w:jc w:val="center"/>
              <w:rPr>
                <w:bCs/>
                <w:color w:val="000000"/>
                <w:kern w:val="28"/>
              </w:rPr>
            </w:pPr>
            <w:r w:rsidRPr="006A29A7">
              <w:rPr>
                <w:bCs/>
                <w:color w:val="000000"/>
                <w:kern w:val="28"/>
              </w:rPr>
              <w:t>2.7</w:t>
            </w:r>
          </w:p>
        </w:tc>
        <w:tc>
          <w:tcPr>
            <w:tcW w:w="2053" w:type="dxa"/>
            <w:shd w:val="clear" w:color="auto" w:fill="auto"/>
            <w:vAlign w:val="center"/>
          </w:tcPr>
          <w:p w14:paraId="5BD7E3C2" w14:textId="77777777" w:rsidR="005567F5" w:rsidRPr="006A29A7" w:rsidRDefault="005567F5" w:rsidP="005567F5">
            <w:r w:rsidRPr="006A29A7">
              <w:t>Текущий ремонт дорог с асфальтовым покрытием</w:t>
            </w:r>
          </w:p>
        </w:tc>
        <w:tc>
          <w:tcPr>
            <w:tcW w:w="1632" w:type="dxa"/>
            <w:shd w:val="clear" w:color="auto" w:fill="auto"/>
            <w:vAlign w:val="center"/>
          </w:tcPr>
          <w:p w14:paraId="0585AA5E"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73E59B35"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4A802FE6"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32BA56E8"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3C523C48" w14:textId="31A4DFA5" w:rsidR="005567F5" w:rsidRPr="00CA30F5"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0BD077CE" w14:textId="5794C3C6" w:rsidR="00505526" w:rsidRPr="006A29A7" w:rsidRDefault="00A509B2" w:rsidP="00505526">
            <w:pPr>
              <w:jc w:val="center"/>
              <w:rPr>
                <w:bCs/>
                <w:kern w:val="28"/>
              </w:rPr>
            </w:pPr>
            <w:r>
              <w:rPr>
                <w:bCs/>
                <w:kern w:val="28"/>
              </w:rPr>
              <w:t>100</w:t>
            </w:r>
            <w:r w:rsidR="00505526" w:rsidRPr="006A29A7">
              <w:rPr>
                <w:bCs/>
                <w:kern w:val="28"/>
              </w:rPr>
              <w:t>0,00</w:t>
            </w:r>
          </w:p>
          <w:p w14:paraId="5790E31D" w14:textId="204D64DD" w:rsidR="00505526" w:rsidRPr="006A29A7" w:rsidRDefault="00A509B2" w:rsidP="00505526">
            <w:pPr>
              <w:jc w:val="center"/>
              <w:rPr>
                <w:bCs/>
                <w:color w:val="000000"/>
                <w:kern w:val="28"/>
              </w:rPr>
            </w:pPr>
            <w:r>
              <w:rPr>
                <w:bCs/>
                <w:color w:val="000000"/>
                <w:kern w:val="28"/>
              </w:rPr>
              <w:t>100</w:t>
            </w:r>
            <w:r w:rsidR="00505526" w:rsidRPr="006A29A7">
              <w:rPr>
                <w:bCs/>
                <w:color w:val="000000"/>
                <w:kern w:val="28"/>
              </w:rPr>
              <w:t>0,00</w:t>
            </w:r>
          </w:p>
          <w:p w14:paraId="6C65C219" w14:textId="77777777" w:rsidR="00505526" w:rsidRPr="006A29A7" w:rsidRDefault="00505526" w:rsidP="00505526">
            <w:pPr>
              <w:jc w:val="center"/>
              <w:rPr>
                <w:bCs/>
                <w:color w:val="000000"/>
                <w:kern w:val="28"/>
              </w:rPr>
            </w:pPr>
            <w:r w:rsidRPr="006A29A7">
              <w:rPr>
                <w:bCs/>
                <w:color w:val="000000"/>
                <w:kern w:val="28"/>
              </w:rPr>
              <w:t>0,00</w:t>
            </w:r>
          </w:p>
          <w:p w14:paraId="16D42EDF" w14:textId="77777777" w:rsidR="00505526" w:rsidRPr="006A29A7" w:rsidRDefault="00505526" w:rsidP="00505526">
            <w:pPr>
              <w:jc w:val="center"/>
              <w:rPr>
                <w:bCs/>
                <w:color w:val="000000"/>
                <w:kern w:val="28"/>
              </w:rPr>
            </w:pPr>
            <w:r w:rsidRPr="006A29A7">
              <w:rPr>
                <w:bCs/>
                <w:color w:val="000000"/>
                <w:kern w:val="28"/>
              </w:rPr>
              <w:t>0,00</w:t>
            </w:r>
          </w:p>
          <w:p w14:paraId="117C8C39" w14:textId="6516E92A" w:rsidR="004F615D" w:rsidRPr="004F615D" w:rsidRDefault="00505526" w:rsidP="00505526">
            <w:pPr>
              <w:jc w:val="center"/>
              <w:rPr>
                <w:bCs/>
                <w:color w:val="000000"/>
                <w:kern w:val="28"/>
              </w:rPr>
            </w:pPr>
            <w:r w:rsidRPr="006A29A7">
              <w:rPr>
                <w:bCs/>
                <w:color w:val="000000"/>
                <w:kern w:val="28"/>
              </w:rPr>
              <w:t>0,00</w:t>
            </w:r>
          </w:p>
        </w:tc>
        <w:tc>
          <w:tcPr>
            <w:tcW w:w="1643" w:type="dxa"/>
            <w:shd w:val="clear" w:color="auto" w:fill="auto"/>
            <w:vAlign w:val="center"/>
          </w:tcPr>
          <w:p w14:paraId="721C24F8"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3CC33C20" w14:textId="77777777" w:rsidR="005567F5" w:rsidRPr="006A29A7" w:rsidRDefault="005567F5" w:rsidP="005567F5">
            <w:pPr>
              <w:jc w:val="center"/>
              <w:rPr>
                <w:bCs/>
                <w:kern w:val="28"/>
              </w:rPr>
            </w:pPr>
            <w:r w:rsidRPr="006A29A7">
              <w:rPr>
                <w:bCs/>
                <w:kern w:val="28"/>
              </w:rPr>
              <w:t>-</w:t>
            </w:r>
          </w:p>
        </w:tc>
        <w:tc>
          <w:tcPr>
            <w:tcW w:w="1334" w:type="dxa"/>
            <w:shd w:val="clear" w:color="auto" w:fill="auto"/>
            <w:vAlign w:val="center"/>
          </w:tcPr>
          <w:p w14:paraId="6C8EE1E0" w14:textId="03191860" w:rsidR="00047F6F" w:rsidRPr="006A29A7" w:rsidRDefault="00A509B2" w:rsidP="00047F6F">
            <w:pPr>
              <w:jc w:val="center"/>
              <w:rPr>
                <w:bCs/>
                <w:kern w:val="28"/>
              </w:rPr>
            </w:pPr>
            <w:r>
              <w:rPr>
                <w:bCs/>
                <w:kern w:val="28"/>
              </w:rPr>
              <w:t>100</w:t>
            </w:r>
            <w:r w:rsidR="00047F6F" w:rsidRPr="006A29A7">
              <w:rPr>
                <w:bCs/>
                <w:kern w:val="28"/>
              </w:rPr>
              <w:t>0,00</w:t>
            </w:r>
          </w:p>
          <w:p w14:paraId="407C38B3" w14:textId="1CF9D4DC" w:rsidR="00047F6F" w:rsidRPr="006A29A7" w:rsidRDefault="00A509B2" w:rsidP="00047F6F">
            <w:pPr>
              <w:jc w:val="center"/>
              <w:rPr>
                <w:bCs/>
                <w:color w:val="000000"/>
                <w:kern w:val="28"/>
              </w:rPr>
            </w:pPr>
            <w:r>
              <w:rPr>
                <w:bCs/>
                <w:color w:val="000000"/>
                <w:kern w:val="28"/>
              </w:rPr>
              <w:t>100</w:t>
            </w:r>
            <w:r w:rsidR="00047F6F" w:rsidRPr="006A29A7">
              <w:rPr>
                <w:bCs/>
                <w:color w:val="000000"/>
                <w:kern w:val="28"/>
              </w:rPr>
              <w:t>0,00</w:t>
            </w:r>
          </w:p>
          <w:p w14:paraId="7897FB46" w14:textId="77777777" w:rsidR="00047F6F" w:rsidRPr="006A29A7" w:rsidRDefault="00047F6F" w:rsidP="00047F6F">
            <w:pPr>
              <w:jc w:val="center"/>
              <w:rPr>
                <w:bCs/>
                <w:color w:val="000000"/>
                <w:kern w:val="28"/>
              </w:rPr>
            </w:pPr>
            <w:r w:rsidRPr="006A29A7">
              <w:rPr>
                <w:bCs/>
                <w:color w:val="000000"/>
                <w:kern w:val="28"/>
              </w:rPr>
              <w:t>0,00</w:t>
            </w:r>
          </w:p>
          <w:p w14:paraId="798F9ADF" w14:textId="77777777" w:rsidR="00047F6F" w:rsidRPr="006A29A7" w:rsidRDefault="00047F6F" w:rsidP="00047F6F">
            <w:pPr>
              <w:jc w:val="center"/>
              <w:rPr>
                <w:bCs/>
                <w:color w:val="000000"/>
                <w:kern w:val="28"/>
              </w:rPr>
            </w:pPr>
            <w:r w:rsidRPr="006A29A7">
              <w:rPr>
                <w:bCs/>
                <w:color w:val="000000"/>
                <w:kern w:val="28"/>
              </w:rPr>
              <w:t>0,00</w:t>
            </w:r>
          </w:p>
          <w:p w14:paraId="7D308BD0" w14:textId="15355354" w:rsidR="004F615D" w:rsidRPr="004F615D" w:rsidRDefault="00047F6F" w:rsidP="00047F6F">
            <w:pPr>
              <w:jc w:val="center"/>
              <w:rPr>
                <w:bCs/>
                <w:color w:val="000000"/>
                <w:kern w:val="28"/>
              </w:rPr>
            </w:pPr>
            <w:r w:rsidRPr="006A29A7">
              <w:rPr>
                <w:bCs/>
                <w:color w:val="000000"/>
                <w:kern w:val="28"/>
              </w:rPr>
              <w:t>0,00</w:t>
            </w:r>
          </w:p>
        </w:tc>
        <w:tc>
          <w:tcPr>
            <w:tcW w:w="1238" w:type="dxa"/>
            <w:shd w:val="clear" w:color="auto" w:fill="auto"/>
            <w:vAlign w:val="center"/>
          </w:tcPr>
          <w:p w14:paraId="4A709F00"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5D90A754"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117023AD" w14:textId="77777777" w:rsidR="005567F5" w:rsidRPr="00BB7EAF" w:rsidRDefault="005567F5" w:rsidP="005567F5">
            <w:pPr>
              <w:jc w:val="center"/>
              <w:rPr>
                <w:color w:val="000000"/>
              </w:rPr>
            </w:pPr>
            <w:r w:rsidRPr="00BB7EAF">
              <w:rPr>
                <w:color w:val="000000"/>
              </w:rPr>
              <w:t>Администрация Ульяновского г.п.</w:t>
            </w:r>
          </w:p>
        </w:tc>
      </w:tr>
      <w:tr w:rsidR="005567F5" w:rsidRPr="00BB7EAF" w14:paraId="4D6F2480" w14:textId="77777777" w:rsidTr="00C36CF4">
        <w:tc>
          <w:tcPr>
            <w:tcW w:w="959" w:type="dxa"/>
            <w:shd w:val="clear" w:color="auto" w:fill="auto"/>
            <w:vAlign w:val="center"/>
          </w:tcPr>
          <w:p w14:paraId="6E11D830" w14:textId="6918CF84" w:rsidR="005567F5" w:rsidRPr="006A29A7" w:rsidRDefault="005567F5" w:rsidP="005567F5">
            <w:pPr>
              <w:jc w:val="center"/>
              <w:rPr>
                <w:bCs/>
                <w:color w:val="000000"/>
                <w:kern w:val="28"/>
              </w:rPr>
            </w:pPr>
          </w:p>
        </w:tc>
        <w:tc>
          <w:tcPr>
            <w:tcW w:w="2053" w:type="dxa"/>
            <w:shd w:val="clear" w:color="auto" w:fill="auto"/>
            <w:vAlign w:val="center"/>
          </w:tcPr>
          <w:p w14:paraId="3D9F9782" w14:textId="3131B4DE"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2E8429A0" w14:textId="77777777" w:rsidR="005567F5" w:rsidRPr="006A29A7" w:rsidRDefault="005567F5" w:rsidP="005567F5">
            <w:pPr>
              <w:jc w:val="center"/>
              <w:rPr>
                <w:color w:val="000000"/>
              </w:rPr>
            </w:pPr>
          </w:p>
        </w:tc>
        <w:tc>
          <w:tcPr>
            <w:tcW w:w="1333" w:type="dxa"/>
            <w:shd w:val="clear" w:color="auto" w:fill="auto"/>
            <w:vAlign w:val="center"/>
          </w:tcPr>
          <w:p w14:paraId="1F3D98F9" w14:textId="538CEFC4" w:rsidR="005567F5" w:rsidRDefault="00A509B2" w:rsidP="005567F5">
            <w:pPr>
              <w:jc w:val="center"/>
              <w:rPr>
                <w:bCs/>
                <w:kern w:val="28"/>
              </w:rPr>
            </w:pPr>
            <w:r>
              <w:rPr>
                <w:bCs/>
                <w:kern w:val="28"/>
              </w:rPr>
              <w:t>200</w:t>
            </w:r>
            <w:r w:rsidR="00047F6F">
              <w:rPr>
                <w:bCs/>
                <w:kern w:val="28"/>
              </w:rPr>
              <w:t>0,00</w:t>
            </w:r>
          </w:p>
        </w:tc>
        <w:tc>
          <w:tcPr>
            <w:tcW w:w="1643" w:type="dxa"/>
            <w:shd w:val="clear" w:color="auto" w:fill="auto"/>
            <w:vAlign w:val="center"/>
          </w:tcPr>
          <w:p w14:paraId="192244A1" w14:textId="77777777" w:rsidR="005567F5" w:rsidRPr="006A29A7" w:rsidRDefault="005567F5" w:rsidP="005567F5">
            <w:pPr>
              <w:jc w:val="center"/>
              <w:rPr>
                <w:bCs/>
                <w:kern w:val="28"/>
              </w:rPr>
            </w:pPr>
          </w:p>
        </w:tc>
        <w:tc>
          <w:tcPr>
            <w:tcW w:w="1370" w:type="dxa"/>
            <w:shd w:val="clear" w:color="auto" w:fill="auto"/>
            <w:vAlign w:val="center"/>
          </w:tcPr>
          <w:p w14:paraId="52AF827E" w14:textId="77777777" w:rsidR="005567F5" w:rsidRPr="006A29A7" w:rsidRDefault="005567F5" w:rsidP="005567F5">
            <w:pPr>
              <w:jc w:val="center"/>
              <w:rPr>
                <w:bCs/>
                <w:kern w:val="28"/>
              </w:rPr>
            </w:pPr>
          </w:p>
        </w:tc>
        <w:tc>
          <w:tcPr>
            <w:tcW w:w="1334" w:type="dxa"/>
            <w:shd w:val="clear" w:color="auto" w:fill="auto"/>
            <w:vAlign w:val="center"/>
          </w:tcPr>
          <w:p w14:paraId="322E09D8" w14:textId="25EADB3C" w:rsidR="005567F5" w:rsidRDefault="00A509B2" w:rsidP="005567F5">
            <w:pPr>
              <w:jc w:val="center"/>
              <w:rPr>
                <w:bCs/>
                <w:kern w:val="28"/>
              </w:rPr>
            </w:pPr>
            <w:r>
              <w:rPr>
                <w:bCs/>
                <w:kern w:val="28"/>
              </w:rPr>
              <w:t>200</w:t>
            </w:r>
            <w:r w:rsidR="00047F6F">
              <w:rPr>
                <w:bCs/>
                <w:kern w:val="28"/>
              </w:rPr>
              <w:t>0,00</w:t>
            </w:r>
          </w:p>
        </w:tc>
        <w:tc>
          <w:tcPr>
            <w:tcW w:w="1238" w:type="dxa"/>
            <w:shd w:val="clear" w:color="auto" w:fill="auto"/>
            <w:vAlign w:val="center"/>
          </w:tcPr>
          <w:p w14:paraId="2B3C76CA" w14:textId="77777777" w:rsidR="005567F5" w:rsidRPr="00BB7EAF" w:rsidRDefault="005567F5" w:rsidP="005567F5">
            <w:pPr>
              <w:jc w:val="center"/>
              <w:rPr>
                <w:b/>
                <w:bCs/>
                <w:color w:val="000000"/>
                <w:kern w:val="28"/>
              </w:rPr>
            </w:pPr>
          </w:p>
        </w:tc>
        <w:tc>
          <w:tcPr>
            <w:tcW w:w="1616" w:type="dxa"/>
            <w:shd w:val="clear" w:color="auto" w:fill="auto"/>
            <w:vAlign w:val="center"/>
          </w:tcPr>
          <w:p w14:paraId="49A5FC9F" w14:textId="77777777" w:rsidR="005567F5" w:rsidRPr="00BB7EAF" w:rsidRDefault="005567F5" w:rsidP="005567F5">
            <w:pPr>
              <w:jc w:val="center"/>
              <w:rPr>
                <w:bCs/>
                <w:color w:val="000000"/>
                <w:kern w:val="28"/>
              </w:rPr>
            </w:pPr>
          </w:p>
        </w:tc>
        <w:tc>
          <w:tcPr>
            <w:tcW w:w="1608" w:type="dxa"/>
            <w:shd w:val="clear" w:color="auto" w:fill="auto"/>
            <w:vAlign w:val="center"/>
          </w:tcPr>
          <w:p w14:paraId="7FD94669" w14:textId="77777777" w:rsidR="005567F5" w:rsidRPr="00BB7EAF" w:rsidRDefault="005567F5" w:rsidP="005567F5">
            <w:pPr>
              <w:jc w:val="center"/>
              <w:rPr>
                <w:color w:val="000000"/>
              </w:rPr>
            </w:pPr>
          </w:p>
        </w:tc>
      </w:tr>
      <w:tr w:rsidR="005567F5" w:rsidRPr="00BB7EAF" w14:paraId="6E0BF6B7" w14:textId="77777777" w:rsidTr="00C36CF4">
        <w:tc>
          <w:tcPr>
            <w:tcW w:w="959" w:type="dxa"/>
            <w:shd w:val="clear" w:color="auto" w:fill="auto"/>
            <w:vAlign w:val="center"/>
          </w:tcPr>
          <w:p w14:paraId="4B792030" w14:textId="77777777" w:rsidR="005567F5" w:rsidRPr="006A29A7" w:rsidRDefault="005567F5" w:rsidP="005567F5">
            <w:pPr>
              <w:jc w:val="center"/>
              <w:rPr>
                <w:bCs/>
                <w:color w:val="000000"/>
                <w:kern w:val="28"/>
              </w:rPr>
            </w:pPr>
            <w:r>
              <w:rPr>
                <w:bCs/>
                <w:color w:val="000000"/>
                <w:kern w:val="28"/>
              </w:rPr>
              <w:t>2.</w:t>
            </w:r>
            <w:r w:rsidRPr="006A29A7">
              <w:rPr>
                <w:bCs/>
                <w:color w:val="000000"/>
                <w:kern w:val="28"/>
              </w:rPr>
              <w:t>8</w:t>
            </w:r>
          </w:p>
        </w:tc>
        <w:tc>
          <w:tcPr>
            <w:tcW w:w="2053" w:type="dxa"/>
            <w:shd w:val="clear" w:color="auto" w:fill="auto"/>
            <w:vAlign w:val="center"/>
          </w:tcPr>
          <w:p w14:paraId="00D4A2E4" w14:textId="77777777" w:rsidR="005567F5" w:rsidRPr="006A29A7" w:rsidRDefault="005567F5" w:rsidP="005567F5">
            <w:r w:rsidRPr="006A29A7">
              <w:t>Поставка щебня</w:t>
            </w:r>
          </w:p>
        </w:tc>
        <w:tc>
          <w:tcPr>
            <w:tcW w:w="1632" w:type="dxa"/>
            <w:shd w:val="clear" w:color="auto" w:fill="auto"/>
            <w:vAlign w:val="center"/>
          </w:tcPr>
          <w:p w14:paraId="1BD6B514"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16ED79BD"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2F64075A"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2B7ACA4F"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59306123" w14:textId="20AFFE89"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300B5A33" w14:textId="26397AA4" w:rsidR="005567F5" w:rsidRPr="006A29A7" w:rsidRDefault="00A509B2" w:rsidP="005567F5">
            <w:pPr>
              <w:jc w:val="center"/>
              <w:rPr>
                <w:bCs/>
                <w:kern w:val="28"/>
              </w:rPr>
            </w:pPr>
            <w:r>
              <w:rPr>
                <w:bCs/>
                <w:kern w:val="28"/>
              </w:rPr>
              <w:t>150</w:t>
            </w:r>
            <w:r w:rsidR="005567F5" w:rsidRPr="006A29A7">
              <w:rPr>
                <w:bCs/>
                <w:kern w:val="28"/>
              </w:rPr>
              <w:t>0,00</w:t>
            </w:r>
          </w:p>
          <w:p w14:paraId="155A85CA" w14:textId="51DD38A2" w:rsidR="007D6A89" w:rsidRPr="006A29A7" w:rsidRDefault="00A509B2" w:rsidP="007D6A89">
            <w:pPr>
              <w:jc w:val="center"/>
              <w:rPr>
                <w:bCs/>
                <w:color w:val="000000"/>
                <w:kern w:val="28"/>
              </w:rPr>
            </w:pPr>
            <w:r>
              <w:rPr>
                <w:bCs/>
                <w:color w:val="000000"/>
                <w:kern w:val="28"/>
              </w:rPr>
              <w:t>150</w:t>
            </w:r>
            <w:r w:rsidR="007D6A89" w:rsidRPr="006A29A7">
              <w:rPr>
                <w:bCs/>
                <w:color w:val="000000"/>
                <w:kern w:val="28"/>
              </w:rPr>
              <w:t>0,00</w:t>
            </w:r>
          </w:p>
          <w:p w14:paraId="4CCB638F" w14:textId="77777777" w:rsidR="007D6A89" w:rsidRPr="006A29A7" w:rsidRDefault="007D6A89" w:rsidP="007D6A89">
            <w:pPr>
              <w:jc w:val="center"/>
              <w:rPr>
                <w:bCs/>
                <w:color w:val="000000"/>
                <w:kern w:val="28"/>
              </w:rPr>
            </w:pPr>
            <w:r w:rsidRPr="006A29A7">
              <w:rPr>
                <w:bCs/>
                <w:color w:val="000000"/>
                <w:kern w:val="28"/>
              </w:rPr>
              <w:t>0,00</w:t>
            </w:r>
          </w:p>
          <w:p w14:paraId="31B7423C" w14:textId="77777777" w:rsidR="007D6A89" w:rsidRPr="006A29A7" w:rsidRDefault="007D6A89" w:rsidP="007D6A89">
            <w:pPr>
              <w:jc w:val="center"/>
              <w:rPr>
                <w:bCs/>
                <w:color w:val="000000"/>
                <w:kern w:val="28"/>
              </w:rPr>
            </w:pPr>
            <w:r w:rsidRPr="006A29A7">
              <w:rPr>
                <w:bCs/>
                <w:color w:val="000000"/>
                <w:kern w:val="28"/>
              </w:rPr>
              <w:t>0,00</w:t>
            </w:r>
          </w:p>
          <w:p w14:paraId="4CB57281" w14:textId="5E74D71B" w:rsidR="004F615D" w:rsidRPr="00CA30F5" w:rsidRDefault="007D6A89" w:rsidP="007D6A89">
            <w:pPr>
              <w:jc w:val="center"/>
              <w:rPr>
                <w:bCs/>
                <w:kern w:val="28"/>
              </w:rPr>
            </w:pPr>
            <w:r w:rsidRPr="006A29A7">
              <w:rPr>
                <w:bCs/>
                <w:color w:val="000000"/>
                <w:kern w:val="28"/>
              </w:rPr>
              <w:t>0,00</w:t>
            </w:r>
          </w:p>
        </w:tc>
        <w:tc>
          <w:tcPr>
            <w:tcW w:w="1643" w:type="dxa"/>
            <w:shd w:val="clear" w:color="auto" w:fill="auto"/>
            <w:vAlign w:val="center"/>
          </w:tcPr>
          <w:p w14:paraId="67F6A5AA"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7C3E4CB0" w14:textId="77777777" w:rsidR="005567F5" w:rsidRPr="006A29A7" w:rsidRDefault="005567F5" w:rsidP="005567F5">
            <w:pPr>
              <w:jc w:val="center"/>
              <w:rPr>
                <w:bCs/>
                <w:kern w:val="28"/>
              </w:rPr>
            </w:pPr>
            <w:r w:rsidRPr="006A29A7">
              <w:rPr>
                <w:bCs/>
                <w:kern w:val="28"/>
              </w:rPr>
              <w:t>-</w:t>
            </w:r>
          </w:p>
        </w:tc>
        <w:tc>
          <w:tcPr>
            <w:tcW w:w="1334" w:type="dxa"/>
            <w:shd w:val="clear" w:color="auto" w:fill="auto"/>
            <w:vAlign w:val="center"/>
          </w:tcPr>
          <w:p w14:paraId="7D10E549" w14:textId="2509C523" w:rsidR="005567F5" w:rsidRPr="006A29A7" w:rsidRDefault="00A509B2" w:rsidP="005567F5">
            <w:pPr>
              <w:jc w:val="center"/>
              <w:rPr>
                <w:bCs/>
                <w:kern w:val="28"/>
              </w:rPr>
            </w:pPr>
            <w:r>
              <w:rPr>
                <w:bCs/>
                <w:kern w:val="28"/>
              </w:rPr>
              <w:t>15</w:t>
            </w:r>
            <w:r w:rsidR="00047F6F">
              <w:rPr>
                <w:bCs/>
                <w:kern w:val="28"/>
              </w:rPr>
              <w:t>0</w:t>
            </w:r>
            <w:r w:rsidR="005567F5" w:rsidRPr="006A29A7">
              <w:rPr>
                <w:bCs/>
                <w:kern w:val="28"/>
              </w:rPr>
              <w:t>0,00</w:t>
            </w:r>
          </w:p>
          <w:p w14:paraId="4803AEDF" w14:textId="4FA88F89" w:rsidR="007D6A89" w:rsidRPr="006A29A7" w:rsidRDefault="00A509B2" w:rsidP="007D6A89">
            <w:pPr>
              <w:jc w:val="center"/>
              <w:rPr>
                <w:bCs/>
                <w:color w:val="000000"/>
                <w:kern w:val="28"/>
              </w:rPr>
            </w:pPr>
            <w:r>
              <w:rPr>
                <w:bCs/>
                <w:color w:val="000000"/>
                <w:kern w:val="28"/>
              </w:rPr>
              <w:t>150</w:t>
            </w:r>
            <w:r w:rsidR="007D6A89" w:rsidRPr="006A29A7">
              <w:rPr>
                <w:bCs/>
                <w:color w:val="000000"/>
                <w:kern w:val="28"/>
              </w:rPr>
              <w:t>0,00</w:t>
            </w:r>
          </w:p>
          <w:p w14:paraId="50588A96" w14:textId="77777777" w:rsidR="007D6A89" w:rsidRPr="006A29A7" w:rsidRDefault="007D6A89" w:rsidP="007D6A89">
            <w:pPr>
              <w:jc w:val="center"/>
              <w:rPr>
                <w:bCs/>
                <w:color w:val="000000"/>
                <w:kern w:val="28"/>
              </w:rPr>
            </w:pPr>
            <w:r w:rsidRPr="006A29A7">
              <w:rPr>
                <w:bCs/>
                <w:color w:val="000000"/>
                <w:kern w:val="28"/>
              </w:rPr>
              <w:t>0,00</w:t>
            </w:r>
          </w:p>
          <w:p w14:paraId="6FC973B5" w14:textId="77777777" w:rsidR="007D6A89" w:rsidRPr="006A29A7" w:rsidRDefault="007D6A89" w:rsidP="007D6A89">
            <w:pPr>
              <w:jc w:val="center"/>
              <w:rPr>
                <w:bCs/>
                <w:color w:val="000000"/>
                <w:kern w:val="28"/>
              </w:rPr>
            </w:pPr>
            <w:r w:rsidRPr="006A29A7">
              <w:rPr>
                <w:bCs/>
                <w:color w:val="000000"/>
                <w:kern w:val="28"/>
              </w:rPr>
              <w:t>0,00</w:t>
            </w:r>
          </w:p>
          <w:p w14:paraId="166316D9" w14:textId="1E68D114" w:rsidR="004F615D" w:rsidRPr="00CA30F5" w:rsidRDefault="007D6A89" w:rsidP="007D6A89">
            <w:pPr>
              <w:jc w:val="center"/>
              <w:rPr>
                <w:bCs/>
                <w:kern w:val="28"/>
              </w:rPr>
            </w:pPr>
            <w:r w:rsidRPr="006A29A7">
              <w:rPr>
                <w:bCs/>
                <w:color w:val="000000"/>
                <w:kern w:val="28"/>
              </w:rPr>
              <w:t>0,00</w:t>
            </w:r>
          </w:p>
        </w:tc>
        <w:tc>
          <w:tcPr>
            <w:tcW w:w="1238" w:type="dxa"/>
            <w:shd w:val="clear" w:color="auto" w:fill="auto"/>
            <w:vAlign w:val="center"/>
          </w:tcPr>
          <w:p w14:paraId="727031CF"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5533CE21"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3F77B29D" w14:textId="77777777" w:rsidR="005567F5" w:rsidRPr="00BB7EAF" w:rsidRDefault="005567F5" w:rsidP="005567F5">
            <w:pPr>
              <w:jc w:val="center"/>
              <w:rPr>
                <w:color w:val="000000"/>
              </w:rPr>
            </w:pPr>
            <w:r w:rsidRPr="00BB7EAF">
              <w:rPr>
                <w:color w:val="000000"/>
              </w:rPr>
              <w:t>Администрация Ульяновского г.п.</w:t>
            </w:r>
          </w:p>
        </w:tc>
      </w:tr>
      <w:tr w:rsidR="005567F5" w:rsidRPr="00BB7EAF" w14:paraId="0EF53419" w14:textId="77777777" w:rsidTr="00C36CF4">
        <w:tc>
          <w:tcPr>
            <w:tcW w:w="959" w:type="dxa"/>
            <w:shd w:val="clear" w:color="auto" w:fill="auto"/>
            <w:vAlign w:val="center"/>
          </w:tcPr>
          <w:p w14:paraId="0CADBC66" w14:textId="77DDE13A" w:rsidR="005567F5" w:rsidRDefault="005567F5" w:rsidP="005567F5">
            <w:pPr>
              <w:jc w:val="center"/>
              <w:rPr>
                <w:bCs/>
                <w:color w:val="000000"/>
                <w:kern w:val="28"/>
              </w:rPr>
            </w:pPr>
          </w:p>
        </w:tc>
        <w:tc>
          <w:tcPr>
            <w:tcW w:w="2053" w:type="dxa"/>
            <w:shd w:val="clear" w:color="auto" w:fill="auto"/>
            <w:vAlign w:val="center"/>
          </w:tcPr>
          <w:p w14:paraId="0021599E" w14:textId="16166BF4" w:rsidR="005567F5" w:rsidRPr="00AC1036" w:rsidRDefault="005567F5" w:rsidP="005567F5">
            <w:pPr>
              <w:rPr>
                <w:sz w:val="24"/>
                <w:szCs w:val="24"/>
              </w:rPr>
            </w:pPr>
            <w:r w:rsidRPr="00AC1036">
              <w:rPr>
                <w:bCs/>
                <w:color w:val="000000"/>
                <w:kern w:val="28"/>
                <w:sz w:val="24"/>
                <w:szCs w:val="24"/>
              </w:rPr>
              <w:t>Итого</w:t>
            </w:r>
          </w:p>
        </w:tc>
        <w:tc>
          <w:tcPr>
            <w:tcW w:w="1632" w:type="dxa"/>
            <w:shd w:val="clear" w:color="auto" w:fill="auto"/>
            <w:vAlign w:val="center"/>
          </w:tcPr>
          <w:p w14:paraId="1A77BD98" w14:textId="77777777" w:rsidR="005567F5" w:rsidRPr="006A29A7" w:rsidRDefault="005567F5" w:rsidP="005567F5">
            <w:pPr>
              <w:jc w:val="center"/>
              <w:rPr>
                <w:color w:val="000000"/>
              </w:rPr>
            </w:pPr>
          </w:p>
        </w:tc>
        <w:tc>
          <w:tcPr>
            <w:tcW w:w="1333" w:type="dxa"/>
            <w:shd w:val="clear" w:color="auto" w:fill="auto"/>
            <w:vAlign w:val="center"/>
          </w:tcPr>
          <w:p w14:paraId="7EB136B9" w14:textId="0955F76E" w:rsidR="005567F5" w:rsidRPr="006A29A7" w:rsidRDefault="00A509B2" w:rsidP="005567F5">
            <w:pPr>
              <w:jc w:val="center"/>
              <w:rPr>
                <w:bCs/>
                <w:kern w:val="28"/>
              </w:rPr>
            </w:pPr>
            <w:r>
              <w:rPr>
                <w:bCs/>
                <w:kern w:val="28"/>
              </w:rPr>
              <w:t>3</w:t>
            </w:r>
            <w:r w:rsidR="00047F6F">
              <w:rPr>
                <w:bCs/>
                <w:kern w:val="28"/>
              </w:rPr>
              <w:t>0</w:t>
            </w:r>
            <w:r w:rsidR="005567F5">
              <w:rPr>
                <w:bCs/>
                <w:kern w:val="28"/>
              </w:rPr>
              <w:t>00,00</w:t>
            </w:r>
          </w:p>
        </w:tc>
        <w:tc>
          <w:tcPr>
            <w:tcW w:w="1643" w:type="dxa"/>
            <w:shd w:val="clear" w:color="auto" w:fill="auto"/>
            <w:vAlign w:val="center"/>
          </w:tcPr>
          <w:p w14:paraId="6F8D62DA" w14:textId="77777777" w:rsidR="005567F5" w:rsidRPr="006A29A7" w:rsidRDefault="005567F5" w:rsidP="005567F5">
            <w:pPr>
              <w:jc w:val="center"/>
              <w:rPr>
                <w:bCs/>
                <w:kern w:val="28"/>
              </w:rPr>
            </w:pPr>
          </w:p>
        </w:tc>
        <w:tc>
          <w:tcPr>
            <w:tcW w:w="1370" w:type="dxa"/>
            <w:shd w:val="clear" w:color="auto" w:fill="auto"/>
            <w:vAlign w:val="center"/>
          </w:tcPr>
          <w:p w14:paraId="1E163D28" w14:textId="77777777" w:rsidR="005567F5" w:rsidRPr="006A29A7" w:rsidRDefault="005567F5" w:rsidP="005567F5">
            <w:pPr>
              <w:jc w:val="center"/>
              <w:rPr>
                <w:bCs/>
                <w:kern w:val="28"/>
              </w:rPr>
            </w:pPr>
          </w:p>
        </w:tc>
        <w:tc>
          <w:tcPr>
            <w:tcW w:w="1334" w:type="dxa"/>
            <w:shd w:val="clear" w:color="auto" w:fill="auto"/>
            <w:vAlign w:val="center"/>
          </w:tcPr>
          <w:p w14:paraId="5634FA07" w14:textId="5F3254DB" w:rsidR="005567F5" w:rsidRPr="006A29A7" w:rsidRDefault="00A509B2" w:rsidP="005567F5">
            <w:pPr>
              <w:jc w:val="center"/>
              <w:rPr>
                <w:bCs/>
                <w:kern w:val="28"/>
              </w:rPr>
            </w:pPr>
            <w:r>
              <w:rPr>
                <w:bCs/>
                <w:kern w:val="28"/>
              </w:rPr>
              <w:t>3</w:t>
            </w:r>
            <w:r w:rsidR="00047F6F">
              <w:rPr>
                <w:bCs/>
                <w:kern w:val="28"/>
              </w:rPr>
              <w:t>0</w:t>
            </w:r>
            <w:r w:rsidR="005567F5">
              <w:rPr>
                <w:bCs/>
                <w:kern w:val="28"/>
              </w:rPr>
              <w:t>00,00</w:t>
            </w:r>
          </w:p>
        </w:tc>
        <w:tc>
          <w:tcPr>
            <w:tcW w:w="1238" w:type="dxa"/>
            <w:shd w:val="clear" w:color="auto" w:fill="auto"/>
            <w:vAlign w:val="center"/>
          </w:tcPr>
          <w:p w14:paraId="4968B7DB" w14:textId="77777777" w:rsidR="005567F5" w:rsidRPr="00BB7EAF" w:rsidRDefault="005567F5" w:rsidP="005567F5">
            <w:pPr>
              <w:jc w:val="center"/>
              <w:rPr>
                <w:b/>
                <w:bCs/>
                <w:color w:val="000000"/>
                <w:kern w:val="28"/>
              </w:rPr>
            </w:pPr>
          </w:p>
        </w:tc>
        <w:tc>
          <w:tcPr>
            <w:tcW w:w="1616" w:type="dxa"/>
            <w:shd w:val="clear" w:color="auto" w:fill="auto"/>
            <w:vAlign w:val="center"/>
          </w:tcPr>
          <w:p w14:paraId="51623A2E" w14:textId="77777777" w:rsidR="005567F5" w:rsidRPr="00BB7EAF" w:rsidRDefault="005567F5" w:rsidP="005567F5">
            <w:pPr>
              <w:jc w:val="center"/>
              <w:rPr>
                <w:bCs/>
                <w:color w:val="000000"/>
                <w:kern w:val="28"/>
              </w:rPr>
            </w:pPr>
          </w:p>
        </w:tc>
        <w:tc>
          <w:tcPr>
            <w:tcW w:w="1608" w:type="dxa"/>
            <w:shd w:val="clear" w:color="auto" w:fill="auto"/>
            <w:vAlign w:val="center"/>
          </w:tcPr>
          <w:p w14:paraId="405EC696" w14:textId="77777777" w:rsidR="005567F5" w:rsidRPr="00BB7EAF" w:rsidRDefault="005567F5" w:rsidP="005567F5">
            <w:pPr>
              <w:jc w:val="center"/>
              <w:rPr>
                <w:color w:val="000000"/>
              </w:rPr>
            </w:pPr>
          </w:p>
        </w:tc>
      </w:tr>
    </w:tbl>
    <w:p w14:paraId="5C04C7D6" w14:textId="77777777" w:rsidR="00B24C69" w:rsidRDefault="00B24C69" w:rsidP="00B24C69">
      <w:pPr>
        <w:spacing w:before="120" w:after="120"/>
        <w:rPr>
          <w:color w:val="000000"/>
          <w:sz w:val="24"/>
          <w:szCs w:val="24"/>
        </w:rPr>
      </w:pPr>
    </w:p>
    <w:p w14:paraId="3E73323C" w14:textId="6580D4EA" w:rsidR="0027178D" w:rsidRDefault="0027178D" w:rsidP="0027178D">
      <w:pPr>
        <w:jc w:val="center"/>
        <w:rPr>
          <w:sz w:val="24"/>
          <w:szCs w:val="24"/>
        </w:rPr>
      </w:pPr>
    </w:p>
    <w:sectPr w:rsidR="0027178D" w:rsidSect="00B51F13">
      <w:pgSz w:w="16840" w:h="11907" w:orient="landscape" w:code="9"/>
      <w:pgMar w:top="1701" w:right="1134" w:bottom="284" w:left="70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DFBD5" w14:textId="77777777" w:rsidR="00496D8D" w:rsidRDefault="00496D8D">
      <w:r>
        <w:separator/>
      </w:r>
    </w:p>
  </w:endnote>
  <w:endnote w:type="continuationSeparator" w:id="0">
    <w:p w14:paraId="40597EFC" w14:textId="77777777" w:rsidR="00496D8D" w:rsidRDefault="0049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897C" w14:textId="77777777" w:rsidR="003E2EFB" w:rsidRDefault="003E2EFB"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2A332D6" w14:textId="77777777" w:rsidR="003E2EFB" w:rsidRDefault="003E2EF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16A2" w14:textId="77777777" w:rsidR="003E2EFB" w:rsidRPr="00BD5634" w:rsidRDefault="003E2EFB" w:rsidP="008756FC">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EE538" w14:textId="77777777" w:rsidR="00496D8D" w:rsidRDefault="00496D8D">
      <w:r>
        <w:separator/>
      </w:r>
    </w:p>
  </w:footnote>
  <w:footnote w:type="continuationSeparator" w:id="0">
    <w:p w14:paraId="3A484682" w14:textId="77777777" w:rsidR="00496D8D" w:rsidRDefault="00496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
      </v:shape>
    </w:pict>
  </w:numPicBullet>
  <w:abstractNum w:abstractNumId="0" w15:restartNumberingAfterBreak="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15:restartNumberingAfterBreak="0">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AD1397"/>
    <w:multiLevelType w:val="hybridMultilevel"/>
    <w:tmpl w:val="4A2C10DC"/>
    <w:lvl w:ilvl="0" w:tplc="AF889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15:restartNumberingAfterBreak="0">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483050"/>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353382393">
    <w:abstractNumId w:val="13"/>
  </w:num>
  <w:num w:numId="2" w16cid:durableId="16696761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5201244">
    <w:abstractNumId w:val="4"/>
  </w:num>
  <w:num w:numId="4" w16cid:durableId="95298356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0036303">
    <w:abstractNumId w:val="1"/>
  </w:num>
  <w:num w:numId="6" w16cid:durableId="869988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9044515">
    <w:abstractNumId w:val="2"/>
  </w:num>
  <w:num w:numId="8" w16cid:durableId="720517692">
    <w:abstractNumId w:val="5"/>
  </w:num>
  <w:num w:numId="9" w16cid:durableId="76558190">
    <w:abstractNumId w:val="8"/>
  </w:num>
  <w:num w:numId="10" w16cid:durableId="455635685">
    <w:abstractNumId w:val="6"/>
  </w:num>
  <w:num w:numId="11" w16cid:durableId="957030993">
    <w:abstractNumId w:val="11"/>
  </w:num>
  <w:num w:numId="12" w16cid:durableId="802386505">
    <w:abstractNumId w:val="14"/>
  </w:num>
  <w:num w:numId="13" w16cid:durableId="393814681">
    <w:abstractNumId w:val="16"/>
  </w:num>
  <w:num w:numId="14" w16cid:durableId="837841440">
    <w:abstractNumId w:val="10"/>
  </w:num>
  <w:num w:numId="15" w16cid:durableId="108857104">
    <w:abstractNumId w:val="15"/>
  </w:num>
  <w:num w:numId="16" w16cid:durableId="287856069">
    <w:abstractNumId w:val="9"/>
  </w:num>
  <w:num w:numId="17" w16cid:durableId="1529684907">
    <w:abstractNumId w:val="3"/>
  </w:num>
  <w:num w:numId="18" w16cid:durableId="688533947">
    <w:abstractNumId w:val="7"/>
  </w:num>
  <w:num w:numId="19" w16cid:durableId="1017578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6662122">
    <w:abstractNumId w:val="12"/>
  </w:num>
  <w:num w:numId="21" w16cid:durableId="1328438855">
    <w:abstractNumId w:val="0"/>
  </w:num>
  <w:num w:numId="22" w16cid:durableId="7696185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4A"/>
    <w:rsid w:val="00000EF9"/>
    <w:rsid w:val="00001D09"/>
    <w:rsid w:val="00006E51"/>
    <w:rsid w:val="000163D0"/>
    <w:rsid w:val="00017E21"/>
    <w:rsid w:val="000219E6"/>
    <w:rsid w:val="000262ED"/>
    <w:rsid w:val="000273BD"/>
    <w:rsid w:val="00027A3C"/>
    <w:rsid w:val="000329CE"/>
    <w:rsid w:val="000353AE"/>
    <w:rsid w:val="0003617E"/>
    <w:rsid w:val="000414F6"/>
    <w:rsid w:val="00042414"/>
    <w:rsid w:val="00045BB7"/>
    <w:rsid w:val="00047F6F"/>
    <w:rsid w:val="00052D27"/>
    <w:rsid w:val="00054407"/>
    <w:rsid w:val="000553CB"/>
    <w:rsid w:val="000577E6"/>
    <w:rsid w:val="00057BCE"/>
    <w:rsid w:val="00061B75"/>
    <w:rsid w:val="00071E1D"/>
    <w:rsid w:val="00074B6D"/>
    <w:rsid w:val="0007512E"/>
    <w:rsid w:val="00076184"/>
    <w:rsid w:val="00077AD4"/>
    <w:rsid w:val="000826FF"/>
    <w:rsid w:val="00082C2B"/>
    <w:rsid w:val="00083348"/>
    <w:rsid w:val="00085D11"/>
    <w:rsid w:val="00093EB1"/>
    <w:rsid w:val="00095683"/>
    <w:rsid w:val="00096BA1"/>
    <w:rsid w:val="000A439B"/>
    <w:rsid w:val="000A5763"/>
    <w:rsid w:val="000A75F0"/>
    <w:rsid w:val="000B0057"/>
    <w:rsid w:val="000B02C0"/>
    <w:rsid w:val="000B126B"/>
    <w:rsid w:val="000B1E8F"/>
    <w:rsid w:val="000B2996"/>
    <w:rsid w:val="000B4AAC"/>
    <w:rsid w:val="000B4EB6"/>
    <w:rsid w:val="000B5012"/>
    <w:rsid w:val="000B5C2E"/>
    <w:rsid w:val="000B5E8E"/>
    <w:rsid w:val="000B772B"/>
    <w:rsid w:val="000B79BC"/>
    <w:rsid w:val="000C366D"/>
    <w:rsid w:val="000C7A50"/>
    <w:rsid w:val="000C7FC6"/>
    <w:rsid w:val="000D157C"/>
    <w:rsid w:val="000D235F"/>
    <w:rsid w:val="000E4BAC"/>
    <w:rsid w:val="000E6BE2"/>
    <w:rsid w:val="000F220D"/>
    <w:rsid w:val="00100009"/>
    <w:rsid w:val="00103042"/>
    <w:rsid w:val="00104E8D"/>
    <w:rsid w:val="00113F4C"/>
    <w:rsid w:val="00114B59"/>
    <w:rsid w:val="001154BE"/>
    <w:rsid w:val="00115E48"/>
    <w:rsid w:val="0011687C"/>
    <w:rsid w:val="00116FF3"/>
    <w:rsid w:val="00117E6C"/>
    <w:rsid w:val="001218A0"/>
    <w:rsid w:val="00134073"/>
    <w:rsid w:val="00135919"/>
    <w:rsid w:val="00135BFA"/>
    <w:rsid w:val="00137525"/>
    <w:rsid w:val="00142114"/>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10BD"/>
    <w:rsid w:val="001846D9"/>
    <w:rsid w:val="00186735"/>
    <w:rsid w:val="00187165"/>
    <w:rsid w:val="00190590"/>
    <w:rsid w:val="00192181"/>
    <w:rsid w:val="00193E51"/>
    <w:rsid w:val="00197C2E"/>
    <w:rsid w:val="001A049F"/>
    <w:rsid w:val="001A0C17"/>
    <w:rsid w:val="001A49DD"/>
    <w:rsid w:val="001B1C00"/>
    <w:rsid w:val="001B46DC"/>
    <w:rsid w:val="001B49B1"/>
    <w:rsid w:val="001C2B1D"/>
    <w:rsid w:val="001C6ADF"/>
    <w:rsid w:val="001D4C33"/>
    <w:rsid w:val="001D4F68"/>
    <w:rsid w:val="001E01BB"/>
    <w:rsid w:val="001E08F1"/>
    <w:rsid w:val="001E35A5"/>
    <w:rsid w:val="001E6A66"/>
    <w:rsid w:val="001E7356"/>
    <w:rsid w:val="001E7802"/>
    <w:rsid w:val="001F0706"/>
    <w:rsid w:val="001F1F12"/>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0B3E"/>
    <w:rsid w:val="00233241"/>
    <w:rsid w:val="00233FA2"/>
    <w:rsid w:val="00234765"/>
    <w:rsid w:val="00242644"/>
    <w:rsid w:val="00242A6E"/>
    <w:rsid w:val="00243767"/>
    <w:rsid w:val="00245CAD"/>
    <w:rsid w:val="0025480D"/>
    <w:rsid w:val="00261294"/>
    <w:rsid w:val="002616CE"/>
    <w:rsid w:val="00262EA5"/>
    <w:rsid w:val="00264D1F"/>
    <w:rsid w:val="00264F47"/>
    <w:rsid w:val="0026765A"/>
    <w:rsid w:val="0026768C"/>
    <w:rsid w:val="0026785C"/>
    <w:rsid w:val="002702A3"/>
    <w:rsid w:val="002714AB"/>
    <w:rsid w:val="0027178D"/>
    <w:rsid w:val="00273E8A"/>
    <w:rsid w:val="00274132"/>
    <w:rsid w:val="00274B09"/>
    <w:rsid w:val="00275685"/>
    <w:rsid w:val="0027640C"/>
    <w:rsid w:val="0027678A"/>
    <w:rsid w:val="00276C6A"/>
    <w:rsid w:val="002776DE"/>
    <w:rsid w:val="002826AE"/>
    <w:rsid w:val="0028376E"/>
    <w:rsid w:val="00285095"/>
    <w:rsid w:val="00285799"/>
    <w:rsid w:val="00291F13"/>
    <w:rsid w:val="00291F47"/>
    <w:rsid w:val="002957A0"/>
    <w:rsid w:val="00295F50"/>
    <w:rsid w:val="0029658E"/>
    <w:rsid w:val="002A4BE1"/>
    <w:rsid w:val="002A5291"/>
    <w:rsid w:val="002A74E0"/>
    <w:rsid w:val="002A7A41"/>
    <w:rsid w:val="002B012D"/>
    <w:rsid w:val="002B15BD"/>
    <w:rsid w:val="002B31BE"/>
    <w:rsid w:val="002B6447"/>
    <w:rsid w:val="002C3212"/>
    <w:rsid w:val="002C4BCE"/>
    <w:rsid w:val="002C5863"/>
    <w:rsid w:val="002D319D"/>
    <w:rsid w:val="002E1FE6"/>
    <w:rsid w:val="002E2C48"/>
    <w:rsid w:val="002E4F56"/>
    <w:rsid w:val="002E6685"/>
    <w:rsid w:val="002E6780"/>
    <w:rsid w:val="002F1F98"/>
    <w:rsid w:val="002F43E4"/>
    <w:rsid w:val="002F54D5"/>
    <w:rsid w:val="002F574F"/>
    <w:rsid w:val="002F5EA4"/>
    <w:rsid w:val="002F6646"/>
    <w:rsid w:val="002F6E87"/>
    <w:rsid w:val="00300718"/>
    <w:rsid w:val="00301FAD"/>
    <w:rsid w:val="00305371"/>
    <w:rsid w:val="003058E5"/>
    <w:rsid w:val="003074E6"/>
    <w:rsid w:val="00310A25"/>
    <w:rsid w:val="00313CF5"/>
    <w:rsid w:val="00313D25"/>
    <w:rsid w:val="0031713B"/>
    <w:rsid w:val="003200A2"/>
    <w:rsid w:val="0032173A"/>
    <w:rsid w:val="00323821"/>
    <w:rsid w:val="00323BB5"/>
    <w:rsid w:val="00323ED7"/>
    <w:rsid w:val="00325624"/>
    <w:rsid w:val="0032779B"/>
    <w:rsid w:val="003302E7"/>
    <w:rsid w:val="00331E18"/>
    <w:rsid w:val="00332032"/>
    <w:rsid w:val="00332B7E"/>
    <w:rsid w:val="00336EBD"/>
    <w:rsid w:val="00337728"/>
    <w:rsid w:val="003422A0"/>
    <w:rsid w:val="00342826"/>
    <w:rsid w:val="00343F0A"/>
    <w:rsid w:val="00345257"/>
    <w:rsid w:val="00353E17"/>
    <w:rsid w:val="00354EEC"/>
    <w:rsid w:val="003559CB"/>
    <w:rsid w:val="00356426"/>
    <w:rsid w:val="00360797"/>
    <w:rsid w:val="00362671"/>
    <w:rsid w:val="00375F77"/>
    <w:rsid w:val="0038170C"/>
    <w:rsid w:val="00383D80"/>
    <w:rsid w:val="00384E27"/>
    <w:rsid w:val="003850FA"/>
    <w:rsid w:val="00387555"/>
    <w:rsid w:val="00392361"/>
    <w:rsid w:val="00394424"/>
    <w:rsid w:val="00394702"/>
    <w:rsid w:val="003A3A4A"/>
    <w:rsid w:val="003B220F"/>
    <w:rsid w:val="003B6223"/>
    <w:rsid w:val="003C181C"/>
    <w:rsid w:val="003C56FA"/>
    <w:rsid w:val="003C6FDE"/>
    <w:rsid w:val="003D3CD4"/>
    <w:rsid w:val="003E0244"/>
    <w:rsid w:val="003E2EFB"/>
    <w:rsid w:val="003E38E7"/>
    <w:rsid w:val="003F0051"/>
    <w:rsid w:val="003F0EF3"/>
    <w:rsid w:val="003F194D"/>
    <w:rsid w:val="003F3257"/>
    <w:rsid w:val="003F3E3F"/>
    <w:rsid w:val="003F7FD9"/>
    <w:rsid w:val="004033D1"/>
    <w:rsid w:val="00404DFA"/>
    <w:rsid w:val="00405FA6"/>
    <w:rsid w:val="00407A8B"/>
    <w:rsid w:val="004120A7"/>
    <w:rsid w:val="00412DF8"/>
    <w:rsid w:val="004139FB"/>
    <w:rsid w:val="004149C2"/>
    <w:rsid w:val="0041518C"/>
    <w:rsid w:val="00417779"/>
    <w:rsid w:val="004201D5"/>
    <w:rsid w:val="00420CA6"/>
    <w:rsid w:val="0042489B"/>
    <w:rsid w:val="004264EC"/>
    <w:rsid w:val="00427B3E"/>
    <w:rsid w:val="00432093"/>
    <w:rsid w:val="004345A4"/>
    <w:rsid w:val="00435BB7"/>
    <w:rsid w:val="00440BC0"/>
    <w:rsid w:val="00443F8B"/>
    <w:rsid w:val="00445AD0"/>
    <w:rsid w:val="004461A1"/>
    <w:rsid w:val="0044770E"/>
    <w:rsid w:val="00450852"/>
    <w:rsid w:val="00451110"/>
    <w:rsid w:val="00455AC6"/>
    <w:rsid w:val="004576CA"/>
    <w:rsid w:val="00460371"/>
    <w:rsid w:val="0046055F"/>
    <w:rsid w:val="00461226"/>
    <w:rsid w:val="00462FD5"/>
    <w:rsid w:val="0046320F"/>
    <w:rsid w:val="00474823"/>
    <w:rsid w:val="004752A6"/>
    <w:rsid w:val="004763B1"/>
    <w:rsid w:val="00476F55"/>
    <w:rsid w:val="00477C18"/>
    <w:rsid w:val="004804A2"/>
    <w:rsid w:val="00481547"/>
    <w:rsid w:val="00481B18"/>
    <w:rsid w:val="00483D81"/>
    <w:rsid w:val="004842B7"/>
    <w:rsid w:val="00484455"/>
    <w:rsid w:val="00485747"/>
    <w:rsid w:val="00491A32"/>
    <w:rsid w:val="00492AF9"/>
    <w:rsid w:val="00493F61"/>
    <w:rsid w:val="004941C5"/>
    <w:rsid w:val="004968ED"/>
    <w:rsid w:val="00496D8D"/>
    <w:rsid w:val="004A094F"/>
    <w:rsid w:val="004A3B16"/>
    <w:rsid w:val="004A71CE"/>
    <w:rsid w:val="004B27D6"/>
    <w:rsid w:val="004B45C3"/>
    <w:rsid w:val="004C02FD"/>
    <w:rsid w:val="004C1325"/>
    <w:rsid w:val="004C1BEE"/>
    <w:rsid w:val="004C3D34"/>
    <w:rsid w:val="004C5D98"/>
    <w:rsid w:val="004C6D6E"/>
    <w:rsid w:val="004D1F5B"/>
    <w:rsid w:val="004D355F"/>
    <w:rsid w:val="004D4768"/>
    <w:rsid w:val="004D5E69"/>
    <w:rsid w:val="004E2175"/>
    <w:rsid w:val="004E67A7"/>
    <w:rsid w:val="004F2B5E"/>
    <w:rsid w:val="004F2C15"/>
    <w:rsid w:val="004F2F6F"/>
    <w:rsid w:val="004F4CBB"/>
    <w:rsid w:val="004F5D4F"/>
    <w:rsid w:val="004F615D"/>
    <w:rsid w:val="004F6CE0"/>
    <w:rsid w:val="004F757C"/>
    <w:rsid w:val="00502DD5"/>
    <w:rsid w:val="005031F0"/>
    <w:rsid w:val="00503AE8"/>
    <w:rsid w:val="00505526"/>
    <w:rsid w:val="00510252"/>
    <w:rsid w:val="00510B14"/>
    <w:rsid w:val="00510BCF"/>
    <w:rsid w:val="00511063"/>
    <w:rsid w:val="005212FF"/>
    <w:rsid w:val="00523E32"/>
    <w:rsid w:val="0052541F"/>
    <w:rsid w:val="00530C19"/>
    <w:rsid w:val="0053353A"/>
    <w:rsid w:val="00533DC0"/>
    <w:rsid w:val="005345C2"/>
    <w:rsid w:val="00535477"/>
    <w:rsid w:val="005360F9"/>
    <w:rsid w:val="005426F1"/>
    <w:rsid w:val="00544BB6"/>
    <w:rsid w:val="00545E0D"/>
    <w:rsid w:val="00546C83"/>
    <w:rsid w:val="005557CA"/>
    <w:rsid w:val="0055621E"/>
    <w:rsid w:val="005567F5"/>
    <w:rsid w:val="00560880"/>
    <w:rsid w:val="00560CCD"/>
    <w:rsid w:val="005640F9"/>
    <w:rsid w:val="005649EA"/>
    <w:rsid w:val="005661CE"/>
    <w:rsid w:val="005669F8"/>
    <w:rsid w:val="00573154"/>
    <w:rsid w:val="005737B2"/>
    <w:rsid w:val="00582AB7"/>
    <w:rsid w:val="00584CF0"/>
    <w:rsid w:val="005870A4"/>
    <w:rsid w:val="00593CB0"/>
    <w:rsid w:val="00594735"/>
    <w:rsid w:val="00594A81"/>
    <w:rsid w:val="00594CB6"/>
    <w:rsid w:val="00595DB9"/>
    <w:rsid w:val="00596E9E"/>
    <w:rsid w:val="005A1970"/>
    <w:rsid w:val="005A2411"/>
    <w:rsid w:val="005A2578"/>
    <w:rsid w:val="005A4AA8"/>
    <w:rsid w:val="005A5CE4"/>
    <w:rsid w:val="005A5D61"/>
    <w:rsid w:val="005B1629"/>
    <w:rsid w:val="005B3627"/>
    <w:rsid w:val="005B5640"/>
    <w:rsid w:val="005C631A"/>
    <w:rsid w:val="005C6923"/>
    <w:rsid w:val="005C776A"/>
    <w:rsid w:val="005D1FBA"/>
    <w:rsid w:val="005D2775"/>
    <w:rsid w:val="005D4479"/>
    <w:rsid w:val="005D539C"/>
    <w:rsid w:val="005D6E94"/>
    <w:rsid w:val="005E24FA"/>
    <w:rsid w:val="005E331F"/>
    <w:rsid w:val="005E6C57"/>
    <w:rsid w:val="005E7857"/>
    <w:rsid w:val="005F0C36"/>
    <w:rsid w:val="005F57DB"/>
    <w:rsid w:val="005F5FE5"/>
    <w:rsid w:val="005F6161"/>
    <w:rsid w:val="00600044"/>
    <w:rsid w:val="00600FD9"/>
    <w:rsid w:val="006035CF"/>
    <w:rsid w:val="006043C6"/>
    <w:rsid w:val="00607032"/>
    <w:rsid w:val="00607A14"/>
    <w:rsid w:val="00614429"/>
    <w:rsid w:val="006151BE"/>
    <w:rsid w:val="006167E2"/>
    <w:rsid w:val="00620067"/>
    <w:rsid w:val="006258AB"/>
    <w:rsid w:val="0062699A"/>
    <w:rsid w:val="00627F09"/>
    <w:rsid w:val="00636A9E"/>
    <w:rsid w:val="00641FCE"/>
    <w:rsid w:val="00645319"/>
    <w:rsid w:val="00652E33"/>
    <w:rsid w:val="006536EC"/>
    <w:rsid w:val="0066065A"/>
    <w:rsid w:val="00660CF1"/>
    <w:rsid w:val="006614F6"/>
    <w:rsid w:val="006616E6"/>
    <w:rsid w:val="0066632D"/>
    <w:rsid w:val="00666531"/>
    <w:rsid w:val="006700B6"/>
    <w:rsid w:val="00670536"/>
    <w:rsid w:val="00671F76"/>
    <w:rsid w:val="006731B1"/>
    <w:rsid w:val="00674DD6"/>
    <w:rsid w:val="00674F50"/>
    <w:rsid w:val="0067567B"/>
    <w:rsid w:val="00675D62"/>
    <w:rsid w:val="00675EAD"/>
    <w:rsid w:val="00676D52"/>
    <w:rsid w:val="006779BB"/>
    <w:rsid w:val="00680059"/>
    <w:rsid w:val="00680CE4"/>
    <w:rsid w:val="0068396D"/>
    <w:rsid w:val="00684E0A"/>
    <w:rsid w:val="00687FC8"/>
    <w:rsid w:val="006901C5"/>
    <w:rsid w:val="00691D94"/>
    <w:rsid w:val="006927A8"/>
    <w:rsid w:val="00692BF1"/>
    <w:rsid w:val="00693B3F"/>
    <w:rsid w:val="00693CDB"/>
    <w:rsid w:val="00696EAF"/>
    <w:rsid w:val="00697E0C"/>
    <w:rsid w:val="006A0EFD"/>
    <w:rsid w:val="006A1F1F"/>
    <w:rsid w:val="006A24EF"/>
    <w:rsid w:val="006A29A7"/>
    <w:rsid w:val="006A2A03"/>
    <w:rsid w:val="006A3717"/>
    <w:rsid w:val="006A4596"/>
    <w:rsid w:val="006A4657"/>
    <w:rsid w:val="006A60D9"/>
    <w:rsid w:val="006A7B6A"/>
    <w:rsid w:val="006A7CA6"/>
    <w:rsid w:val="006B0B7C"/>
    <w:rsid w:val="006B0CF4"/>
    <w:rsid w:val="006C0928"/>
    <w:rsid w:val="006C46BF"/>
    <w:rsid w:val="006C78FC"/>
    <w:rsid w:val="006C7BA7"/>
    <w:rsid w:val="006D6E1E"/>
    <w:rsid w:val="006E1A08"/>
    <w:rsid w:val="006E25BF"/>
    <w:rsid w:val="006E32CD"/>
    <w:rsid w:val="006E60A3"/>
    <w:rsid w:val="006E67AD"/>
    <w:rsid w:val="006F0DF2"/>
    <w:rsid w:val="006F13FA"/>
    <w:rsid w:val="006F3860"/>
    <w:rsid w:val="00700678"/>
    <w:rsid w:val="0070132C"/>
    <w:rsid w:val="00705C9B"/>
    <w:rsid w:val="00707EFE"/>
    <w:rsid w:val="00713467"/>
    <w:rsid w:val="0071642F"/>
    <w:rsid w:val="007175BF"/>
    <w:rsid w:val="007235D8"/>
    <w:rsid w:val="00724093"/>
    <w:rsid w:val="0073091A"/>
    <w:rsid w:val="0073194A"/>
    <w:rsid w:val="00734BEE"/>
    <w:rsid w:val="00741969"/>
    <w:rsid w:val="00741FE2"/>
    <w:rsid w:val="0074351D"/>
    <w:rsid w:val="007445B0"/>
    <w:rsid w:val="00744FC9"/>
    <w:rsid w:val="0074557F"/>
    <w:rsid w:val="00745ABF"/>
    <w:rsid w:val="00746769"/>
    <w:rsid w:val="00751130"/>
    <w:rsid w:val="00752E26"/>
    <w:rsid w:val="00754ADD"/>
    <w:rsid w:val="00755825"/>
    <w:rsid w:val="00757367"/>
    <w:rsid w:val="00757CCE"/>
    <w:rsid w:val="00763583"/>
    <w:rsid w:val="00763AD7"/>
    <w:rsid w:val="0076534B"/>
    <w:rsid w:val="007666B3"/>
    <w:rsid w:val="00770F7E"/>
    <w:rsid w:val="007800F7"/>
    <w:rsid w:val="00780EBA"/>
    <w:rsid w:val="007830FA"/>
    <w:rsid w:val="00785B1E"/>
    <w:rsid w:val="007873BC"/>
    <w:rsid w:val="007901F1"/>
    <w:rsid w:val="00790436"/>
    <w:rsid w:val="0079167F"/>
    <w:rsid w:val="007923CF"/>
    <w:rsid w:val="0079363E"/>
    <w:rsid w:val="007938EB"/>
    <w:rsid w:val="0079479D"/>
    <w:rsid w:val="00795325"/>
    <w:rsid w:val="007953EC"/>
    <w:rsid w:val="00795A3A"/>
    <w:rsid w:val="00795E41"/>
    <w:rsid w:val="00797524"/>
    <w:rsid w:val="007A0410"/>
    <w:rsid w:val="007A0815"/>
    <w:rsid w:val="007A0842"/>
    <w:rsid w:val="007A182C"/>
    <w:rsid w:val="007A1913"/>
    <w:rsid w:val="007A70CC"/>
    <w:rsid w:val="007A7E2F"/>
    <w:rsid w:val="007B1EF2"/>
    <w:rsid w:val="007B2C2E"/>
    <w:rsid w:val="007B4320"/>
    <w:rsid w:val="007B5C49"/>
    <w:rsid w:val="007C52FC"/>
    <w:rsid w:val="007C632F"/>
    <w:rsid w:val="007D6A89"/>
    <w:rsid w:val="007D7054"/>
    <w:rsid w:val="007E0F44"/>
    <w:rsid w:val="007E10A7"/>
    <w:rsid w:val="007E37F8"/>
    <w:rsid w:val="007E48E7"/>
    <w:rsid w:val="007F52BB"/>
    <w:rsid w:val="007F6167"/>
    <w:rsid w:val="007F7A84"/>
    <w:rsid w:val="008040A3"/>
    <w:rsid w:val="008050DD"/>
    <w:rsid w:val="00805C7D"/>
    <w:rsid w:val="0081063F"/>
    <w:rsid w:val="00810B50"/>
    <w:rsid w:val="00813A78"/>
    <w:rsid w:val="00814717"/>
    <w:rsid w:val="00814D6B"/>
    <w:rsid w:val="00815BB8"/>
    <w:rsid w:val="008171E5"/>
    <w:rsid w:val="008225F1"/>
    <w:rsid w:val="00823CBC"/>
    <w:rsid w:val="008254C1"/>
    <w:rsid w:val="0082586E"/>
    <w:rsid w:val="00825B29"/>
    <w:rsid w:val="0082611E"/>
    <w:rsid w:val="00833D0E"/>
    <w:rsid w:val="008441BC"/>
    <w:rsid w:val="00844417"/>
    <w:rsid w:val="00846A55"/>
    <w:rsid w:val="00852144"/>
    <w:rsid w:val="008531DF"/>
    <w:rsid w:val="00853B7B"/>
    <w:rsid w:val="0085439C"/>
    <w:rsid w:val="008569E4"/>
    <w:rsid w:val="00862753"/>
    <w:rsid w:val="00864450"/>
    <w:rsid w:val="008709E0"/>
    <w:rsid w:val="00871FF5"/>
    <w:rsid w:val="008726B2"/>
    <w:rsid w:val="008727EE"/>
    <w:rsid w:val="00872B46"/>
    <w:rsid w:val="00874487"/>
    <w:rsid w:val="008756FC"/>
    <w:rsid w:val="008763FE"/>
    <w:rsid w:val="00882C3E"/>
    <w:rsid w:val="00884B4F"/>
    <w:rsid w:val="00885060"/>
    <w:rsid w:val="0088558A"/>
    <w:rsid w:val="008862C9"/>
    <w:rsid w:val="008869A7"/>
    <w:rsid w:val="008915A4"/>
    <w:rsid w:val="00894B83"/>
    <w:rsid w:val="008955DE"/>
    <w:rsid w:val="008A16FB"/>
    <w:rsid w:val="008A414A"/>
    <w:rsid w:val="008A59F8"/>
    <w:rsid w:val="008A7757"/>
    <w:rsid w:val="008A7931"/>
    <w:rsid w:val="008B1B8D"/>
    <w:rsid w:val="008B40ED"/>
    <w:rsid w:val="008B7463"/>
    <w:rsid w:val="008C085E"/>
    <w:rsid w:val="008C1EAF"/>
    <w:rsid w:val="008C4C7C"/>
    <w:rsid w:val="008C591B"/>
    <w:rsid w:val="008D031C"/>
    <w:rsid w:val="008D0E8C"/>
    <w:rsid w:val="008D1613"/>
    <w:rsid w:val="008D2056"/>
    <w:rsid w:val="008D4EF1"/>
    <w:rsid w:val="008D4EF6"/>
    <w:rsid w:val="008D58E6"/>
    <w:rsid w:val="008D5FC3"/>
    <w:rsid w:val="008E09AB"/>
    <w:rsid w:val="008E2561"/>
    <w:rsid w:val="008E7F43"/>
    <w:rsid w:val="008F2B32"/>
    <w:rsid w:val="008F51C7"/>
    <w:rsid w:val="008F5FF5"/>
    <w:rsid w:val="008F622E"/>
    <w:rsid w:val="008F627B"/>
    <w:rsid w:val="008F7685"/>
    <w:rsid w:val="008F7DF8"/>
    <w:rsid w:val="00906653"/>
    <w:rsid w:val="00910350"/>
    <w:rsid w:val="00912FDF"/>
    <w:rsid w:val="0091308C"/>
    <w:rsid w:val="00913584"/>
    <w:rsid w:val="00913E18"/>
    <w:rsid w:val="00916431"/>
    <w:rsid w:val="00916496"/>
    <w:rsid w:val="00923477"/>
    <w:rsid w:val="00927915"/>
    <w:rsid w:val="00930064"/>
    <w:rsid w:val="00932046"/>
    <w:rsid w:val="00932106"/>
    <w:rsid w:val="0093261D"/>
    <w:rsid w:val="0093281E"/>
    <w:rsid w:val="00932A80"/>
    <w:rsid w:val="00933255"/>
    <w:rsid w:val="00933BC3"/>
    <w:rsid w:val="00934250"/>
    <w:rsid w:val="00936A90"/>
    <w:rsid w:val="00937051"/>
    <w:rsid w:val="00940D6D"/>
    <w:rsid w:val="00941F32"/>
    <w:rsid w:val="009446BD"/>
    <w:rsid w:val="00944C99"/>
    <w:rsid w:val="00947F21"/>
    <w:rsid w:val="00950369"/>
    <w:rsid w:val="00952DE1"/>
    <w:rsid w:val="00955296"/>
    <w:rsid w:val="00956971"/>
    <w:rsid w:val="00957760"/>
    <w:rsid w:val="00957895"/>
    <w:rsid w:val="00961893"/>
    <w:rsid w:val="00964F85"/>
    <w:rsid w:val="009715DB"/>
    <w:rsid w:val="009717EF"/>
    <w:rsid w:val="00972D2B"/>
    <w:rsid w:val="009757AF"/>
    <w:rsid w:val="00975C52"/>
    <w:rsid w:val="00977CA8"/>
    <w:rsid w:val="00980554"/>
    <w:rsid w:val="00982005"/>
    <w:rsid w:val="009824BB"/>
    <w:rsid w:val="00984045"/>
    <w:rsid w:val="00987504"/>
    <w:rsid w:val="00987A67"/>
    <w:rsid w:val="00990854"/>
    <w:rsid w:val="0099180E"/>
    <w:rsid w:val="00992043"/>
    <w:rsid w:val="00993279"/>
    <w:rsid w:val="009A1094"/>
    <w:rsid w:val="009A1A65"/>
    <w:rsid w:val="009A2188"/>
    <w:rsid w:val="009A2761"/>
    <w:rsid w:val="009A4E19"/>
    <w:rsid w:val="009A5F7A"/>
    <w:rsid w:val="009B0033"/>
    <w:rsid w:val="009B0589"/>
    <w:rsid w:val="009C17F5"/>
    <w:rsid w:val="009C5226"/>
    <w:rsid w:val="009C6BB5"/>
    <w:rsid w:val="009C758D"/>
    <w:rsid w:val="009D2196"/>
    <w:rsid w:val="009D31C1"/>
    <w:rsid w:val="009D4D1D"/>
    <w:rsid w:val="009D58F0"/>
    <w:rsid w:val="009F57FC"/>
    <w:rsid w:val="009F5CED"/>
    <w:rsid w:val="009F6D5C"/>
    <w:rsid w:val="00A071E5"/>
    <w:rsid w:val="00A16FF5"/>
    <w:rsid w:val="00A20908"/>
    <w:rsid w:val="00A23923"/>
    <w:rsid w:val="00A259C9"/>
    <w:rsid w:val="00A26484"/>
    <w:rsid w:val="00A26566"/>
    <w:rsid w:val="00A337A3"/>
    <w:rsid w:val="00A36834"/>
    <w:rsid w:val="00A37034"/>
    <w:rsid w:val="00A378F1"/>
    <w:rsid w:val="00A37F1E"/>
    <w:rsid w:val="00A43793"/>
    <w:rsid w:val="00A45676"/>
    <w:rsid w:val="00A506C8"/>
    <w:rsid w:val="00A509B2"/>
    <w:rsid w:val="00A50D4F"/>
    <w:rsid w:val="00A54795"/>
    <w:rsid w:val="00A55CAF"/>
    <w:rsid w:val="00A567A7"/>
    <w:rsid w:val="00A60B32"/>
    <w:rsid w:val="00A61768"/>
    <w:rsid w:val="00A66B9E"/>
    <w:rsid w:val="00A7134D"/>
    <w:rsid w:val="00A73336"/>
    <w:rsid w:val="00A749AD"/>
    <w:rsid w:val="00A767C4"/>
    <w:rsid w:val="00A8030E"/>
    <w:rsid w:val="00A80FE8"/>
    <w:rsid w:val="00A81FFB"/>
    <w:rsid w:val="00A8376E"/>
    <w:rsid w:val="00A869FE"/>
    <w:rsid w:val="00A908B9"/>
    <w:rsid w:val="00A9194E"/>
    <w:rsid w:val="00A9794D"/>
    <w:rsid w:val="00AA0CD9"/>
    <w:rsid w:val="00AA27C9"/>
    <w:rsid w:val="00AB536F"/>
    <w:rsid w:val="00AB5B8E"/>
    <w:rsid w:val="00AB5E6D"/>
    <w:rsid w:val="00AC0276"/>
    <w:rsid w:val="00AC1036"/>
    <w:rsid w:val="00AC1C24"/>
    <w:rsid w:val="00AC1D62"/>
    <w:rsid w:val="00AC1DA3"/>
    <w:rsid w:val="00AD3CC4"/>
    <w:rsid w:val="00AD4364"/>
    <w:rsid w:val="00AD6ECF"/>
    <w:rsid w:val="00AE2E3F"/>
    <w:rsid w:val="00AE7190"/>
    <w:rsid w:val="00AF197E"/>
    <w:rsid w:val="00AF1AFD"/>
    <w:rsid w:val="00AF3749"/>
    <w:rsid w:val="00AF41C5"/>
    <w:rsid w:val="00AF4B96"/>
    <w:rsid w:val="00AF521A"/>
    <w:rsid w:val="00B004A4"/>
    <w:rsid w:val="00B02BCF"/>
    <w:rsid w:val="00B031FF"/>
    <w:rsid w:val="00B05A3C"/>
    <w:rsid w:val="00B10D18"/>
    <w:rsid w:val="00B158D6"/>
    <w:rsid w:val="00B2171A"/>
    <w:rsid w:val="00B22980"/>
    <w:rsid w:val="00B2450A"/>
    <w:rsid w:val="00B24C69"/>
    <w:rsid w:val="00B27354"/>
    <w:rsid w:val="00B27F41"/>
    <w:rsid w:val="00B339C2"/>
    <w:rsid w:val="00B36B11"/>
    <w:rsid w:val="00B36E8A"/>
    <w:rsid w:val="00B40A07"/>
    <w:rsid w:val="00B440D5"/>
    <w:rsid w:val="00B44C78"/>
    <w:rsid w:val="00B468A5"/>
    <w:rsid w:val="00B51F13"/>
    <w:rsid w:val="00B5339C"/>
    <w:rsid w:val="00B55DFE"/>
    <w:rsid w:val="00B560AC"/>
    <w:rsid w:val="00B57D5E"/>
    <w:rsid w:val="00B62B09"/>
    <w:rsid w:val="00B638C8"/>
    <w:rsid w:val="00B65047"/>
    <w:rsid w:val="00B65242"/>
    <w:rsid w:val="00B6575E"/>
    <w:rsid w:val="00B659D5"/>
    <w:rsid w:val="00B66F57"/>
    <w:rsid w:val="00B721BD"/>
    <w:rsid w:val="00B737A9"/>
    <w:rsid w:val="00B73FC4"/>
    <w:rsid w:val="00B77947"/>
    <w:rsid w:val="00B82CA8"/>
    <w:rsid w:val="00B8675C"/>
    <w:rsid w:val="00B868BF"/>
    <w:rsid w:val="00B868DC"/>
    <w:rsid w:val="00B86A84"/>
    <w:rsid w:val="00B872F1"/>
    <w:rsid w:val="00B94B8C"/>
    <w:rsid w:val="00B960B2"/>
    <w:rsid w:val="00BA0F1D"/>
    <w:rsid w:val="00BA21EA"/>
    <w:rsid w:val="00BA3670"/>
    <w:rsid w:val="00BA5BAC"/>
    <w:rsid w:val="00BB2974"/>
    <w:rsid w:val="00BB36BC"/>
    <w:rsid w:val="00BC0033"/>
    <w:rsid w:val="00BC0387"/>
    <w:rsid w:val="00BC4BA2"/>
    <w:rsid w:val="00BC6AEE"/>
    <w:rsid w:val="00BC707D"/>
    <w:rsid w:val="00BC7825"/>
    <w:rsid w:val="00BC7E03"/>
    <w:rsid w:val="00BD0DFA"/>
    <w:rsid w:val="00BD128F"/>
    <w:rsid w:val="00BD24A6"/>
    <w:rsid w:val="00BD2835"/>
    <w:rsid w:val="00BD43A0"/>
    <w:rsid w:val="00BD5634"/>
    <w:rsid w:val="00BD581C"/>
    <w:rsid w:val="00BE52CE"/>
    <w:rsid w:val="00BE68A5"/>
    <w:rsid w:val="00BF0071"/>
    <w:rsid w:val="00BF071E"/>
    <w:rsid w:val="00BF0CDE"/>
    <w:rsid w:val="00BF1FD0"/>
    <w:rsid w:val="00BF2261"/>
    <w:rsid w:val="00BF482F"/>
    <w:rsid w:val="00C0312E"/>
    <w:rsid w:val="00C03402"/>
    <w:rsid w:val="00C04095"/>
    <w:rsid w:val="00C04160"/>
    <w:rsid w:val="00C07F9D"/>
    <w:rsid w:val="00C173A7"/>
    <w:rsid w:val="00C174D4"/>
    <w:rsid w:val="00C200D9"/>
    <w:rsid w:val="00C213F4"/>
    <w:rsid w:val="00C233CD"/>
    <w:rsid w:val="00C305D7"/>
    <w:rsid w:val="00C327FC"/>
    <w:rsid w:val="00C340C0"/>
    <w:rsid w:val="00C36CF4"/>
    <w:rsid w:val="00C37E5C"/>
    <w:rsid w:val="00C40BC5"/>
    <w:rsid w:val="00C4106C"/>
    <w:rsid w:val="00C41EF9"/>
    <w:rsid w:val="00C43085"/>
    <w:rsid w:val="00C46AA6"/>
    <w:rsid w:val="00C47832"/>
    <w:rsid w:val="00C52A63"/>
    <w:rsid w:val="00C56B16"/>
    <w:rsid w:val="00C56ED2"/>
    <w:rsid w:val="00C615EF"/>
    <w:rsid w:val="00C622D6"/>
    <w:rsid w:val="00C62D03"/>
    <w:rsid w:val="00C62DA7"/>
    <w:rsid w:val="00C72254"/>
    <w:rsid w:val="00C77C75"/>
    <w:rsid w:val="00C84167"/>
    <w:rsid w:val="00C87925"/>
    <w:rsid w:val="00C93C89"/>
    <w:rsid w:val="00C9791F"/>
    <w:rsid w:val="00C97D2E"/>
    <w:rsid w:val="00CA19E7"/>
    <w:rsid w:val="00CA30F5"/>
    <w:rsid w:val="00CA67D4"/>
    <w:rsid w:val="00CB0763"/>
    <w:rsid w:val="00CB0905"/>
    <w:rsid w:val="00CB26E4"/>
    <w:rsid w:val="00CB4586"/>
    <w:rsid w:val="00CB51C5"/>
    <w:rsid w:val="00CB7EBD"/>
    <w:rsid w:val="00CC60A6"/>
    <w:rsid w:val="00CD237A"/>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0906"/>
    <w:rsid w:val="00D31618"/>
    <w:rsid w:val="00D328AE"/>
    <w:rsid w:val="00D32BAA"/>
    <w:rsid w:val="00D345E3"/>
    <w:rsid w:val="00D41101"/>
    <w:rsid w:val="00D4362E"/>
    <w:rsid w:val="00D43FC1"/>
    <w:rsid w:val="00D4478F"/>
    <w:rsid w:val="00D45455"/>
    <w:rsid w:val="00D46A73"/>
    <w:rsid w:val="00D47631"/>
    <w:rsid w:val="00D50375"/>
    <w:rsid w:val="00D51578"/>
    <w:rsid w:val="00D54C6C"/>
    <w:rsid w:val="00D56EFE"/>
    <w:rsid w:val="00D62375"/>
    <w:rsid w:val="00D62F99"/>
    <w:rsid w:val="00D64559"/>
    <w:rsid w:val="00D67C17"/>
    <w:rsid w:val="00D70413"/>
    <w:rsid w:val="00D71A7E"/>
    <w:rsid w:val="00D72572"/>
    <w:rsid w:val="00D745B2"/>
    <w:rsid w:val="00D74BFB"/>
    <w:rsid w:val="00D7650B"/>
    <w:rsid w:val="00D8149D"/>
    <w:rsid w:val="00D81659"/>
    <w:rsid w:val="00D86E02"/>
    <w:rsid w:val="00D878F3"/>
    <w:rsid w:val="00D9202A"/>
    <w:rsid w:val="00D932F7"/>
    <w:rsid w:val="00D97039"/>
    <w:rsid w:val="00DA548E"/>
    <w:rsid w:val="00DA69B1"/>
    <w:rsid w:val="00DA79D4"/>
    <w:rsid w:val="00DB5BB9"/>
    <w:rsid w:val="00DC30D7"/>
    <w:rsid w:val="00DD3B15"/>
    <w:rsid w:val="00DD6C18"/>
    <w:rsid w:val="00DD7AC6"/>
    <w:rsid w:val="00DD7DD8"/>
    <w:rsid w:val="00DE1E9F"/>
    <w:rsid w:val="00DE405F"/>
    <w:rsid w:val="00DE43C5"/>
    <w:rsid w:val="00DE5689"/>
    <w:rsid w:val="00DF19A6"/>
    <w:rsid w:val="00E003DA"/>
    <w:rsid w:val="00E00677"/>
    <w:rsid w:val="00E039B9"/>
    <w:rsid w:val="00E04930"/>
    <w:rsid w:val="00E112CD"/>
    <w:rsid w:val="00E12964"/>
    <w:rsid w:val="00E13A91"/>
    <w:rsid w:val="00E142AA"/>
    <w:rsid w:val="00E1462A"/>
    <w:rsid w:val="00E14F9B"/>
    <w:rsid w:val="00E15BF5"/>
    <w:rsid w:val="00E16AC4"/>
    <w:rsid w:val="00E22322"/>
    <w:rsid w:val="00E2290C"/>
    <w:rsid w:val="00E23883"/>
    <w:rsid w:val="00E23F79"/>
    <w:rsid w:val="00E25A43"/>
    <w:rsid w:val="00E2701F"/>
    <w:rsid w:val="00E27992"/>
    <w:rsid w:val="00E27CFB"/>
    <w:rsid w:val="00E304F7"/>
    <w:rsid w:val="00E30657"/>
    <w:rsid w:val="00E30BFB"/>
    <w:rsid w:val="00E36974"/>
    <w:rsid w:val="00E420F4"/>
    <w:rsid w:val="00E4247B"/>
    <w:rsid w:val="00E43180"/>
    <w:rsid w:val="00E44530"/>
    <w:rsid w:val="00E45D6B"/>
    <w:rsid w:val="00E53728"/>
    <w:rsid w:val="00E5445D"/>
    <w:rsid w:val="00E551E5"/>
    <w:rsid w:val="00E622B3"/>
    <w:rsid w:val="00E62714"/>
    <w:rsid w:val="00E62A0A"/>
    <w:rsid w:val="00E640A8"/>
    <w:rsid w:val="00E64116"/>
    <w:rsid w:val="00E704E4"/>
    <w:rsid w:val="00E72C62"/>
    <w:rsid w:val="00E72F58"/>
    <w:rsid w:val="00E75C8C"/>
    <w:rsid w:val="00E760B4"/>
    <w:rsid w:val="00E80447"/>
    <w:rsid w:val="00E80E6D"/>
    <w:rsid w:val="00E82E97"/>
    <w:rsid w:val="00E844A4"/>
    <w:rsid w:val="00E84992"/>
    <w:rsid w:val="00E858BE"/>
    <w:rsid w:val="00E85D25"/>
    <w:rsid w:val="00E873A6"/>
    <w:rsid w:val="00E9098D"/>
    <w:rsid w:val="00E91DEB"/>
    <w:rsid w:val="00E92115"/>
    <w:rsid w:val="00E92BAC"/>
    <w:rsid w:val="00E97CBA"/>
    <w:rsid w:val="00E97E28"/>
    <w:rsid w:val="00EA5924"/>
    <w:rsid w:val="00EA5A5C"/>
    <w:rsid w:val="00EA7F03"/>
    <w:rsid w:val="00EB2208"/>
    <w:rsid w:val="00EB69A9"/>
    <w:rsid w:val="00EC11A8"/>
    <w:rsid w:val="00EC2DD1"/>
    <w:rsid w:val="00EC33E8"/>
    <w:rsid w:val="00EC36A8"/>
    <w:rsid w:val="00EC4F97"/>
    <w:rsid w:val="00EC7803"/>
    <w:rsid w:val="00ED2411"/>
    <w:rsid w:val="00ED4A11"/>
    <w:rsid w:val="00ED4CAC"/>
    <w:rsid w:val="00ED550D"/>
    <w:rsid w:val="00ED5A1C"/>
    <w:rsid w:val="00ED67BC"/>
    <w:rsid w:val="00ED7247"/>
    <w:rsid w:val="00EE192F"/>
    <w:rsid w:val="00EE2329"/>
    <w:rsid w:val="00EE2724"/>
    <w:rsid w:val="00EE32FE"/>
    <w:rsid w:val="00EE37CF"/>
    <w:rsid w:val="00EE3AE4"/>
    <w:rsid w:val="00EE4602"/>
    <w:rsid w:val="00EE564B"/>
    <w:rsid w:val="00EE6A36"/>
    <w:rsid w:val="00EE6D0D"/>
    <w:rsid w:val="00EE6FD6"/>
    <w:rsid w:val="00EF327F"/>
    <w:rsid w:val="00EF3B75"/>
    <w:rsid w:val="00EF73FD"/>
    <w:rsid w:val="00EF76E7"/>
    <w:rsid w:val="00F0125F"/>
    <w:rsid w:val="00F10049"/>
    <w:rsid w:val="00F10B9F"/>
    <w:rsid w:val="00F12D88"/>
    <w:rsid w:val="00F13F81"/>
    <w:rsid w:val="00F16307"/>
    <w:rsid w:val="00F16ECF"/>
    <w:rsid w:val="00F17194"/>
    <w:rsid w:val="00F21D6F"/>
    <w:rsid w:val="00F22F0C"/>
    <w:rsid w:val="00F23366"/>
    <w:rsid w:val="00F24435"/>
    <w:rsid w:val="00F26546"/>
    <w:rsid w:val="00F27028"/>
    <w:rsid w:val="00F30605"/>
    <w:rsid w:val="00F30CA8"/>
    <w:rsid w:val="00F33983"/>
    <w:rsid w:val="00F372BF"/>
    <w:rsid w:val="00F407E0"/>
    <w:rsid w:val="00F42416"/>
    <w:rsid w:val="00F4289F"/>
    <w:rsid w:val="00F4443C"/>
    <w:rsid w:val="00F462CC"/>
    <w:rsid w:val="00F53595"/>
    <w:rsid w:val="00F53E7F"/>
    <w:rsid w:val="00F53E83"/>
    <w:rsid w:val="00F55453"/>
    <w:rsid w:val="00F57536"/>
    <w:rsid w:val="00F6214D"/>
    <w:rsid w:val="00F64685"/>
    <w:rsid w:val="00F64FDD"/>
    <w:rsid w:val="00F65485"/>
    <w:rsid w:val="00F6585C"/>
    <w:rsid w:val="00F6700A"/>
    <w:rsid w:val="00F6708B"/>
    <w:rsid w:val="00F67F5A"/>
    <w:rsid w:val="00F72EF0"/>
    <w:rsid w:val="00F72FAA"/>
    <w:rsid w:val="00F74A96"/>
    <w:rsid w:val="00F83E01"/>
    <w:rsid w:val="00F849AF"/>
    <w:rsid w:val="00F84BF2"/>
    <w:rsid w:val="00F86652"/>
    <w:rsid w:val="00F92B55"/>
    <w:rsid w:val="00F944F9"/>
    <w:rsid w:val="00F97546"/>
    <w:rsid w:val="00F9758B"/>
    <w:rsid w:val="00F97C04"/>
    <w:rsid w:val="00FA4668"/>
    <w:rsid w:val="00FB2416"/>
    <w:rsid w:val="00FC1493"/>
    <w:rsid w:val="00FC2534"/>
    <w:rsid w:val="00FC35C9"/>
    <w:rsid w:val="00FC4124"/>
    <w:rsid w:val="00FC4BC1"/>
    <w:rsid w:val="00FC5118"/>
    <w:rsid w:val="00FC5E3F"/>
    <w:rsid w:val="00FC6CAE"/>
    <w:rsid w:val="00FC7840"/>
    <w:rsid w:val="00FD0FE3"/>
    <w:rsid w:val="00FD249C"/>
    <w:rsid w:val="00FD4FD9"/>
    <w:rsid w:val="00FE0BF1"/>
    <w:rsid w:val="00FE3106"/>
    <w:rsid w:val="00FE6C3A"/>
    <w:rsid w:val="00FE6CA4"/>
    <w:rsid w:val="00FE6EC5"/>
    <w:rsid w:val="00FF06DC"/>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AC159"/>
  <w15:docId w15:val="{F8C72E05-65FD-4C9E-87CF-DBB9B388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Заголовок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44155301">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FE58F-8ED1-4DA5-903D-781B024D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19</TotalTime>
  <Pages>6</Pages>
  <Words>4155</Words>
  <Characters>23686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27786</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8</cp:revision>
  <cp:lastPrinted>2022-11-28T12:58:00Z</cp:lastPrinted>
  <dcterms:created xsi:type="dcterms:W3CDTF">2023-09-22T09:54:00Z</dcterms:created>
  <dcterms:modified xsi:type="dcterms:W3CDTF">2023-10-02T11:38:00Z</dcterms:modified>
</cp:coreProperties>
</file>