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2D0B" w14:textId="77777777" w:rsidR="00194C20" w:rsidRPr="00682246" w:rsidRDefault="00194C20" w:rsidP="00194C20">
      <w:pPr>
        <w:ind w:right="-1"/>
        <w:jc w:val="center"/>
        <w:rPr>
          <w:noProof/>
        </w:rPr>
      </w:pPr>
      <w:r w:rsidRPr="002B774C">
        <w:rPr>
          <w:noProof/>
        </w:rPr>
        <w:drawing>
          <wp:inline distT="0" distB="0" distL="0" distR="0" wp14:anchorId="05A27686" wp14:editId="44A9A5DB">
            <wp:extent cx="466725" cy="552450"/>
            <wp:effectExtent l="0" t="0" r="952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0C1C31C" w14:textId="77777777" w:rsidR="00194C20" w:rsidRPr="00E97D3C" w:rsidRDefault="00194C20" w:rsidP="00194C20">
      <w:pPr>
        <w:ind w:right="-1"/>
        <w:jc w:val="center"/>
        <w:rPr>
          <w:sz w:val="28"/>
          <w:szCs w:val="28"/>
        </w:rPr>
      </w:pPr>
      <w:r w:rsidRPr="003E5FFB">
        <w:rPr>
          <w:sz w:val="28"/>
          <w:szCs w:val="28"/>
        </w:rPr>
        <w:t xml:space="preserve"> </w:t>
      </w:r>
      <w:r w:rsidRPr="00E97D3C">
        <w:rPr>
          <w:sz w:val="28"/>
          <w:szCs w:val="28"/>
        </w:rPr>
        <w:t xml:space="preserve">Извещение о проведении общественного обсуждения проекта муниципальной программы </w:t>
      </w:r>
      <w:r>
        <w:rPr>
          <w:sz w:val="28"/>
          <w:szCs w:val="28"/>
        </w:rPr>
        <w:t xml:space="preserve">Ульяновского </w:t>
      </w:r>
      <w:r w:rsidRPr="00E97D3C">
        <w:rPr>
          <w:sz w:val="28"/>
          <w:szCs w:val="28"/>
        </w:rPr>
        <w:t>городского поселения Тосненского муниципального района Ленинградской области</w:t>
      </w:r>
    </w:p>
    <w:p w14:paraId="4466C0EB" w14:textId="77777777" w:rsidR="00194C20" w:rsidRPr="00E97D3C" w:rsidRDefault="00194C20" w:rsidP="00194C20">
      <w:pPr>
        <w:ind w:right="-1"/>
        <w:jc w:val="both"/>
        <w:rPr>
          <w:sz w:val="28"/>
          <w:szCs w:val="28"/>
        </w:rPr>
      </w:pPr>
    </w:p>
    <w:p w14:paraId="71060929" w14:textId="05A644E8" w:rsidR="00194C20" w:rsidRPr="00E97D3C" w:rsidRDefault="00194C20" w:rsidP="00140F61">
      <w:pPr>
        <w:ind w:right="-1"/>
        <w:jc w:val="both"/>
        <w:rPr>
          <w:sz w:val="28"/>
          <w:szCs w:val="28"/>
        </w:rPr>
      </w:pPr>
      <w:r w:rsidRPr="00E97D3C">
        <w:rPr>
          <w:sz w:val="28"/>
          <w:szCs w:val="28"/>
        </w:rPr>
        <w:t xml:space="preserve">Администрация </w:t>
      </w:r>
      <w:r>
        <w:rPr>
          <w:sz w:val="28"/>
          <w:szCs w:val="28"/>
        </w:rPr>
        <w:t xml:space="preserve">Ульяновского </w:t>
      </w:r>
      <w:r w:rsidRPr="00E97D3C">
        <w:rPr>
          <w:sz w:val="28"/>
          <w:szCs w:val="28"/>
        </w:rPr>
        <w:t>городского поселения Тосненского района Ленинградской области</w:t>
      </w:r>
      <w:r w:rsidR="00140F61">
        <w:rPr>
          <w:sz w:val="28"/>
          <w:szCs w:val="28"/>
        </w:rPr>
        <w:t xml:space="preserve"> </w:t>
      </w:r>
      <w:r w:rsidRPr="00E97D3C">
        <w:rPr>
          <w:sz w:val="28"/>
          <w:szCs w:val="28"/>
        </w:rPr>
        <w:t xml:space="preserve">предлагает всем заинтересованным лицам (учреждениям, организациям, предприятиям, общественным объединениям, предпринимателям, физическим лицам) принять участие в обсуждении проекта документа стратегического планирования - изменений в МП </w:t>
      </w:r>
    </w:p>
    <w:p w14:paraId="5803F889" w14:textId="67CD7BB1" w:rsidR="00194C20" w:rsidRDefault="00194C20" w:rsidP="00194C20">
      <w:pPr>
        <w:ind w:right="-1"/>
        <w:jc w:val="both"/>
        <w:rPr>
          <w:color w:val="7030A0"/>
          <w:sz w:val="28"/>
          <w:szCs w:val="28"/>
        </w:rPr>
      </w:pPr>
      <w:r w:rsidRPr="00194C20">
        <w:rPr>
          <w:color w:val="7030A0"/>
          <w:sz w:val="28"/>
          <w:szCs w:val="28"/>
        </w:rPr>
        <w:t>«Развитие автомобильных дорог в Ульяновском городском поселении Тосненского района Ленинградской области на 20</w:t>
      </w:r>
      <w:r w:rsidR="00DA4ED4">
        <w:rPr>
          <w:color w:val="7030A0"/>
          <w:sz w:val="28"/>
          <w:szCs w:val="28"/>
        </w:rPr>
        <w:t>24</w:t>
      </w:r>
      <w:r w:rsidRPr="00194C20">
        <w:rPr>
          <w:color w:val="7030A0"/>
          <w:sz w:val="28"/>
          <w:szCs w:val="28"/>
        </w:rPr>
        <w:t>-202</w:t>
      </w:r>
      <w:r w:rsidR="00DA4ED4">
        <w:rPr>
          <w:color w:val="7030A0"/>
          <w:sz w:val="28"/>
          <w:szCs w:val="28"/>
        </w:rPr>
        <w:t>8</w:t>
      </w:r>
      <w:r w:rsidRPr="00194C20">
        <w:rPr>
          <w:color w:val="7030A0"/>
          <w:sz w:val="28"/>
          <w:szCs w:val="28"/>
        </w:rPr>
        <w:t xml:space="preserve"> годы» </w:t>
      </w:r>
    </w:p>
    <w:p w14:paraId="74648756" w14:textId="77777777" w:rsidR="00194C20" w:rsidRDefault="00194C20" w:rsidP="00194C20">
      <w:pPr>
        <w:ind w:right="-1"/>
        <w:jc w:val="both"/>
        <w:rPr>
          <w:color w:val="7030A0"/>
          <w:sz w:val="28"/>
          <w:szCs w:val="28"/>
        </w:rPr>
      </w:pPr>
    </w:p>
    <w:p w14:paraId="5BB59377" w14:textId="2059BC4C" w:rsidR="00194C20" w:rsidRPr="00E97D3C" w:rsidRDefault="00194C20" w:rsidP="00194C20">
      <w:pPr>
        <w:ind w:right="-1"/>
        <w:jc w:val="both"/>
        <w:rPr>
          <w:sz w:val="28"/>
          <w:szCs w:val="28"/>
        </w:rPr>
      </w:pPr>
      <w:r w:rsidRPr="00E97D3C">
        <w:rPr>
          <w:sz w:val="28"/>
          <w:szCs w:val="28"/>
        </w:rPr>
        <w:t xml:space="preserve">Общественное обсуждение проводится с </w:t>
      </w:r>
      <w:r>
        <w:rPr>
          <w:color w:val="7030A0"/>
          <w:sz w:val="28"/>
          <w:szCs w:val="28"/>
        </w:rPr>
        <w:t>04</w:t>
      </w:r>
      <w:r w:rsidRPr="00E97D3C">
        <w:rPr>
          <w:color w:val="7030A0"/>
          <w:sz w:val="28"/>
          <w:szCs w:val="28"/>
        </w:rPr>
        <w:t>.</w:t>
      </w:r>
      <w:r>
        <w:rPr>
          <w:color w:val="7030A0"/>
          <w:sz w:val="28"/>
          <w:szCs w:val="28"/>
        </w:rPr>
        <w:t>10</w:t>
      </w:r>
      <w:r w:rsidRPr="00E97D3C">
        <w:rPr>
          <w:color w:val="7030A0"/>
          <w:sz w:val="28"/>
          <w:szCs w:val="28"/>
        </w:rPr>
        <w:t>.202</w:t>
      </w:r>
      <w:r w:rsidR="00DA4ED4">
        <w:rPr>
          <w:color w:val="7030A0"/>
          <w:sz w:val="28"/>
          <w:szCs w:val="28"/>
        </w:rPr>
        <w:t>3</w:t>
      </w:r>
      <w:r w:rsidRPr="00E97D3C">
        <w:rPr>
          <w:color w:val="7030A0"/>
          <w:sz w:val="28"/>
          <w:szCs w:val="28"/>
        </w:rPr>
        <w:t xml:space="preserve"> по </w:t>
      </w:r>
      <w:r>
        <w:rPr>
          <w:color w:val="7030A0"/>
          <w:sz w:val="28"/>
          <w:szCs w:val="28"/>
        </w:rPr>
        <w:t>17</w:t>
      </w:r>
      <w:r w:rsidRPr="00E97D3C">
        <w:rPr>
          <w:color w:val="7030A0"/>
          <w:sz w:val="28"/>
          <w:szCs w:val="28"/>
        </w:rPr>
        <w:t>.</w:t>
      </w:r>
      <w:r>
        <w:rPr>
          <w:color w:val="7030A0"/>
          <w:sz w:val="28"/>
          <w:szCs w:val="28"/>
        </w:rPr>
        <w:t>10</w:t>
      </w:r>
      <w:r w:rsidRPr="00E97D3C">
        <w:rPr>
          <w:color w:val="7030A0"/>
          <w:sz w:val="28"/>
          <w:szCs w:val="28"/>
        </w:rPr>
        <w:t>.202</w:t>
      </w:r>
      <w:r w:rsidR="00DA4ED4">
        <w:rPr>
          <w:color w:val="7030A0"/>
          <w:sz w:val="28"/>
          <w:szCs w:val="28"/>
        </w:rPr>
        <w:t>3</w:t>
      </w:r>
    </w:p>
    <w:p w14:paraId="5FE710F9" w14:textId="77777777" w:rsidR="00194C20" w:rsidRPr="00E97D3C" w:rsidRDefault="00194C20" w:rsidP="00194C20">
      <w:pPr>
        <w:ind w:right="-1"/>
        <w:jc w:val="both"/>
        <w:rPr>
          <w:sz w:val="28"/>
          <w:szCs w:val="28"/>
        </w:rPr>
      </w:pPr>
    </w:p>
    <w:p w14:paraId="3E830B01" w14:textId="77777777" w:rsidR="00194C20" w:rsidRPr="00E97D3C" w:rsidRDefault="00194C20" w:rsidP="00194C20">
      <w:pPr>
        <w:ind w:firstLine="709"/>
        <w:jc w:val="both"/>
        <w:rPr>
          <w:sz w:val="28"/>
          <w:szCs w:val="28"/>
          <w:u w:val="single"/>
        </w:rPr>
      </w:pPr>
      <w:r w:rsidRPr="00E97D3C">
        <w:rPr>
          <w:sz w:val="28"/>
          <w:szCs w:val="28"/>
          <w:u w:val="single"/>
        </w:rPr>
        <w:t>Порядок направления замечаний и предложений по представленному проекту:</w:t>
      </w:r>
    </w:p>
    <w:p w14:paraId="444A0A71" w14:textId="77777777" w:rsidR="00194C20" w:rsidRDefault="00194C20" w:rsidP="00194C20">
      <w:pPr>
        <w:pStyle w:val="afd"/>
        <w:numPr>
          <w:ilvl w:val="0"/>
          <w:numId w:val="24"/>
        </w:numPr>
        <w:ind w:left="0" w:firstLine="851"/>
        <w:rPr>
          <w:sz w:val="28"/>
          <w:szCs w:val="28"/>
        </w:rPr>
      </w:pPr>
      <w:r w:rsidRPr="00E97D3C">
        <w:rPr>
          <w:sz w:val="28"/>
          <w:szCs w:val="28"/>
          <w:lang w:eastAsia="ru-RU"/>
        </w:rPr>
        <w:t xml:space="preserve">По электронной почте в виде прикреплённого файла на адрес: </w:t>
      </w:r>
      <w:hyperlink r:id="rId9" w:history="1">
        <w:r w:rsidRPr="00140F61">
          <w:rPr>
            <w:rStyle w:val="ac"/>
            <w:color w:val="auto"/>
            <w:sz w:val="28"/>
            <w:szCs w:val="28"/>
            <w:u w:val="none"/>
          </w:rPr>
          <w:t>od_admsablino@mail.ru</w:t>
        </w:r>
      </w:hyperlink>
    </w:p>
    <w:p w14:paraId="677F6C29" w14:textId="3FFF72DF" w:rsidR="00194C20" w:rsidRPr="00E97D3C" w:rsidRDefault="00194C20" w:rsidP="00194C20">
      <w:pPr>
        <w:pStyle w:val="afd"/>
        <w:numPr>
          <w:ilvl w:val="0"/>
          <w:numId w:val="24"/>
        </w:numPr>
        <w:ind w:left="0" w:firstLine="851"/>
        <w:jc w:val="both"/>
        <w:rPr>
          <w:sz w:val="28"/>
          <w:szCs w:val="28"/>
        </w:rPr>
      </w:pPr>
      <w:r w:rsidRPr="00E97D3C">
        <w:rPr>
          <w:sz w:val="28"/>
          <w:szCs w:val="28"/>
          <w:lang w:eastAsia="ru-RU"/>
        </w:rPr>
        <w:t>По почте на адрес</w:t>
      </w:r>
      <w:r w:rsidRPr="00E97D3C">
        <w:rPr>
          <w:lang w:eastAsia="ru-RU"/>
        </w:rPr>
        <w:t xml:space="preserve">: </w:t>
      </w:r>
      <w:r w:rsidRPr="00E97D3C">
        <w:rPr>
          <w:sz w:val="28"/>
          <w:szCs w:val="28"/>
        </w:rPr>
        <w:t>187010, Ленинградская обл., Тосненский район,</w:t>
      </w:r>
      <w:r>
        <w:rPr>
          <w:sz w:val="28"/>
          <w:szCs w:val="28"/>
        </w:rPr>
        <w:t xml:space="preserve"> </w:t>
      </w:r>
      <w:r w:rsidRPr="00E97D3C">
        <w:rPr>
          <w:sz w:val="28"/>
          <w:szCs w:val="28"/>
        </w:rPr>
        <w:t xml:space="preserve">г.п.Ульяновка, </w:t>
      </w:r>
      <w:r w:rsidR="00140F61" w:rsidRPr="00E97D3C">
        <w:rPr>
          <w:sz w:val="28"/>
          <w:szCs w:val="28"/>
        </w:rPr>
        <w:t>ул. Победы</w:t>
      </w:r>
      <w:r w:rsidRPr="00E97D3C">
        <w:rPr>
          <w:sz w:val="28"/>
          <w:szCs w:val="28"/>
        </w:rPr>
        <w:t>, д.34</w:t>
      </w:r>
    </w:p>
    <w:p w14:paraId="1E655C4E" w14:textId="77777777" w:rsidR="00194C20" w:rsidRPr="00E97D3C" w:rsidRDefault="00194C20" w:rsidP="00194C20">
      <w:pPr>
        <w:ind w:firstLine="709"/>
        <w:jc w:val="both"/>
        <w:rPr>
          <w:sz w:val="28"/>
          <w:szCs w:val="28"/>
        </w:rPr>
      </w:pPr>
      <w:r w:rsidRPr="00E97D3C">
        <w:rPr>
          <w:sz w:val="28"/>
          <w:szCs w:val="28"/>
          <w:u w:val="single"/>
        </w:rPr>
        <w:t>Контактное лицо по вопросам направления замечаний и предложений:</w:t>
      </w:r>
    </w:p>
    <w:p w14:paraId="3192D608" w14:textId="4291702D" w:rsidR="00194C20" w:rsidRPr="00E97D3C" w:rsidRDefault="00194C20" w:rsidP="00194C20">
      <w:pPr>
        <w:ind w:firstLine="709"/>
        <w:jc w:val="both"/>
        <w:rPr>
          <w:color w:val="7030A0"/>
          <w:sz w:val="28"/>
          <w:szCs w:val="28"/>
        </w:rPr>
      </w:pPr>
      <w:r w:rsidRPr="00BE05B2">
        <w:rPr>
          <w:color w:val="7030A0"/>
          <w:sz w:val="28"/>
          <w:szCs w:val="28"/>
        </w:rPr>
        <w:t>А. М. Глебов – специалист по административн</w:t>
      </w:r>
      <w:r w:rsidR="00E96845">
        <w:rPr>
          <w:color w:val="7030A0"/>
          <w:sz w:val="28"/>
          <w:szCs w:val="28"/>
        </w:rPr>
        <w:t>ой</w:t>
      </w:r>
      <w:r w:rsidRPr="00BE05B2">
        <w:rPr>
          <w:color w:val="7030A0"/>
          <w:sz w:val="28"/>
          <w:szCs w:val="28"/>
        </w:rPr>
        <w:t xml:space="preserve"> работ</w:t>
      </w:r>
      <w:r w:rsidR="00E96845">
        <w:rPr>
          <w:color w:val="7030A0"/>
          <w:sz w:val="28"/>
          <w:szCs w:val="28"/>
        </w:rPr>
        <w:t>е</w:t>
      </w:r>
      <w:r w:rsidRPr="00BE05B2">
        <w:rPr>
          <w:color w:val="7030A0"/>
          <w:sz w:val="28"/>
          <w:szCs w:val="28"/>
        </w:rPr>
        <w:t xml:space="preserve"> отдела </w:t>
      </w:r>
      <w:r>
        <w:rPr>
          <w:color w:val="7030A0"/>
          <w:sz w:val="28"/>
          <w:szCs w:val="28"/>
        </w:rPr>
        <w:t>ЖКХ</w:t>
      </w:r>
    </w:p>
    <w:p w14:paraId="6929C580" w14:textId="77777777" w:rsidR="00194C20" w:rsidRPr="00E97D3C" w:rsidRDefault="00194C20" w:rsidP="00194C20">
      <w:pPr>
        <w:ind w:firstLine="709"/>
        <w:jc w:val="both"/>
        <w:rPr>
          <w:color w:val="7030A0"/>
          <w:sz w:val="28"/>
          <w:szCs w:val="28"/>
        </w:rPr>
      </w:pPr>
      <w:r w:rsidRPr="00E97D3C">
        <w:rPr>
          <w:color w:val="7030A0"/>
          <w:sz w:val="28"/>
          <w:szCs w:val="28"/>
        </w:rPr>
        <w:t>тел. 8-81361-</w:t>
      </w:r>
      <w:r>
        <w:rPr>
          <w:color w:val="7030A0"/>
          <w:sz w:val="28"/>
          <w:szCs w:val="28"/>
        </w:rPr>
        <w:t>93715</w:t>
      </w:r>
      <w:r w:rsidRPr="00E97D3C">
        <w:rPr>
          <w:color w:val="7030A0"/>
          <w:sz w:val="28"/>
          <w:szCs w:val="28"/>
        </w:rPr>
        <w:t xml:space="preserve"> по рабочим дням, с 09-00 до 17-00</w:t>
      </w:r>
    </w:p>
    <w:p w14:paraId="028A9C1E" w14:textId="77777777" w:rsidR="00194C20" w:rsidRPr="00E97D3C" w:rsidRDefault="00194C20" w:rsidP="00194C20">
      <w:pPr>
        <w:ind w:firstLine="709"/>
        <w:jc w:val="center"/>
        <w:rPr>
          <w:sz w:val="28"/>
          <w:szCs w:val="28"/>
          <w:vertAlign w:val="superscript"/>
        </w:rPr>
      </w:pPr>
    </w:p>
    <w:p w14:paraId="1A93CB7F" w14:textId="77777777" w:rsidR="00194C20" w:rsidRPr="00E97D3C" w:rsidRDefault="00194C20" w:rsidP="00194C20">
      <w:pPr>
        <w:ind w:firstLine="709"/>
        <w:jc w:val="both"/>
        <w:rPr>
          <w:sz w:val="28"/>
          <w:szCs w:val="28"/>
          <w:u w:val="single"/>
        </w:rPr>
      </w:pPr>
      <w:r w:rsidRPr="00E97D3C">
        <w:rPr>
          <w:sz w:val="28"/>
          <w:szCs w:val="28"/>
          <w:u w:val="single"/>
        </w:rPr>
        <w:t>Порядок рассмотрения поступивших замечаний и предложений:</w:t>
      </w:r>
    </w:p>
    <w:p w14:paraId="32F27B24" w14:textId="77777777" w:rsidR="00194C20" w:rsidRPr="00E97D3C" w:rsidRDefault="00194C20" w:rsidP="00194C20">
      <w:pPr>
        <w:numPr>
          <w:ilvl w:val="0"/>
          <w:numId w:val="23"/>
        </w:numPr>
        <w:ind w:left="0" w:firstLine="709"/>
        <w:jc w:val="both"/>
        <w:rPr>
          <w:sz w:val="28"/>
          <w:szCs w:val="28"/>
        </w:rPr>
      </w:pPr>
      <w:r w:rsidRPr="00E97D3C">
        <w:rPr>
          <w:sz w:val="28"/>
          <w:szCs w:val="28"/>
        </w:rPr>
        <w:t xml:space="preserve">Замечания и предложения, поступившие в ходе общественного обсуждения проекта муниципальной программы, должны быть рассмотрены разработчиком муниципальной программы в течение 10 рабочих дней со дня окончания срока общественного обсуждения. </w:t>
      </w:r>
    </w:p>
    <w:p w14:paraId="1B6AE0CF" w14:textId="77777777" w:rsidR="00194C20" w:rsidRPr="00E97D3C" w:rsidRDefault="00194C20" w:rsidP="00194C20">
      <w:pPr>
        <w:numPr>
          <w:ilvl w:val="0"/>
          <w:numId w:val="23"/>
        </w:numPr>
        <w:ind w:left="0" w:firstLine="709"/>
        <w:jc w:val="both"/>
        <w:rPr>
          <w:sz w:val="28"/>
          <w:szCs w:val="28"/>
        </w:rPr>
      </w:pPr>
      <w:r w:rsidRPr="00E97D3C">
        <w:rPr>
          <w:sz w:val="28"/>
          <w:szCs w:val="28"/>
        </w:rPr>
        <w:t xml:space="preserve">Сводная информация о принятии (отклонении) поступивших замечаний и предложений к проекту муниципальной программы размещается на официальном сайте администрации </w:t>
      </w:r>
      <w:r>
        <w:rPr>
          <w:sz w:val="28"/>
          <w:szCs w:val="28"/>
        </w:rPr>
        <w:t xml:space="preserve">Ульяновского городского поселения </w:t>
      </w:r>
      <w:r w:rsidRPr="00E97D3C">
        <w:rPr>
          <w:sz w:val="28"/>
          <w:szCs w:val="28"/>
        </w:rPr>
        <w:t>Тосненск</w:t>
      </w:r>
      <w:r>
        <w:rPr>
          <w:sz w:val="28"/>
          <w:szCs w:val="28"/>
        </w:rPr>
        <w:t>ого</w:t>
      </w:r>
      <w:r w:rsidRPr="00E97D3C">
        <w:rPr>
          <w:sz w:val="28"/>
          <w:szCs w:val="28"/>
        </w:rPr>
        <w:t xml:space="preserve"> район</w:t>
      </w:r>
      <w:r>
        <w:rPr>
          <w:sz w:val="28"/>
          <w:szCs w:val="28"/>
        </w:rPr>
        <w:t>а</w:t>
      </w:r>
      <w:r w:rsidRPr="00E97D3C">
        <w:rPr>
          <w:sz w:val="28"/>
          <w:szCs w:val="28"/>
        </w:rPr>
        <w:t xml:space="preserve"> Ленинградской области и на общедоступном информационном ресурсе стратегического планирования в информационно-телекоммуникационной сети Интернет в течение трех рабочих дней после подведения итогов.</w:t>
      </w:r>
    </w:p>
    <w:p w14:paraId="6E3F18AC" w14:textId="77777777" w:rsidR="00194C20" w:rsidRDefault="00194C20" w:rsidP="00194C20">
      <w:pPr>
        <w:jc w:val="center"/>
        <w:rPr>
          <w:sz w:val="24"/>
          <w:szCs w:val="24"/>
        </w:rPr>
      </w:pPr>
    </w:p>
    <w:p w14:paraId="642BA57F" w14:textId="77777777" w:rsidR="00B24C69" w:rsidRDefault="00B24C69" w:rsidP="00B24C69">
      <w:pPr>
        <w:jc w:val="right"/>
        <w:rPr>
          <w:sz w:val="24"/>
          <w:szCs w:val="24"/>
        </w:rPr>
      </w:pPr>
    </w:p>
    <w:p w14:paraId="7978DF09" w14:textId="77777777" w:rsidR="00B24C69" w:rsidRDefault="00B24C69" w:rsidP="00B24C69">
      <w:pPr>
        <w:jc w:val="center"/>
        <w:rPr>
          <w:sz w:val="24"/>
          <w:szCs w:val="24"/>
        </w:rPr>
      </w:pPr>
    </w:p>
    <w:p w14:paraId="2D115DAC" w14:textId="77777777" w:rsidR="00B24C69" w:rsidRDefault="00B24C69" w:rsidP="00B24C69">
      <w:pPr>
        <w:jc w:val="right"/>
        <w:rPr>
          <w:sz w:val="24"/>
          <w:szCs w:val="24"/>
        </w:rPr>
      </w:pPr>
    </w:p>
    <w:p w14:paraId="0E435DA3" w14:textId="77777777" w:rsidR="00B24C69" w:rsidRDefault="00B24C69" w:rsidP="00B24C69">
      <w:pPr>
        <w:jc w:val="right"/>
        <w:rPr>
          <w:sz w:val="24"/>
          <w:szCs w:val="24"/>
        </w:rPr>
      </w:pPr>
    </w:p>
    <w:p w14:paraId="3B19F209" w14:textId="77777777" w:rsidR="00140F61" w:rsidRDefault="00140F61" w:rsidP="00B24C69">
      <w:pPr>
        <w:jc w:val="right"/>
        <w:rPr>
          <w:sz w:val="24"/>
          <w:szCs w:val="24"/>
        </w:rPr>
      </w:pPr>
    </w:p>
    <w:p w14:paraId="496BFB00" w14:textId="77777777" w:rsidR="00B24C69" w:rsidRDefault="00B24C69" w:rsidP="00B24C69">
      <w:pPr>
        <w:jc w:val="right"/>
        <w:rPr>
          <w:sz w:val="24"/>
          <w:szCs w:val="24"/>
        </w:rPr>
      </w:pPr>
    </w:p>
    <w:p w14:paraId="0B1FBB42" w14:textId="77777777" w:rsidR="00B24C69" w:rsidRDefault="00B24C69" w:rsidP="00194C20">
      <w:pPr>
        <w:rPr>
          <w:sz w:val="24"/>
          <w:szCs w:val="24"/>
        </w:rPr>
      </w:pPr>
    </w:p>
    <w:p w14:paraId="5B5F97AF" w14:textId="77777777" w:rsidR="00B24C69" w:rsidRDefault="00B24C69" w:rsidP="00B24C69">
      <w:pPr>
        <w:jc w:val="center"/>
        <w:rPr>
          <w:sz w:val="24"/>
          <w:szCs w:val="24"/>
        </w:rPr>
        <w:sectPr w:rsidR="00B24C69" w:rsidSect="00E96845">
          <w:footerReference w:type="even" r:id="rId10"/>
          <w:footerReference w:type="default" r:id="rId11"/>
          <w:pgSz w:w="11907" w:h="16840" w:code="9"/>
          <w:pgMar w:top="1134" w:right="284" w:bottom="709" w:left="1134" w:header="720" w:footer="720" w:gutter="0"/>
          <w:cols w:space="720"/>
          <w:docGrid w:linePitch="272"/>
        </w:sectPr>
      </w:pPr>
    </w:p>
    <w:p w14:paraId="69949BAB" w14:textId="07E82F3C" w:rsidR="00DA4ED4" w:rsidRPr="00DA4ED4" w:rsidRDefault="00DA4ED4" w:rsidP="00E96845">
      <w:pPr>
        <w:jc w:val="center"/>
        <w:rPr>
          <w:sz w:val="24"/>
          <w:szCs w:val="24"/>
        </w:rPr>
      </w:pPr>
      <w:r w:rsidRPr="00DA4ED4">
        <w:rPr>
          <w:sz w:val="24"/>
          <w:szCs w:val="24"/>
        </w:rPr>
        <w:lastRenderedPageBreak/>
        <w:t>ПАСПОРТ МУНИЦИПАЛЬНОЙ ПРОГРАММЫ</w:t>
      </w:r>
    </w:p>
    <w:tbl>
      <w:tblPr>
        <w:tblpPr w:leftFromText="181" w:rightFromText="181" w:horzAnchor="margin" w:tblpXSpec="center" w:tblpYSpec="center"/>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212"/>
      </w:tblGrid>
      <w:tr w:rsidR="00DA4ED4" w:rsidRPr="00DA4ED4" w14:paraId="1F6A17FE" w14:textId="77777777" w:rsidTr="00C1314B">
        <w:trPr>
          <w:trHeight w:val="1413"/>
        </w:trPr>
        <w:tc>
          <w:tcPr>
            <w:tcW w:w="1838" w:type="dxa"/>
            <w:shd w:val="clear" w:color="auto" w:fill="auto"/>
          </w:tcPr>
          <w:p w14:paraId="0524E882" w14:textId="77777777" w:rsidR="00DA4ED4" w:rsidRPr="00DA4ED4" w:rsidRDefault="00DA4ED4" w:rsidP="00DA4ED4">
            <w:pPr>
              <w:rPr>
                <w:sz w:val="24"/>
                <w:szCs w:val="24"/>
              </w:rPr>
            </w:pPr>
            <w:r w:rsidRPr="00DA4ED4">
              <w:rPr>
                <w:sz w:val="24"/>
                <w:szCs w:val="24"/>
              </w:rPr>
              <w:t>Полное наименование</w:t>
            </w:r>
          </w:p>
        </w:tc>
        <w:tc>
          <w:tcPr>
            <w:tcW w:w="7970" w:type="dxa"/>
            <w:shd w:val="clear" w:color="auto" w:fill="auto"/>
          </w:tcPr>
          <w:p w14:paraId="73F88097" w14:textId="77777777" w:rsidR="00DA4ED4" w:rsidRPr="00DA4ED4" w:rsidRDefault="00DA4ED4" w:rsidP="00DA4ED4">
            <w:pPr>
              <w:rPr>
                <w:sz w:val="24"/>
                <w:szCs w:val="24"/>
              </w:rPr>
            </w:pPr>
            <w:r w:rsidRPr="00DA4ED4">
              <w:rPr>
                <w:sz w:val="24"/>
                <w:szCs w:val="24"/>
              </w:rPr>
              <w:t>«Развитие автомобильных дорог в Ульяновском городском поселении Тосненского района Ленинградской области на 2024-2028</w:t>
            </w:r>
            <w:r w:rsidRPr="00DA4ED4">
              <w:rPr>
                <w:b/>
                <w:sz w:val="24"/>
                <w:szCs w:val="24"/>
              </w:rPr>
              <w:t xml:space="preserve"> </w:t>
            </w:r>
            <w:r w:rsidRPr="00DA4ED4">
              <w:rPr>
                <w:sz w:val="24"/>
                <w:szCs w:val="24"/>
              </w:rPr>
              <w:t>годы» (далее – Программа)</w:t>
            </w:r>
          </w:p>
        </w:tc>
      </w:tr>
      <w:tr w:rsidR="00DA4ED4" w:rsidRPr="00DA4ED4" w14:paraId="7F01A2F2" w14:textId="77777777" w:rsidTr="00C1314B">
        <w:trPr>
          <w:trHeight w:val="4277"/>
        </w:trPr>
        <w:tc>
          <w:tcPr>
            <w:tcW w:w="1838" w:type="dxa"/>
            <w:shd w:val="clear" w:color="auto" w:fill="auto"/>
          </w:tcPr>
          <w:p w14:paraId="44273DEB" w14:textId="77777777" w:rsidR="00DA4ED4" w:rsidRPr="00DA4ED4" w:rsidRDefault="00DA4ED4" w:rsidP="00DA4ED4">
            <w:pPr>
              <w:rPr>
                <w:sz w:val="24"/>
                <w:szCs w:val="24"/>
              </w:rPr>
            </w:pPr>
            <w:r w:rsidRPr="00DA4ED4">
              <w:rPr>
                <w:sz w:val="24"/>
                <w:szCs w:val="24"/>
              </w:rPr>
              <w:t>Основание для разработки программы</w:t>
            </w:r>
          </w:p>
        </w:tc>
        <w:tc>
          <w:tcPr>
            <w:tcW w:w="7970" w:type="dxa"/>
            <w:shd w:val="clear" w:color="auto" w:fill="auto"/>
          </w:tcPr>
          <w:p w14:paraId="307F47A0" w14:textId="77777777" w:rsidR="00DA4ED4" w:rsidRPr="00DA4ED4" w:rsidRDefault="00DA4ED4" w:rsidP="00DA4ED4">
            <w:pPr>
              <w:numPr>
                <w:ilvl w:val="0"/>
                <w:numId w:val="19"/>
              </w:numPr>
              <w:rPr>
                <w:sz w:val="24"/>
                <w:szCs w:val="24"/>
              </w:rPr>
            </w:pPr>
            <w:r w:rsidRPr="00DA4ED4">
              <w:rPr>
                <w:sz w:val="24"/>
                <w:szCs w:val="24"/>
              </w:rPr>
              <w:t xml:space="preserve">Федеральный закон от 06.10.2003 № 131-ФЗ «Об общих принципах организации местного самоуправления в Российской Федерации»; </w:t>
            </w:r>
          </w:p>
          <w:p w14:paraId="1DEB8424" w14:textId="77777777" w:rsidR="00DA4ED4" w:rsidRPr="00DA4ED4" w:rsidRDefault="00DA4ED4" w:rsidP="00DA4ED4">
            <w:pPr>
              <w:numPr>
                <w:ilvl w:val="0"/>
                <w:numId w:val="19"/>
              </w:numPr>
              <w:rPr>
                <w:sz w:val="24"/>
                <w:szCs w:val="24"/>
              </w:rPr>
            </w:pPr>
            <w:r w:rsidRPr="00DA4ED4">
              <w:rPr>
                <w:sz w:val="24"/>
                <w:szCs w:val="24"/>
              </w:rPr>
              <w:t>Постановлением администрации от 08.10.2021 № 811 «Об утверждении Перечня муниципальных программ Ульяновского городского поселения Тосненского района Ленинградской области (в последней ред. от 20.09.2022 №932)</w:t>
            </w:r>
          </w:p>
          <w:p w14:paraId="6F3929B3" w14:textId="77777777" w:rsidR="00DA4ED4" w:rsidRPr="00DA4ED4" w:rsidRDefault="00DA4ED4" w:rsidP="00DA4ED4">
            <w:pPr>
              <w:numPr>
                <w:ilvl w:val="0"/>
                <w:numId w:val="19"/>
              </w:numPr>
              <w:rPr>
                <w:sz w:val="24"/>
                <w:szCs w:val="24"/>
              </w:rPr>
            </w:pPr>
            <w:r w:rsidRPr="00DA4ED4">
              <w:rPr>
                <w:sz w:val="24"/>
                <w:szCs w:val="24"/>
              </w:rPr>
              <w:t>Постановлением администрации от 03.10.2022 № 974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DA4ED4" w:rsidRPr="00DA4ED4" w14:paraId="0B653D02" w14:textId="77777777" w:rsidTr="00C1314B">
        <w:trPr>
          <w:trHeight w:val="798"/>
        </w:trPr>
        <w:tc>
          <w:tcPr>
            <w:tcW w:w="1838" w:type="dxa"/>
            <w:shd w:val="clear" w:color="auto" w:fill="auto"/>
          </w:tcPr>
          <w:p w14:paraId="7CD525E8" w14:textId="77777777" w:rsidR="00DA4ED4" w:rsidRPr="00DA4ED4" w:rsidRDefault="00DA4ED4" w:rsidP="00DA4ED4">
            <w:pPr>
              <w:rPr>
                <w:sz w:val="24"/>
                <w:szCs w:val="24"/>
              </w:rPr>
            </w:pPr>
            <w:r w:rsidRPr="00DA4ED4">
              <w:rPr>
                <w:sz w:val="24"/>
                <w:szCs w:val="24"/>
              </w:rPr>
              <w:t>Ответственный исполнитель муниципальной программы</w:t>
            </w:r>
          </w:p>
        </w:tc>
        <w:tc>
          <w:tcPr>
            <w:tcW w:w="7970" w:type="dxa"/>
            <w:shd w:val="clear" w:color="auto" w:fill="auto"/>
          </w:tcPr>
          <w:p w14:paraId="181C2933" w14:textId="77777777" w:rsidR="00DA4ED4" w:rsidRPr="00DA4ED4" w:rsidRDefault="00DA4ED4" w:rsidP="00DA4ED4">
            <w:pPr>
              <w:rPr>
                <w:sz w:val="24"/>
                <w:szCs w:val="24"/>
              </w:rPr>
            </w:pPr>
            <w:r w:rsidRPr="00DA4ED4">
              <w:rPr>
                <w:sz w:val="24"/>
                <w:szCs w:val="24"/>
              </w:rPr>
              <w:t>Отдел жилищно-коммунального хозяйства администрации Ульяновского городского поселения Тосненского района Ленинградской области</w:t>
            </w:r>
          </w:p>
        </w:tc>
      </w:tr>
      <w:tr w:rsidR="00DA4ED4" w:rsidRPr="00DA4ED4" w14:paraId="7AA3349E" w14:textId="77777777" w:rsidTr="00C1314B">
        <w:trPr>
          <w:trHeight w:val="522"/>
        </w:trPr>
        <w:tc>
          <w:tcPr>
            <w:tcW w:w="1838" w:type="dxa"/>
            <w:shd w:val="clear" w:color="auto" w:fill="auto"/>
          </w:tcPr>
          <w:p w14:paraId="45E22109" w14:textId="77777777" w:rsidR="00DA4ED4" w:rsidRPr="00DA4ED4" w:rsidRDefault="00DA4ED4" w:rsidP="00DA4ED4">
            <w:pPr>
              <w:rPr>
                <w:sz w:val="24"/>
                <w:szCs w:val="24"/>
              </w:rPr>
            </w:pPr>
            <w:r w:rsidRPr="00DA4ED4">
              <w:rPr>
                <w:sz w:val="24"/>
                <w:szCs w:val="24"/>
              </w:rPr>
              <w:t>Соисполнители муниципальной программы</w:t>
            </w:r>
          </w:p>
        </w:tc>
        <w:tc>
          <w:tcPr>
            <w:tcW w:w="7970" w:type="dxa"/>
            <w:shd w:val="clear" w:color="auto" w:fill="auto"/>
          </w:tcPr>
          <w:p w14:paraId="0F1A2FAA" w14:textId="77777777" w:rsidR="00DA4ED4" w:rsidRPr="00DA4ED4" w:rsidRDefault="00DA4ED4" w:rsidP="00DA4ED4">
            <w:pPr>
              <w:rPr>
                <w:sz w:val="24"/>
                <w:szCs w:val="24"/>
              </w:rPr>
            </w:pPr>
            <w:r w:rsidRPr="00DA4ED4">
              <w:rPr>
                <w:sz w:val="24"/>
                <w:szCs w:val="24"/>
              </w:rPr>
              <w:t>Отсутствуют</w:t>
            </w:r>
          </w:p>
        </w:tc>
      </w:tr>
      <w:tr w:rsidR="00DA4ED4" w:rsidRPr="00DA4ED4" w14:paraId="5BDA09FF" w14:textId="77777777" w:rsidTr="00C1314B">
        <w:trPr>
          <w:trHeight w:val="2220"/>
        </w:trPr>
        <w:tc>
          <w:tcPr>
            <w:tcW w:w="1838" w:type="dxa"/>
            <w:shd w:val="clear" w:color="auto" w:fill="auto"/>
          </w:tcPr>
          <w:p w14:paraId="62268383" w14:textId="77777777" w:rsidR="00DA4ED4" w:rsidRPr="00DA4ED4" w:rsidRDefault="00DA4ED4" w:rsidP="00DA4ED4">
            <w:pPr>
              <w:rPr>
                <w:sz w:val="24"/>
                <w:szCs w:val="24"/>
              </w:rPr>
            </w:pPr>
            <w:r w:rsidRPr="00DA4ED4">
              <w:rPr>
                <w:sz w:val="24"/>
                <w:szCs w:val="24"/>
              </w:rPr>
              <w:t>Участники муниципальной программы</w:t>
            </w:r>
          </w:p>
        </w:tc>
        <w:tc>
          <w:tcPr>
            <w:tcW w:w="7970" w:type="dxa"/>
            <w:shd w:val="clear" w:color="auto" w:fill="auto"/>
          </w:tcPr>
          <w:p w14:paraId="7A902B01" w14:textId="77777777" w:rsidR="00DA4ED4" w:rsidRPr="00DA4ED4" w:rsidRDefault="00DA4ED4" w:rsidP="00DA4ED4">
            <w:pPr>
              <w:rPr>
                <w:sz w:val="24"/>
                <w:szCs w:val="24"/>
              </w:rPr>
            </w:pPr>
            <w:r w:rsidRPr="00DA4ED4">
              <w:rPr>
                <w:sz w:val="24"/>
                <w:szCs w:val="24"/>
              </w:rPr>
              <w:t>Структурные подразделения администрации Ульяновского городского поселения Тосненского района Ленинградской области;</w:t>
            </w:r>
          </w:p>
          <w:p w14:paraId="07CEAD38" w14:textId="77777777" w:rsidR="00DA4ED4" w:rsidRPr="00DA4ED4" w:rsidRDefault="00DA4ED4" w:rsidP="00DA4ED4">
            <w:pPr>
              <w:rPr>
                <w:sz w:val="24"/>
                <w:szCs w:val="24"/>
              </w:rPr>
            </w:pPr>
            <w:r w:rsidRPr="00DA4ED4">
              <w:rPr>
                <w:sz w:val="24"/>
                <w:szCs w:val="24"/>
              </w:rPr>
              <w:t>Организации, определяемые в порядке, установленном Федеральным законом от 05.04.2013 № 44-ФЗ «О контрактной системе в сфере за</w:t>
            </w:r>
            <w:r w:rsidRPr="00DA4ED4">
              <w:rPr>
                <w:sz w:val="24"/>
                <w:szCs w:val="24"/>
              </w:rPr>
              <w:softHyphen/>
              <w:t>купок товаров, работ, услуг для обеспечения государственных и муниципальных нужд».</w:t>
            </w:r>
          </w:p>
          <w:p w14:paraId="1ED7E788" w14:textId="77777777" w:rsidR="00DA4ED4" w:rsidRPr="00DA4ED4" w:rsidRDefault="00DA4ED4" w:rsidP="00DA4ED4">
            <w:pPr>
              <w:rPr>
                <w:sz w:val="24"/>
                <w:szCs w:val="24"/>
              </w:rPr>
            </w:pPr>
          </w:p>
        </w:tc>
      </w:tr>
      <w:tr w:rsidR="00DA4ED4" w:rsidRPr="00DA4ED4" w14:paraId="2DDC1664" w14:textId="77777777" w:rsidTr="00C1314B">
        <w:trPr>
          <w:trHeight w:val="449"/>
        </w:trPr>
        <w:tc>
          <w:tcPr>
            <w:tcW w:w="1838" w:type="dxa"/>
            <w:shd w:val="clear" w:color="auto" w:fill="auto"/>
          </w:tcPr>
          <w:p w14:paraId="56BE6150" w14:textId="77777777" w:rsidR="00DA4ED4" w:rsidRPr="00DA4ED4" w:rsidRDefault="00DA4ED4" w:rsidP="00DA4ED4">
            <w:pPr>
              <w:rPr>
                <w:sz w:val="24"/>
                <w:szCs w:val="24"/>
              </w:rPr>
            </w:pPr>
            <w:r w:rsidRPr="00DA4ED4">
              <w:rPr>
                <w:sz w:val="24"/>
                <w:szCs w:val="24"/>
              </w:rPr>
              <w:t>Подпрограммы муниципальной программы отсутствуют</w:t>
            </w:r>
          </w:p>
        </w:tc>
        <w:tc>
          <w:tcPr>
            <w:tcW w:w="7970" w:type="dxa"/>
            <w:shd w:val="clear" w:color="auto" w:fill="auto"/>
          </w:tcPr>
          <w:p w14:paraId="60A8268F" w14:textId="77777777" w:rsidR="00DA4ED4" w:rsidRPr="00DA4ED4" w:rsidRDefault="00DA4ED4" w:rsidP="00DA4ED4">
            <w:pPr>
              <w:rPr>
                <w:sz w:val="24"/>
                <w:szCs w:val="24"/>
              </w:rPr>
            </w:pPr>
            <w:r w:rsidRPr="00DA4ED4">
              <w:rPr>
                <w:sz w:val="24"/>
                <w:szCs w:val="24"/>
              </w:rPr>
              <w:t>Отсутствуют</w:t>
            </w:r>
          </w:p>
        </w:tc>
      </w:tr>
      <w:tr w:rsidR="00DA4ED4" w:rsidRPr="00DA4ED4" w14:paraId="345FFA3E" w14:textId="77777777" w:rsidTr="00C1314B">
        <w:trPr>
          <w:trHeight w:val="522"/>
        </w:trPr>
        <w:tc>
          <w:tcPr>
            <w:tcW w:w="1838" w:type="dxa"/>
            <w:shd w:val="clear" w:color="auto" w:fill="auto"/>
          </w:tcPr>
          <w:p w14:paraId="6F53B704" w14:textId="77777777" w:rsidR="00DA4ED4" w:rsidRPr="00DA4ED4" w:rsidRDefault="00DA4ED4" w:rsidP="00DA4ED4">
            <w:pPr>
              <w:rPr>
                <w:sz w:val="24"/>
                <w:szCs w:val="24"/>
              </w:rPr>
            </w:pPr>
            <w:r w:rsidRPr="00DA4ED4">
              <w:rPr>
                <w:sz w:val="24"/>
                <w:szCs w:val="24"/>
              </w:rPr>
              <w:t>Цели муниципальной программы</w:t>
            </w:r>
          </w:p>
        </w:tc>
        <w:tc>
          <w:tcPr>
            <w:tcW w:w="7970" w:type="dxa"/>
            <w:shd w:val="clear" w:color="auto" w:fill="auto"/>
          </w:tcPr>
          <w:p w14:paraId="79A11999" w14:textId="77777777" w:rsidR="00DA4ED4" w:rsidRPr="00DA4ED4" w:rsidRDefault="00DA4ED4" w:rsidP="00DA4ED4">
            <w:pPr>
              <w:rPr>
                <w:sz w:val="24"/>
                <w:szCs w:val="24"/>
              </w:rPr>
            </w:pPr>
            <w:r w:rsidRPr="00DA4ED4">
              <w:rPr>
                <w:sz w:val="24"/>
                <w:szCs w:val="24"/>
              </w:rPr>
              <w:t>Развитие современной и эффективной автомобильно-дорожной инфраструктуры</w:t>
            </w:r>
          </w:p>
        </w:tc>
      </w:tr>
      <w:tr w:rsidR="00DA4ED4" w:rsidRPr="00DA4ED4" w14:paraId="215874CF" w14:textId="77777777" w:rsidTr="00C1314B">
        <w:trPr>
          <w:trHeight w:val="3743"/>
        </w:trPr>
        <w:tc>
          <w:tcPr>
            <w:tcW w:w="1838" w:type="dxa"/>
            <w:shd w:val="clear" w:color="auto" w:fill="auto"/>
          </w:tcPr>
          <w:p w14:paraId="610FF982" w14:textId="77777777" w:rsidR="00DA4ED4" w:rsidRPr="00DA4ED4" w:rsidRDefault="00DA4ED4" w:rsidP="00DA4ED4">
            <w:pPr>
              <w:rPr>
                <w:sz w:val="24"/>
                <w:szCs w:val="24"/>
              </w:rPr>
            </w:pPr>
            <w:r w:rsidRPr="00DA4ED4">
              <w:rPr>
                <w:sz w:val="24"/>
                <w:szCs w:val="24"/>
              </w:rPr>
              <w:lastRenderedPageBreak/>
              <w:t>Задачи муниципальной программы</w:t>
            </w:r>
          </w:p>
        </w:tc>
        <w:tc>
          <w:tcPr>
            <w:tcW w:w="7970" w:type="dxa"/>
            <w:shd w:val="clear" w:color="auto" w:fill="auto"/>
          </w:tcPr>
          <w:p w14:paraId="3CE3DA07" w14:textId="77777777" w:rsidR="00DA4ED4" w:rsidRPr="00DA4ED4" w:rsidRDefault="00DA4ED4" w:rsidP="00DA4ED4">
            <w:pPr>
              <w:rPr>
                <w:sz w:val="24"/>
                <w:szCs w:val="24"/>
              </w:rPr>
            </w:pPr>
            <w:r w:rsidRPr="00DA4ED4">
              <w:rPr>
                <w:sz w:val="24"/>
                <w:szCs w:val="24"/>
              </w:rPr>
              <w:t xml:space="preserve">Выполнение комплекса работ по поддержанию, оценке надлежащего технического состояния, </w:t>
            </w:r>
            <w:r w:rsidRPr="00DA4ED4">
              <w:rPr>
                <w:sz w:val="24"/>
                <w:szCs w:val="24"/>
              </w:rPr>
              <w:br/>
              <w:t>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14:paraId="0C30044E" w14:textId="77777777" w:rsidR="00DA4ED4" w:rsidRPr="00DA4ED4" w:rsidRDefault="00DA4ED4" w:rsidP="00DA4ED4">
            <w:pPr>
              <w:rPr>
                <w:sz w:val="24"/>
                <w:szCs w:val="24"/>
              </w:rPr>
            </w:pPr>
            <w:r w:rsidRPr="00DA4ED4">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14:paraId="2921DBEF" w14:textId="77777777" w:rsidR="00DA4ED4" w:rsidRPr="00DA4ED4" w:rsidRDefault="00DA4ED4" w:rsidP="00DA4ED4">
            <w:pPr>
              <w:rPr>
                <w:sz w:val="24"/>
                <w:szCs w:val="24"/>
              </w:rPr>
            </w:pPr>
            <w:r w:rsidRPr="00DA4ED4">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14:paraId="12FF3120" w14:textId="77777777" w:rsidR="00DA4ED4" w:rsidRPr="00DA4ED4" w:rsidRDefault="00DA4ED4" w:rsidP="00DA4ED4">
            <w:pPr>
              <w:rPr>
                <w:sz w:val="24"/>
                <w:szCs w:val="24"/>
              </w:rPr>
            </w:pPr>
            <w:r w:rsidRPr="00DA4ED4">
              <w:rPr>
                <w:sz w:val="24"/>
                <w:szCs w:val="24"/>
              </w:rPr>
              <w:t>Подготовка проектной документации по капитальному ремонту автомобильных дорог общего пользования и искусственных сооружений на них;</w:t>
            </w:r>
          </w:p>
          <w:p w14:paraId="630C4F2C" w14:textId="77777777" w:rsidR="00DA4ED4" w:rsidRPr="00DA4ED4" w:rsidRDefault="00DA4ED4" w:rsidP="00DA4ED4">
            <w:pPr>
              <w:rPr>
                <w:sz w:val="24"/>
                <w:szCs w:val="24"/>
              </w:rPr>
            </w:pPr>
            <w:r w:rsidRPr="00DA4ED4">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пользования и искусственных сооружений на них);</w:t>
            </w:r>
          </w:p>
          <w:p w14:paraId="6A462DD0" w14:textId="77777777" w:rsidR="00DA4ED4" w:rsidRPr="00DA4ED4" w:rsidRDefault="00DA4ED4" w:rsidP="00DA4ED4">
            <w:pPr>
              <w:rPr>
                <w:sz w:val="24"/>
                <w:szCs w:val="24"/>
              </w:rPr>
            </w:pPr>
            <w:r w:rsidRPr="00DA4ED4">
              <w:rPr>
                <w:sz w:val="24"/>
                <w:szCs w:val="24"/>
              </w:rPr>
              <w:t>Подготовка проектной документации на строительство и реконструкцию автомобильных дорог общего пользования</w:t>
            </w:r>
          </w:p>
        </w:tc>
      </w:tr>
      <w:tr w:rsidR="00DA4ED4" w:rsidRPr="00DA4ED4" w14:paraId="4DB05D31" w14:textId="77777777" w:rsidTr="00C1314B">
        <w:trPr>
          <w:trHeight w:val="1335"/>
        </w:trPr>
        <w:tc>
          <w:tcPr>
            <w:tcW w:w="1838" w:type="dxa"/>
            <w:shd w:val="clear" w:color="auto" w:fill="auto"/>
          </w:tcPr>
          <w:p w14:paraId="5985E06C" w14:textId="77777777" w:rsidR="00DA4ED4" w:rsidRPr="00DA4ED4" w:rsidRDefault="00DA4ED4" w:rsidP="00DA4ED4">
            <w:pPr>
              <w:rPr>
                <w:sz w:val="24"/>
                <w:szCs w:val="24"/>
              </w:rPr>
            </w:pPr>
            <w:r w:rsidRPr="00DA4ED4">
              <w:rPr>
                <w:sz w:val="24"/>
                <w:szCs w:val="24"/>
              </w:rPr>
              <w:t>Целевые индикаторы и показатели муниципальной программы</w:t>
            </w:r>
          </w:p>
        </w:tc>
        <w:tc>
          <w:tcPr>
            <w:tcW w:w="7970" w:type="dxa"/>
            <w:shd w:val="clear" w:color="auto" w:fill="auto"/>
          </w:tcPr>
          <w:p w14:paraId="7FFF640D" w14:textId="77777777" w:rsidR="00DA4ED4" w:rsidRPr="00DA4ED4" w:rsidRDefault="00DA4ED4" w:rsidP="00DA4ED4">
            <w:pPr>
              <w:rPr>
                <w:sz w:val="24"/>
                <w:szCs w:val="24"/>
              </w:rPr>
            </w:pPr>
            <w:r w:rsidRPr="00DA4ED4">
              <w:rPr>
                <w:sz w:val="24"/>
                <w:szCs w:val="24"/>
              </w:rPr>
              <w:t>Доля протяженности дорог, уборка которых осуществляется круглогодично</w:t>
            </w:r>
          </w:p>
          <w:p w14:paraId="03AE383E" w14:textId="77777777" w:rsidR="00DA4ED4" w:rsidRPr="00DA4ED4" w:rsidRDefault="00DA4ED4" w:rsidP="00DA4ED4">
            <w:pPr>
              <w:rPr>
                <w:sz w:val="24"/>
                <w:szCs w:val="24"/>
              </w:rPr>
            </w:pPr>
            <w:r w:rsidRPr="00DA4ED4">
              <w:rPr>
                <w:sz w:val="24"/>
                <w:szCs w:val="24"/>
              </w:rPr>
              <w:t>Доля протяженности дорог поселения, в том числе дворовых территорий, в отношении которых производится капитальный ремонт</w:t>
            </w:r>
          </w:p>
        </w:tc>
      </w:tr>
      <w:tr w:rsidR="00DA4ED4" w:rsidRPr="00DA4ED4" w14:paraId="3C6CFD12" w14:textId="77777777" w:rsidTr="00C1314B">
        <w:trPr>
          <w:trHeight w:val="522"/>
        </w:trPr>
        <w:tc>
          <w:tcPr>
            <w:tcW w:w="1838" w:type="dxa"/>
            <w:shd w:val="clear" w:color="auto" w:fill="auto"/>
          </w:tcPr>
          <w:p w14:paraId="01F40343" w14:textId="77777777" w:rsidR="00DA4ED4" w:rsidRPr="00DA4ED4" w:rsidRDefault="00DA4ED4" w:rsidP="00DA4ED4">
            <w:pPr>
              <w:rPr>
                <w:sz w:val="24"/>
                <w:szCs w:val="24"/>
              </w:rPr>
            </w:pPr>
            <w:r w:rsidRPr="00DA4ED4">
              <w:rPr>
                <w:sz w:val="24"/>
                <w:szCs w:val="24"/>
              </w:rPr>
              <w:t>Этапы и сроки реализации муниципальной программы</w:t>
            </w:r>
          </w:p>
        </w:tc>
        <w:tc>
          <w:tcPr>
            <w:tcW w:w="7970" w:type="dxa"/>
            <w:shd w:val="clear" w:color="auto" w:fill="auto"/>
          </w:tcPr>
          <w:p w14:paraId="092DC862" w14:textId="77777777" w:rsidR="00DA4ED4" w:rsidRPr="00DA4ED4" w:rsidRDefault="00DA4ED4" w:rsidP="00DA4ED4">
            <w:pPr>
              <w:rPr>
                <w:sz w:val="24"/>
                <w:szCs w:val="24"/>
              </w:rPr>
            </w:pPr>
            <w:r w:rsidRPr="00DA4ED4">
              <w:rPr>
                <w:sz w:val="24"/>
                <w:szCs w:val="24"/>
              </w:rPr>
              <w:t>2024 – 2028 годы, этапы – конец финансового года.</w:t>
            </w:r>
          </w:p>
        </w:tc>
      </w:tr>
      <w:tr w:rsidR="00DA4ED4" w:rsidRPr="00DA4ED4" w14:paraId="1BEA8D7E" w14:textId="77777777" w:rsidTr="00C1314B">
        <w:trPr>
          <w:trHeight w:val="2408"/>
        </w:trPr>
        <w:tc>
          <w:tcPr>
            <w:tcW w:w="1838" w:type="dxa"/>
            <w:shd w:val="clear" w:color="auto" w:fill="auto"/>
          </w:tcPr>
          <w:p w14:paraId="3C355F1E" w14:textId="77777777" w:rsidR="00DA4ED4" w:rsidRPr="00DA4ED4" w:rsidRDefault="00DA4ED4" w:rsidP="00DA4ED4">
            <w:pPr>
              <w:rPr>
                <w:sz w:val="24"/>
                <w:szCs w:val="24"/>
              </w:rPr>
            </w:pPr>
            <w:r w:rsidRPr="00DA4ED4">
              <w:rPr>
                <w:sz w:val="24"/>
                <w:szCs w:val="24"/>
              </w:rPr>
              <w:t>Объемы бюджетных ассигнований муниципальной программы – всего, в том числе по годам</w:t>
            </w:r>
          </w:p>
        </w:tc>
        <w:tc>
          <w:tcPr>
            <w:tcW w:w="7970" w:type="dxa"/>
            <w:shd w:val="clear" w:color="auto" w:fill="auto"/>
          </w:tcPr>
          <w:tbl>
            <w:tblPr>
              <w:tblStyle w:val="af6"/>
              <w:tblW w:w="7582" w:type="dxa"/>
              <w:tblInd w:w="404" w:type="dxa"/>
              <w:tblLook w:val="04A0" w:firstRow="1" w:lastRow="0" w:firstColumn="1" w:lastColumn="0" w:noHBand="0" w:noVBand="1"/>
            </w:tblPr>
            <w:tblGrid>
              <w:gridCol w:w="833"/>
              <w:gridCol w:w="1882"/>
              <w:gridCol w:w="1615"/>
              <w:gridCol w:w="1465"/>
              <w:gridCol w:w="1565"/>
              <w:gridCol w:w="222"/>
            </w:tblGrid>
            <w:tr w:rsidR="00DA4ED4" w:rsidRPr="00DA4ED4" w14:paraId="0E5A9853" w14:textId="77777777" w:rsidTr="00C1314B">
              <w:tc>
                <w:tcPr>
                  <w:tcW w:w="7582" w:type="dxa"/>
                  <w:gridSpan w:val="6"/>
                  <w:tcBorders>
                    <w:bottom w:val="nil"/>
                  </w:tcBorders>
                </w:tcPr>
                <w:p w14:paraId="668EC64E"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тыс. руб.</w:t>
                  </w:r>
                </w:p>
              </w:tc>
            </w:tr>
            <w:tr w:rsidR="00DA4ED4" w:rsidRPr="00DA4ED4" w14:paraId="569573ED" w14:textId="77777777" w:rsidTr="00C1314B">
              <w:tc>
                <w:tcPr>
                  <w:tcW w:w="730" w:type="dxa"/>
                </w:tcPr>
                <w:p w14:paraId="4492508A"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Год</w:t>
                  </w:r>
                </w:p>
              </w:tc>
              <w:tc>
                <w:tcPr>
                  <w:tcW w:w="1943" w:type="dxa"/>
                </w:tcPr>
                <w:p w14:paraId="3C28944D"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Всего</w:t>
                  </w:r>
                </w:p>
              </w:tc>
              <w:tc>
                <w:tcPr>
                  <w:tcW w:w="1615" w:type="dxa"/>
                </w:tcPr>
                <w:p w14:paraId="7BCE2376"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Федеральный</w:t>
                  </w:r>
                </w:p>
                <w:p w14:paraId="2E336FBD"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бюджет</w:t>
                  </w:r>
                </w:p>
              </w:tc>
              <w:tc>
                <w:tcPr>
                  <w:tcW w:w="1476" w:type="dxa"/>
                </w:tcPr>
                <w:p w14:paraId="06526188"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Областной</w:t>
                  </w:r>
                </w:p>
                <w:p w14:paraId="217456E8"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бюджет</w:t>
                  </w:r>
                </w:p>
              </w:tc>
              <w:tc>
                <w:tcPr>
                  <w:tcW w:w="1596" w:type="dxa"/>
                </w:tcPr>
                <w:p w14:paraId="0736B41D"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Местный</w:t>
                  </w:r>
                </w:p>
                <w:p w14:paraId="58A867FE"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бюджет</w:t>
                  </w:r>
                </w:p>
              </w:tc>
              <w:tc>
                <w:tcPr>
                  <w:tcW w:w="222" w:type="dxa"/>
                  <w:vMerge w:val="restart"/>
                  <w:tcBorders>
                    <w:top w:val="single" w:sz="4" w:space="0" w:color="auto"/>
                  </w:tcBorders>
                </w:tcPr>
                <w:p w14:paraId="4FAA6299" w14:textId="77777777" w:rsidR="00DA4ED4" w:rsidRPr="00DA4ED4" w:rsidRDefault="00DA4ED4" w:rsidP="00E96845">
                  <w:pPr>
                    <w:framePr w:hSpace="181" w:wrap="around" w:hAnchor="margin" w:xAlign="center" w:yAlign="center"/>
                    <w:suppressOverlap/>
                    <w:rPr>
                      <w:sz w:val="24"/>
                      <w:szCs w:val="24"/>
                    </w:rPr>
                  </w:pPr>
                </w:p>
              </w:tc>
            </w:tr>
            <w:tr w:rsidR="00DA4ED4" w:rsidRPr="00DA4ED4" w14:paraId="7B615745" w14:textId="77777777" w:rsidTr="00C1314B">
              <w:tc>
                <w:tcPr>
                  <w:tcW w:w="730" w:type="dxa"/>
                </w:tcPr>
                <w:p w14:paraId="3E8D3DF7"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2024</w:t>
                  </w:r>
                </w:p>
              </w:tc>
              <w:tc>
                <w:tcPr>
                  <w:tcW w:w="1943" w:type="dxa"/>
                </w:tcPr>
                <w:p w14:paraId="4B8EF1AA"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24350,00</w:t>
                  </w:r>
                </w:p>
              </w:tc>
              <w:tc>
                <w:tcPr>
                  <w:tcW w:w="1615" w:type="dxa"/>
                </w:tcPr>
                <w:p w14:paraId="45D9E4CB"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1476" w:type="dxa"/>
                </w:tcPr>
                <w:p w14:paraId="532B1803"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1596" w:type="dxa"/>
                </w:tcPr>
                <w:p w14:paraId="374503E1"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24350,00</w:t>
                  </w:r>
                </w:p>
              </w:tc>
              <w:tc>
                <w:tcPr>
                  <w:tcW w:w="222" w:type="dxa"/>
                  <w:vMerge/>
                </w:tcPr>
                <w:p w14:paraId="6DB2B1F1" w14:textId="77777777" w:rsidR="00DA4ED4" w:rsidRPr="00DA4ED4" w:rsidRDefault="00DA4ED4" w:rsidP="00E96845">
                  <w:pPr>
                    <w:framePr w:hSpace="181" w:wrap="around" w:hAnchor="margin" w:xAlign="center" w:yAlign="center"/>
                    <w:suppressOverlap/>
                    <w:rPr>
                      <w:sz w:val="24"/>
                      <w:szCs w:val="24"/>
                    </w:rPr>
                  </w:pPr>
                </w:p>
              </w:tc>
            </w:tr>
            <w:tr w:rsidR="00DA4ED4" w:rsidRPr="00DA4ED4" w14:paraId="48354B2F" w14:textId="77777777" w:rsidTr="00C1314B">
              <w:tc>
                <w:tcPr>
                  <w:tcW w:w="730" w:type="dxa"/>
                </w:tcPr>
                <w:p w14:paraId="605DE17C"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2025</w:t>
                  </w:r>
                </w:p>
              </w:tc>
              <w:tc>
                <w:tcPr>
                  <w:tcW w:w="1943" w:type="dxa"/>
                </w:tcPr>
                <w:p w14:paraId="0CA02FC9"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24350,00</w:t>
                  </w:r>
                </w:p>
              </w:tc>
              <w:tc>
                <w:tcPr>
                  <w:tcW w:w="1615" w:type="dxa"/>
                </w:tcPr>
                <w:p w14:paraId="7855EE69"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1476" w:type="dxa"/>
                </w:tcPr>
                <w:p w14:paraId="13A81B6C"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1596" w:type="dxa"/>
                </w:tcPr>
                <w:p w14:paraId="3330B9A7"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24350,00</w:t>
                  </w:r>
                </w:p>
              </w:tc>
              <w:tc>
                <w:tcPr>
                  <w:tcW w:w="222" w:type="dxa"/>
                  <w:vMerge/>
                </w:tcPr>
                <w:p w14:paraId="6F4F1714" w14:textId="77777777" w:rsidR="00DA4ED4" w:rsidRPr="00DA4ED4" w:rsidRDefault="00DA4ED4" w:rsidP="00E96845">
                  <w:pPr>
                    <w:framePr w:hSpace="181" w:wrap="around" w:hAnchor="margin" w:xAlign="center" w:yAlign="center"/>
                    <w:suppressOverlap/>
                    <w:rPr>
                      <w:sz w:val="24"/>
                      <w:szCs w:val="24"/>
                    </w:rPr>
                  </w:pPr>
                </w:p>
              </w:tc>
            </w:tr>
            <w:tr w:rsidR="00DA4ED4" w:rsidRPr="00DA4ED4" w14:paraId="5BD29517" w14:textId="77777777" w:rsidTr="00C1314B">
              <w:tc>
                <w:tcPr>
                  <w:tcW w:w="730" w:type="dxa"/>
                </w:tcPr>
                <w:p w14:paraId="3F9219B9"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2026</w:t>
                  </w:r>
                </w:p>
              </w:tc>
              <w:tc>
                <w:tcPr>
                  <w:tcW w:w="1943" w:type="dxa"/>
                </w:tcPr>
                <w:p w14:paraId="62F1AB44"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1615" w:type="dxa"/>
                </w:tcPr>
                <w:p w14:paraId="6C444078"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1476" w:type="dxa"/>
                </w:tcPr>
                <w:p w14:paraId="116A2399"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1596" w:type="dxa"/>
                </w:tcPr>
                <w:p w14:paraId="2FE45C8E"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222" w:type="dxa"/>
                  <w:vMerge/>
                </w:tcPr>
                <w:p w14:paraId="66BF815C" w14:textId="77777777" w:rsidR="00DA4ED4" w:rsidRPr="00DA4ED4" w:rsidRDefault="00DA4ED4" w:rsidP="00E96845">
                  <w:pPr>
                    <w:framePr w:hSpace="181" w:wrap="around" w:hAnchor="margin" w:xAlign="center" w:yAlign="center"/>
                    <w:suppressOverlap/>
                    <w:rPr>
                      <w:sz w:val="24"/>
                      <w:szCs w:val="24"/>
                    </w:rPr>
                  </w:pPr>
                </w:p>
              </w:tc>
            </w:tr>
            <w:tr w:rsidR="00DA4ED4" w:rsidRPr="00DA4ED4" w14:paraId="374F2887" w14:textId="77777777" w:rsidTr="00C1314B">
              <w:tc>
                <w:tcPr>
                  <w:tcW w:w="730" w:type="dxa"/>
                </w:tcPr>
                <w:p w14:paraId="38AE780F"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2027</w:t>
                  </w:r>
                </w:p>
              </w:tc>
              <w:tc>
                <w:tcPr>
                  <w:tcW w:w="1943" w:type="dxa"/>
                </w:tcPr>
                <w:p w14:paraId="1840B616"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1615" w:type="dxa"/>
                </w:tcPr>
                <w:p w14:paraId="05962D48"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1476" w:type="dxa"/>
                </w:tcPr>
                <w:p w14:paraId="6D53DAFA"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1596" w:type="dxa"/>
                </w:tcPr>
                <w:p w14:paraId="45048F06"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222" w:type="dxa"/>
                  <w:vMerge/>
                </w:tcPr>
                <w:p w14:paraId="5AEFA9BA" w14:textId="77777777" w:rsidR="00DA4ED4" w:rsidRPr="00DA4ED4" w:rsidRDefault="00DA4ED4" w:rsidP="00E96845">
                  <w:pPr>
                    <w:framePr w:hSpace="181" w:wrap="around" w:hAnchor="margin" w:xAlign="center" w:yAlign="center"/>
                    <w:suppressOverlap/>
                    <w:rPr>
                      <w:sz w:val="24"/>
                      <w:szCs w:val="24"/>
                    </w:rPr>
                  </w:pPr>
                </w:p>
              </w:tc>
            </w:tr>
            <w:tr w:rsidR="00DA4ED4" w:rsidRPr="00DA4ED4" w14:paraId="4523F74A" w14:textId="77777777" w:rsidTr="00C1314B">
              <w:tc>
                <w:tcPr>
                  <w:tcW w:w="730" w:type="dxa"/>
                </w:tcPr>
                <w:p w14:paraId="72D2825B"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2028</w:t>
                  </w:r>
                </w:p>
              </w:tc>
              <w:tc>
                <w:tcPr>
                  <w:tcW w:w="1943" w:type="dxa"/>
                </w:tcPr>
                <w:p w14:paraId="10DFC98F"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1615" w:type="dxa"/>
                </w:tcPr>
                <w:p w14:paraId="74442706"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1476" w:type="dxa"/>
                </w:tcPr>
                <w:p w14:paraId="7599F43B"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1596" w:type="dxa"/>
                </w:tcPr>
                <w:p w14:paraId="2E3B80BC"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222" w:type="dxa"/>
                  <w:vMerge/>
                </w:tcPr>
                <w:p w14:paraId="3BC6652B" w14:textId="77777777" w:rsidR="00DA4ED4" w:rsidRPr="00DA4ED4" w:rsidRDefault="00DA4ED4" w:rsidP="00E96845">
                  <w:pPr>
                    <w:framePr w:hSpace="181" w:wrap="around" w:hAnchor="margin" w:xAlign="center" w:yAlign="center"/>
                    <w:suppressOverlap/>
                    <w:rPr>
                      <w:sz w:val="24"/>
                      <w:szCs w:val="24"/>
                    </w:rPr>
                  </w:pPr>
                </w:p>
              </w:tc>
            </w:tr>
            <w:tr w:rsidR="00DA4ED4" w:rsidRPr="00DA4ED4" w14:paraId="0692B165" w14:textId="77777777" w:rsidTr="00C1314B">
              <w:tc>
                <w:tcPr>
                  <w:tcW w:w="730" w:type="dxa"/>
                </w:tcPr>
                <w:p w14:paraId="0FD2B577"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Итого</w:t>
                  </w:r>
                </w:p>
              </w:tc>
              <w:tc>
                <w:tcPr>
                  <w:tcW w:w="1943" w:type="dxa"/>
                </w:tcPr>
                <w:p w14:paraId="21885912"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48700,00</w:t>
                  </w:r>
                </w:p>
              </w:tc>
              <w:tc>
                <w:tcPr>
                  <w:tcW w:w="1615" w:type="dxa"/>
                </w:tcPr>
                <w:p w14:paraId="06CDBBEB"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1476" w:type="dxa"/>
                </w:tcPr>
                <w:p w14:paraId="1DAED893"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0,00</w:t>
                  </w:r>
                </w:p>
              </w:tc>
              <w:tc>
                <w:tcPr>
                  <w:tcW w:w="1596" w:type="dxa"/>
                </w:tcPr>
                <w:p w14:paraId="57B74DB4" w14:textId="77777777" w:rsidR="00DA4ED4" w:rsidRPr="00DA4ED4" w:rsidRDefault="00DA4ED4" w:rsidP="00E96845">
                  <w:pPr>
                    <w:framePr w:hSpace="181" w:wrap="around" w:hAnchor="margin" w:xAlign="center" w:yAlign="center"/>
                    <w:suppressOverlap/>
                    <w:rPr>
                      <w:sz w:val="24"/>
                      <w:szCs w:val="24"/>
                    </w:rPr>
                  </w:pPr>
                  <w:r w:rsidRPr="00DA4ED4">
                    <w:rPr>
                      <w:sz w:val="24"/>
                      <w:szCs w:val="24"/>
                    </w:rPr>
                    <w:t>48700,00</w:t>
                  </w:r>
                </w:p>
              </w:tc>
              <w:tc>
                <w:tcPr>
                  <w:tcW w:w="222" w:type="dxa"/>
                </w:tcPr>
                <w:p w14:paraId="2E2CC51D" w14:textId="77777777" w:rsidR="00DA4ED4" w:rsidRPr="00DA4ED4" w:rsidRDefault="00DA4ED4" w:rsidP="00E96845">
                  <w:pPr>
                    <w:framePr w:hSpace="181" w:wrap="around" w:hAnchor="margin" w:xAlign="center" w:yAlign="center"/>
                    <w:suppressOverlap/>
                    <w:rPr>
                      <w:sz w:val="24"/>
                      <w:szCs w:val="24"/>
                    </w:rPr>
                  </w:pPr>
                </w:p>
              </w:tc>
            </w:tr>
          </w:tbl>
          <w:p w14:paraId="44AC2A96" w14:textId="77777777" w:rsidR="00DA4ED4" w:rsidRPr="00DA4ED4" w:rsidRDefault="00DA4ED4" w:rsidP="00DA4ED4">
            <w:pPr>
              <w:rPr>
                <w:sz w:val="24"/>
                <w:szCs w:val="24"/>
              </w:rPr>
            </w:pPr>
          </w:p>
        </w:tc>
      </w:tr>
      <w:tr w:rsidR="00DA4ED4" w:rsidRPr="00DA4ED4" w14:paraId="2C51F7B4" w14:textId="77777777" w:rsidTr="00C1314B">
        <w:trPr>
          <w:trHeight w:val="1857"/>
        </w:trPr>
        <w:tc>
          <w:tcPr>
            <w:tcW w:w="1838" w:type="dxa"/>
            <w:shd w:val="clear" w:color="auto" w:fill="auto"/>
          </w:tcPr>
          <w:p w14:paraId="1042DBD0" w14:textId="77777777" w:rsidR="00DA4ED4" w:rsidRPr="00DA4ED4" w:rsidRDefault="00DA4ED4" w:rsidP="00DA4ED4">
            <w:pPr>
              <w:rPr>
                <w:sz w:val="24"/>
                <w:szCs w:val="24"/>
              </w:rPr>
            </w:pPr>
            <w:r w:rsidRPr="00DA4ED4">
              <w:rPr>
                <w:sz w:val="24"/>
                <w:szCs w:val="24"/>
              </w:rPr>
              <w:t>Ожидаемые результаты реализации муниципальной программы</w:t>
            </w:r>
          </w:p>
        </w:tc>
        <w:tc>
          <w:tcPr>
            <w:tcW w:w="7970" w:type="dxa"/>
            <w:shd w:val="clear" w:color="auto" w:fill="auto"/>
          </w:tcPr>
          <w:p w14:paraId="6FF78783" w14:textId="77777777" w:rsidR="00DA4ED4" w:rsidRPr="00DA4ED4" w:rsidRDefault="00DA4ED4" w:rsidP="00DA4ED4">
            <w:pPr>
              <w:rPr>
                <w:sz w:val="24"/>
                <w:szCs w:val="24"/>
              </w:rPr>
            </w:pPr>
            <w:r w:rsidRPr="00DA4ED4">
              <w:rPr>
                <w:sz w:val="24"/>
                <w:szCs w:val="24"/>
              </w:rPr>
              <w:t>К 2023г. увеличение доли протяженности дорог, уборка которых осуществляется круглогодично до 50%</w:t>
            </w:r>
          </w:p>
          <w:p w14:paraId="06169B56" w14:textId="77777777" w:rsidR="00DA4ED4" w:rsidRPr="00DA4ED4" w:rsidRDefault="00DA4ED4" w:rsidP="00DA4ED4">
            <w:pPr>
              <w:rPr>
                <w:sz w:val="24"/>
                <w:szCs w:val="24"/>
              </w:rPr>
            </w:pPr>
            <w:r w:rsidRPr="00DA4ED4">
              <w:rPr>
                <w:sz w:val="24"/>
                <w:szCs w:val="24"/>
              </w:rPr>
              <w:t>К 2023г. увеличение доли протяженности дорог поселения, в том числе дворовых территорий, в отношении которых производится капитальный ремонт до 60%</w:t>
            </w:r>
          </w:p>
        </w:tc>
      </w:tr>
    </w:tbl>
    <w:p w14:paraId="3E73323C" w14:textId="4829F7A1" w:rsidR="0027178D" w:rsidRDefault="0027178D" w:rsidP="00140F61">
      <w:pPr>
        <w:rPr>
          <w:sz w:val="24"/>
          <w:szCs w:val="24"/>
        </w:rPr>
      </w:pPr>
    </w:p>
    <w:sectPr w:rsidR="0027178D" w:rsidSect="00E96845">
      <w:pgSz w:w="11907" w:h="16840" w:code="9"/>
      <w:pgMar w:top="1134" w:right="284" w:bottom="709"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F7D8" w14:textId="77777777" w:rsidR="00BD3781" w:rsidRDefault="00BD3781">
      <w:r>
        <w:separator/>
      </w:r>
    </w:p>
  </w:endnote>
  <w:endnote w:type="continuationSeparator" w:id="0">
    <w:p w14:paraId="16FDB553" w14:textId="77777777" w:rsidR="00BD3781" w:rsidRDefault="00BD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897C" w14:textId="77777777" w:rsidR="003E2EFB" w:rsidRDefault="003E2EFB"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2A332D6" w14:textId="77777777" w:rsidR="003E2EFB" w:rsidRDefault="003E2EF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16A2" w14:textId="77777777" w:rsidR="003E2EFB" w:rsidRPr="00BD5634" w:rsidRDefault="003E2EFB"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7BA0" w14:textId="77777777" w:rsidR="00BD3781" w:rsidRDefault="00BD3781">
      <w:r>
        <w:separator/>
      </w:r>
    </w:p>
  </w:footnote>
  <w:footnote w:type="continuationSeparator" w:id="0">
    <w:p w14:paraId="498D6A8F" w14:textId="77777777" w:rsidR="00BD3781" w:rsidRDefault="00BD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A3E31"/>
    <w:multiLevelType w:val="hybridMultilevel"/>
    <w:tmpl w:val="55A2B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6" w15:restartNumberingAfterBreak="0">
    <w:nsid w:val="26AB3259"/>
    <w:multiLevelType w:val="hybridMultilevel"/>
    <w:tmpl w:val="E5348016"/>
    <w:lvl w:ilvl="0" w:tplc="56CC56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AD1397"/>
    <w:multiLevelType w:val="hybridMultilevel"/>
    <w:tmpl w:val="4A2C10DC"/>
    <w:lvl w:ilvl="0" w:tplc="AF889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6"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483050"/>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353382393">
    <w:abstractNumId w:val="15"/>
  </w:num>
  <w:num w:numId="2" w16cid:durableId="1669676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5201244">
    <w:abstractNumId w:val="5"/>
  </w:num>
  <w:num w:numId="4" w16cid:durableId="95298356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0036303">
    <w:abstractNumId w:val="1"/>
  </w:num>
  <w:num w:numId="6" w16cid:durableId="86998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044515">
    <w:abstractNumId w:val="2"/>
  </w:num>
  <w:num w:numId="8" w16cid:durableId="720517692">
    <w:abstractNumId w:val="7"/>
  </w:num>
  <w:num w:numId="9" w16cid:durableId="76558190">
    <w:abstractNumId w:val="10"/>
  </w:num>
  <w:num w:numId="10" w16cid:durableId="455635685">
    <w:abstractNumId w:val="8"/>
  </w:num>
  <w:num w:numId="11" w16cid:durableId="957030993">
    <w:abstractNumId w:val="13"/>
  </w:num>
  <w:num w:numId="12" w16cid:durableId="802386505">
    <w:abstractNumId w:val="16"/>
  </w:num>
  <w:num w:numId="13" w16cid:durableId="393814681">
    <w:abstractNumId w:val="18"/>
  </w:num>
  <w:num w:numId="14" w16cid:durableId="837841440">
    <w:abstractNumId w:val="12"/>
  </w:num>
  <w:num w:numId="15" w16cid:durableId="108857104">
    <w:abstractNumId w:val="17"/>
  </w:num>
  <w:num w:numId="16" w16cid:durableId="287856069">
    <w:abstractNumId w:val="11"/>
  </w:num>
  <w:num w:numId="17" w16cid:durableId="1529684907">
    <w:abstractNumId w:val="3"/>
  </w:num>
  <w:num w:numId="18" w16cid:durableId="688533947">
    <w:abstractNumId w:val="9"/>
  </w:num>
  <w:num w:numId="19" w16cid:durableId="1017578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6662122">
    <w:abstractNumId w:val="14"/>
  </w:num>
  <w:num w:numId="21" w16cid:durableId="1328438855">
    <w:abstractNumId w:val="0"/>
  </w:num>
  <w:num w:numId="22" w16cid:durableId="769618525">
    <w:abstractNumId w:val="19"/>
  </w:num>
  <w:num w:numId="23" w16cid:durableId="957640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4663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6E51"/>
    <w:rsid w:val="000163D0"/>
    <w:rsid w:val="00017E21"/>
    <w:rsid w:val="000219E6"/>
    <w:rsid w:val="000262ED"/>
    <w:rsid w:val="000273BD"/>
    <w:rsid w:val="00027A3C"/>
    <w:rsid w:val="000329CE"/>
    <w:rsid w:val="000353AE"/>
    <w:rsid w:val="0003617E"/>
    <w:rsid w:val="000414F6"/>
    <w:rsid w:val="00042414"/>
    <w:rsid w:val="00045BB7"/>
    <w:rsid w:val="00052D27"/>
    <w:rsid w:val="00054407"/>
    <w:rsid w:val="000553CB"/>
    <w:rsid w:val="000577E6"/>
    <w:rsid w:val="00057BCE"/>
    <w:rsid w:val="00061B75"/>
    <w:rsid w:val="00071E1D"/>
    <w:rsid w:val="00074B6D"/>
    <w:rsid w:val="0007512E"/>
    <w:rsid w:val="00076184"/>
    <w:rsid w:val="00077AD4"/>
    <w:rsid w:val="000826FF"/>
    <w:rsid w:val="00082C2B"/>
    <w:rsid w:val="00083348"/>
    <w:rsid w:val="00085D11"/>
    <w:rsid w:val="00093EB1"/>
    <w:rsid w:val="00095683"/>
    <w:rsid w:val="00096BA1"/>
    <w:rsid w:val="000A439B"/>
    <w:rsid w:val="000A5763"/>
    <w:rsid w:val="000A75F0"/>
    <w:rsid w:val="000B0057"/>
    <w:rsid w:val="000B02C0"/>
    <w:rsid w:val="000B126B"/>
    <w:rsid w:val="000B1E8F"/>
    <w:rsid w:val="000B2996"/>
    <w:rsid w:val="000B4AAC"/>
    <w:rsid w:val="000B4EB6"/>
    <w:rsid w:val="000B5012"/>
    <w:rsid w:val="000B5C2E"/>
    <w:rsid w:val="000B5E8E"/>
    <w:rsid w:val="000B772B"/>
    <w:rsid w:val="000B79BC"/>
    <w:rsid w:val="000C7A50"/>
    <w:rsid w:val="000C7FC6"/>
    <w:rsid w:val="000D157C"/>
    <w:rsid w:val="000D235F"/>
    <w:rsid w:val="000E4BAC"/>
    <w:rsid w:val="000E6BE2"/>
    <w:rsid w:val="000F220D"/>
    <w:rsid w:val="00100009"/>
    <w:rsid w:val="00103042"/>
    <w:rsid w:val="00113F4C"/>
    <w:rsid w:val="00114B59"/>
    <w:rsid w:val="001154BE"/>
    <w:rsid w:val="00115E48"/>
    <w:rsid w:val="0011687C"/>
    <w:rsid w:val="00116FF3"/>
    <w:rsid w:val="00117E6C"/>
    <w:rsid w:val="001218A0"/>
    <w:rsid w:val="00134073"/>
    <w:rsid w:val="00135919"/>
    <w:rsid w:val="00135BFA"/>
    <w:rsid w:val="00137525"/>
    <w:rsid w:val="00140F61"/>
    <w:rsid w:val="00142114"/>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0471"/>
    <w:rsid w:val="001810BD"/>
    <w:rsid w:val="001846D9"/>
    <w:rsid w:val="00186735"/>
    <w:rsid w:val="00187165"/>
    <w:rsid w:val="00192181"/>
    <w:rsid w:val="00193E51"/>
    <w:rsid w:val="00194C20"/>
    <w:rsid w:val="00197C2E"/>
    <w:rsid w:val="001A049F"/>
    <w:rsid w:val="001A0C17"/>
    <w:rsid w:val="001A49DD"/>
    <w:rsid w:val="001B1C00"/>
    <w:rsid w:val="001B46DC"/>
    <w:rsid w:val="001B49B1"/>
    <w:rsid w:val="001C2B1D"/>
    <w:rsid w:val="001C6ADF"/>
    <w:rsid w:val="001D4C33"/>
    <w:rsid w:val="001D4F68"/>
    <w:rsid w:val="001E01BB"/>
    <w:rsid w:val="001E08F1"/>
    <w:rsid w:val="001E35A5"/>
    <w:rsid w:val="001E6A66"/>
    <w:rsid w:val="001E7356"/>
    <w:rsid w:val="001E7802"/>
    <w:rsid w:val="001F0706"/>
    <w:rsid w:val="001F1F12"/>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0B3E"/>
    <w:rsid w:val="00233241"/>
    <w:rsid w:val="00233FA2"/>
    <w:rsid w:val="00234765"/>
    <w:rsid w:val="00242644"/>
    <w:rsid w:val="00242A6E"/>
    <w:rsid w:val="00243767"/>
    <w:rsid w:val="00245CAD"/>
    <w:rsid w:val="0025480D"/>
    <w:rsid w:val="00261294"/>
    <w:rsid w:val="002616CE"/>
    <w:rsid w:val="00262EA5"/>
    <w:rsid w:val="00264D1F"/>
    <w:rsid w:val="00264F47"/>
    <w:rsid w:val="0026765A"/>
    <w:rsid w:val="0026768C"/>
    <w:rsid w:val="0026785C"/>
    <w:rsid w:val="002702A3"/>
    <w:rsid w:val="002714AB"/>
    <w:rsid w:val="0027178D"/>
    <w:rsid w:val="00274132"/>
    <w:rsid w:val="00274B09"/>
    <w:rsid w:val="00275685"/>
    <w:rsid w:val="0027640C"/>
    <w:rsid w:val="0027678A"/>
    <w:rsid w:val="00276C6A"/>
    <w:rsid w:val="002776DE"/>
    <w:rsid w:val="002826AE"/>
    <w:rsid w:val="0028376E"/>
    <w:rsid w:val="00285095"/>
    <w:rsid w:val="00285799"/>
    <w:rsid w:val="00291F13"/>
    <w:rsid w:val="00291F47"/>
    <w:rsid w:val="002957A0"/>
    <w:rsid w:val="00295F50"/>
    <w:rsid w:val="0029658E"/>
    <w:rsid w:val="002A4BE1"/>
    <w:rsid w:val="002A5291"/>
    <w:rsid w:val="002A74E0"/>
    <w:rsid w:val="002A7A41"/>
    <w:rsid w:val="002B012D"/>
    <w:rsid w:val="002B15BD"/>
    <w:rsid w:val="002B31BE"/>
    <w:rsid w:val="002B6447"/>
    <w:rsid w:val="002C3212"/>
    <w:rsid w:val="002C4BCE"/>
    <w:rsid w:val="002C5863"/>
    <w:rsid w:val="002D319D"/>
    <w:rsid w:val="002E1FE6"/>
    <w:rsid w:val="002E2C48"/>
    <w:rsid w:val="002E4F56"/>
    <w:rsid w:val="002E6780"/>
    <w:rsid w:val="002F1F98"/>
    <w:rsid w:val="002F43E4"/>
    <w:rsid w:val="002F54D5"/>
    <w:rsid w:val="002F574F"/>
    <w:rsid w:val="002F5EA4"/>
    <w:rsid w:val="002F6646"/>
    <w:rsid w:val="002F6E87"/>
    <w:rsid w:val="00300718"/>
    <w:rsid w:val="00301FAD"/>
    <w:rsid w:val="00305371"/>
    <w:rsid w:val="003058E5"/>
    <w:rsid w:val="003074E6"/>
    <w:rsid w:val="00310A25"/>
    <w:rsid w:val="00313CF5"/>
    <w:rsid w:val="00313D25"/>
    <w:rsid w:val="00316D71"/>
    <w:rsid w:val="0031713B"/>
    <w:rsid w:val="003200A2"/>
    <w:rsid w:val="0032173A"/>
    <w:rsid w:val="00323821"/>
    <w:rsid w:val="00323BB5"/>
    <w:rsid w:val="00323ED7"/>
    <w:rsid w:val="00325624"/>
    <w:rsid w:val="0032779B"/>
    <w:rsid w:val="003302E7"/>
    <w:rsid w:val="00331E18"/>
    <w:rsid w:val="00332032"/>
    <w:rsid w:val="00332B7E"/>
    <w:rsid w:val="00336EBD"/>
    <w:rsid w:val="00337728"/>
    <w:rsid w:val="003422A0"/>
    <w:rsid w:val="00342826"/>
    <w:rsid w:val="00343F0A"/>
    <w:rsid w:val="00345257"/>
    <w:rsid w:val="00353E17"/>
    <w:rsid w:val="00354EEC"/>
    <w:rsid w:val="00356426"/>
    <w:rsid w:val="00360797"/>
    <w:rsid w:val="00362671"/>
    <w:rsid w:val="00375F77"/>
    <w:rsid w:val="0038170C"/>
    <w:rsid w:val="00383D80"/>
    <w:rsid w:val="00384E27"/>
    <w:rsid w:val="00387555"/>
    <w:rsid w:val="00392361"/>
    <w:rsid w:val="00394424"/>
    <w:rsid w:val="00394702"/>
    <w:rsid w:val="003A3A4A"/>
    <w:rsid w:val="003B220F"/>
    <w:rsid w:val="003B6223"/>
    <w:rsid w:val="003C181C"/>
    <w:rsid w:val="003C56FA"/>
    <w:rsid w:val="003C6FDE"/>
    <w:rsid w:val="003D3CD4"/>
    <w:rsid w:val="003E0244"/>
    <w:rsid w:val="003E2EFB"/>
    <w:rsid w:val="003E38E7"/>
    <w:rsid w:val="003F0051"/>
    <w:rsid w:val="003F0EF3"/>
    <w:rsid w:val="003F194D"/>
    <w:rsid w:val="003F3257"/>
    <w:rsid w:val="003F3E3F"/>
    <w:rsid w:val="003F7FD9"/>
    <w:rsid w:val="004033D1"/>
    <w:rsid w:val="00404DFA"/>
    <w:rsid w:val="00405FA6"/>
    <w:rsid w:val="00407A8B"/>
    <w:rsid w:val="004120A7"/>
    <w:rsid w:val="00412DF8"/>
    <w:rsid w:val="004139FB"/>
    <w:rsid w:val="004149C2"/>
    <w:rsid w:val="0041518C"/>
    <w:rsid w:val="00417779"/>
    <w:rsid w:val="004201D5"/>
    <w:rsid w:val="00420CA6"/>
    <w:rsid w:val="0042489B"/>
    <w:rsid w:val="00427B3E"/>
    <w:rsid w:val="00432093"/>
    <w:rsid w:val="004345A4"/>
    <w:rsid w:val="00435BB7"/>
    <w:rsid w:val="00440BC0"/>
    <w:rsid w:val="00443F8B"/>
    <w:rsid w:val="00445AD0"/>
    <w:rsid w:val="004461A1"/>
    <w:rsid w:val="0044770E"/>
    <w:rsid w:val="00450852"/>
    <w:rsid w:val="00451110"/>
    <w:rsid w:val="00455AC6"/>
    <w:rsid w:val="004576CA"/>
    <w:rsid w:val="00460371"/>
    <w:rsid w:val="0046055F"/>
    <w:rsid w:val="00461226"/>
    <w:rsid w:val="00462FD5"/>
    <w:rsid w:val="0046320F"/>
    <w:rsid w:val="00474823"/>
    <w:rsid w:val="004752A6"/>
    <w:rsid w:val="004763B1"/>
    <w:rsid w:val="00476F55"/>
    <w:rsid w:val="00477C18"/>
    <w:rsid w:val="004804A2"/>
    <w:rsid w:val="00481B18"/>
    <w:rsid w:val="00483D81"/>
    <w:rsid w:val="004842B7"/>
    <w:rsid w:val="00484455"/>
    <w:rsid w:val="00485747"/>
    <w:rsid w:val="00491A32"/>
    <w:rsid w:val="00492AF9"/>
    <w:rsid w:val="00493F61"/>
    <w:rsid w:val="004941C5"/>
    <w:rsid w:val="004968ED"/>
    <w:rsid w:val="004A094F"/>
    <w:rsid w:val="004A3B16"/>
    <w:rsid w:val="004A71CE"/>
    <w:rsid w:val="004B27D6"/>
    <w:rsid w:val="004B45C3"/>
    <w:rsid w:val="004C02FD"/>
    <w:rsid w:val="004C1325"/>
    <w:rsid w:val="004C1BEE"/>
    <w:rsid w:val="004C3D34"/>
    <w:rsid w:val="004C5D98"/>
    <w:rsid w:val="004C6D6E"/>
    <w:rsid w:val="004D1F5B"/>
    <w:rsid w:val="004D355F"/>
    <w:rsid w:val="004D4768"/>
    <w:rsid w:val="004D5E69"/>
    <w:rsid w:val="004E2175"/>
    <w:rsid w:val="004E67A7"/>
    <w:rsid w:val="004F2B5E"/>
    <w:rsid w:val="004F2C15"/>
    <w:rsid w:val="004F2F6F"/>
    <w:rsid w:val="004F4CBB"/>
    <w:rsid w:val="004F5D4F"/>
    <w:rsid w:val="004F6CE0"/>
    <w:rsid w:val="004F757C"/>
    <w:rsid w:val="00502DD5"/>
    <w:rsid w:val="005031F0"/>
    <w:rsid w:val="00503AE8"/>
    <w:rsid w:val="00510252"/>
    <w:rsid w:val="00510B14"/>
    <w:rsid w:val="00510BCF"/>
    <w:rsid w:val="00511063"/>
    <w:rsid w:val="005212FF"/>
    <w:rsid w:val="00523E32"/>
    <w:rsid w:val="0052541F"/>
    <w:rsid w:val="00530C19"/>
    <w:rsid w:val="0053353A"/>
    <w:rsid w:val="00533DC0"/>
    <w:rsid w:val="005345C2"/>
    <w:rsid w:val="00535477"/>
    <w:rsid w:val="005360F9"/>
    <w:rsid w:val="005426F1"/>
    <w:rsid w:val="00544BB6"/>
    <w:rsid w:val="00545E0D"/>
    <w:rsid w:val="00546C83"/>
    <w:rsid w:val="005557CA"/>
    <w:rsid w:val="005567F5"/>
    <w:rsid w:val="00560880"/>
    <w:rsid w:val="00560CCD"/>
    <w:rsid w:val="005640F9"/>
    <w:rsid w:val="005649EA"/>
    <w:rsid w:val="005661CE"/>
    <w:rsid w:val="005669F8"/>
    <w:rsid w:val="00573154"/>
    <w:rsid w:val="005737B2"/>
    <w:rsid w:val="00582AB7"/>
    <w:rsid w:val="00584CF0"/>
    <w:rsid w:val="005870A4"/>
    <w:rsid w:val="00593CB0"/>
    <w:rsid w:val="00594735"/>
    <w:rsid w:val="00594A81"/>
    <w:rsid w:val="00594CB6"/>
    <w:rsid w:val="00595DB9"/>
    <w:rsid w:val="005A1970"/>
    <w:rsid w:val="005A2411"/>
    <w:rsid w:val="005A2578"/>
    <w:rsid w:val="005A4AA8"/>
    <w:rsid w:val="005A5CE4"/>
    <w:rsid w:val="005A5D61"/>
    <w:rsid w:val="005B1629"/>
    <w:rsid w:val="005B3627"/>
    <w:rsid w:val="005B5640"/>
    <w:rsid w:val="005C631A"/>
    <w:rsid w:val="005C6923"/>
    <w:rsid w:val="005C776A"/>
    <w:rsid w:val="005D1FBA"/>
    <w:rsid w:val="005D2775"/>
    <w:rsid w:val="005D4479"/>
    <w:rsid w:val="005D539C"/>
    <w:rsid w:val="005D6E94"/>
    <w:rsid w:val="005E24FA"/>
    <w:rsid w:val="005E331F"/>
    <w:rsid w:val="005E6C57"/>
    <w:rsid w:val="005E7857"/>
    <w:rsid w:val="005F0C36"/>
    <w:rsid w:val="005F57DB"/>
    <w:rsid w:val="005F5FE5"/>
    <w:rsid w:val="005F6161"/>
    <w:rsid w:val="00600044"/>
    <w:rsid w:val="00600FD9"/>
    <w:rsid w:val="006035CF"/>
    <w:rsid w:val="006043C6"/>
    <w:rsid w:val="00607032"/>
    <w:rsid w:val="00607A14"/>
    <w:rsid w:val="00614429"/>
    <w:rsid w:val="006151BE"/>
    <w:rsid w:val="006167E2"/>
    <w:rsid w:val="00620067"/>
    <w:rsid w:val="006258AB"/>
    <w:rsid w:val="00627F09"/>
    <w:rsid w:val="00636A9E"/>
    <w:rsid w:val="00641FCE"/>
    <w:rsid w:val="00645319"/>
    <w:rsid w:val="00652E33"/>
    <w:rsid w:val="006536EC"/>
    <w:rsid w:val="0066065A"/>
    <w:rsid w:val="00660CF1"/>
    <w:rsid w:val="006614F6"/>
    <w:rsid w:val="006616E6"/>
    <w:rsid w:val="0066632D"/>
    <w:rsid w:val="00666531"/>
    <w:rsid w:val="006700B6"/>
    <w:rsid w:val="00670536"/>
    <w:rsid w:val="00671F76"/>
    <w:rsid w:val="006731B1"/>
    <w:rsid w:val="00674DD6"/>
    <w:rsid w:val="00674F50"/>
    <w:rsid w:val="0067567B"/>
    <w:rsid w:val="00675D62"/>
    <w:rsid w:val="00675EAD"/>
    <w:rsid w:val="00676D52"/>
    <w:rsid w:val="006779BB"/>
    <w:rsid w:val="00680059"/>
    <w:rsid w:val="00680CE4"/>
    <w:rsid w:val="0068396D"/>
    <w:rsid w:val="00684E0A"/>
    <w:rsid w:val="00687FC8"/>
    <w:rsid w:val="006901C5"/>
    <w:rsid w:val="00691D94"/>
    <w:rsid w:val="006927A8"/>
    <w:rsid w:val="00692BF1"/>
    <w:rsid w:val="00693B3F"/>
    <w:rsid w:val="00693CDB"/>
    <w:rsid w:val="00696EAF"/>
    <w:rsid w:val="00697E0C"/>
    <w:rsid w:val="006A0EFD"/>
    <w:rsid w:val="006A1F1F"/>
    <w:rsid w:val="006A24EF"/>
    <w:rsid w:val="006A29A7"/>
    <w:rsid w:val="006A2A03"/>
    <w:rsid w:val="006A3717"/>
    <w:rsid w:val="006A4596"/>
    <w:rsid w:val="006A4657"/>
    <w:rsid w:val="006A60D9"/>
    <w:rsid w:val="006A7B6A"/>
    <w:rsid w:val="006A7CA6"/>
    <w:rsid w:val="006B0B7C"/>
    <w:rsid w:val="006B0CF4"/>
    <w:rsid w:val="006C0928"/>
    <w:rsid w:val="006C46BF"/>
    <w:rsid w:val="006C78FC"/>
    <w:rsid w:val="006C7BA7"/>
    <w:rsid w:val="006D6E1E"/>
    <w:rsid w:val="006E1A08"/>
    <w:rsid w:val="006E25BF"/>
    <w:rsid w:val="006E60A3"/>
    <w:rsid w:val="006E67AD"/>
    <w:rsid w:val="006F0DF2"/>
    <w:rsid w:val="006F13FA"/>
    <w:rsid w:val="006F3860"/>
    <w:rsid w:val="00700678"/>
    <w:rsid w:val="0070132C"/>
    <w:rsid w:val="00705C9B"/>
    <w:rsid w:val="00707EFE"/>
    <w:rsid w:val="00713467"/>
    <w:rsid w:val="0071642F"/>
    <w:rsid w:val="007175BF"/>
    <w:rsid w:val="007235D8"/>
    <w:rsid w:val="00724093"/>
    <w:rsid w:val="0073091A"/>
    <w:rsid w:val="0073194A"/>
    <w:rsid w:val="00734BEE"/>
    <w:rsid w:val="00741969"/>
    <w:rsid w:val="00741FE2"/>
    <w:rsid w:val="0074351D"/>
    <w:rsid w:val="007445B0"/>
    <w:rsid w:val="00744FC9"/>
    <w:rsid w:val="0074557F"/>
    <w:rsid w:val="00745ABF"/>
    <w:rsid w:val="00746769"/>
    <w:rsid w:val="00751130"/>
    <w:rsid w:val="00752E26"/>
    <w:rsid w:val="00754ADD"/>
    <w:rsid w:val="00755825"/>
    <w:rsid w:val="00757367"/>
    <w:rsid w:val="00757CCE"/>
    <w:rsid w:val="00763583"/>
    <w:rsid w:val="00763AD7"/>
    <w:rsid w:val="0076534B"/>
    <w:rsid w:val="007666B3"/>
    <w:rsid w:val="00770F7E"/>
    <w:rsid w:val="007800F7"/>
    <w:rsid w:val="00780EBA"/>
    <w:rsid w:val="007830FA"/>
    <w:rsid w:val="00785B1E"/>
    <w:rsid w:val="007873BC"/>
    <w:rsid w:val="007901F1"/>
    <w:rsid w:val="00790436"/>
    <w:rsid w:val="0079167F"/>
    <w:rsid w:val="007923CF"/>
    <w:rsid w:val="0079363E"/>
    <w:rsid w:val="007938EB"/>
    <w:rsid w:val="0079479D"/>
    <w:rsid w:val="00795325"/>
    <w:rsid w:val="007953EC"/>
    <w:rsid w:val="00795A3A"/>
    <w:rsid w:val="00795E41"/>
    <w:rsid w:val="00797524"/>
    <w:rsid w:val="007A0410"/>
    <w:rsid w:val="007A0815"/>
    <w:rsid w:val="007A0842"/>
    <w:rsid w:val="007A182C"/>
    <w:rsid w:val="007A1913"/>
    <w:rsid w:val="007A70CC"/>
    <w:rsid w:val="007A7E2F"/>
    <w:rsid w:val="007B1EF2"/>
    <w:rsid w:val="007B2C2E"/>
    <w:rsid w:val="007B4320"/>
    <w:rsid w:val="007B5C49"/>
    <w:rsid w:val="007C52FC"/>
    <w:rsid w:val="007C632F"/>
    <w:rsid w:val="007D7054"/>
    <w:rsid w:val="007E0F44"/>
    <w:rsid w:val="007E10A7"/>
    <w:rsid w:val="007E37F8"/>
    <w:rsid w:val="007E48E7"/>
    <w:rsid w:val="007F52BB"/>
    <w:rsid w:val="007F6167"/>
    <w:rsid w:val="007F7A84"/>
    <w:rsid w:val="008040A3"/>
    <w:rsid w:val="008050DD"/>
    <w:rsid w:val="00805C7D"/>
    <w:rsid w:val="0081063F"/>
    <w:rsid w:val="00810B50"/>
    <w:rsid w:val="00813A78"/>
    <w:rsid w:val="00814717"/>
    <w:rsid w:val="00814D6B"/>
    <w:rsid w:val="008171E5"/>
    <w:rsid w:val="008225F1"/>
    <w:rsid w:val="00823CBC"/>
    <w:rsid w:val="008254C1"/>
    <w:rsid w:val="0082586E"/>
    <w:rsid w:val="00825B29"/>
    <w:rsid w:val="0082611E"/>
    <w:rsid w:val="00833D0E"/>
    <w:rsid w:val="008441BC"/>
    <w:rsid w:val="00844417"/>
    <w:rsid w:val="00846A55"/>
    <w:rsid w:val="00852144"/>
    <w:rsid w:val="008531DF"/>
    <w:rsid w:val="00853B7B"/>
    <w:rsid w:val="0085439C"/>
    <w:rsid w:val="008569E4"/>
    <w:rsid w:val="00862753"/>
    <w:rsid w:val="00864450"/>
    <w:rsid w:val="008709E0"/>
    <w:rsid w:val="00871FF5"/>
    <w:rsid w:val="008726B2"/>
    <w:rsid w:val="008727EE"/>
    <w:rsid w:val="00872B46"/>
    <w:rsid w:val="00874487"/>
    <w:rsid w:val="008756FC"/>
    <w:rsid w:val="008763FE"/>
    <w:rsid w:val="00882C3E"/>
    <w:rsid w:val="00884B4F"/>
    <w:rsid w:val="00885060"/>
    <w:rsid w:val="0088558A"/>
    <w:rsid w:val="008862C9"/>
    <w:rsid w:val="008869A7"/>
    <w:rsid w:val="008915A4"/>
    <w:rsid w:val="00893EF9"/>
    <w:rsid w:val="00894B83"/>
    <w:rsid w:val="008955DE"/>
    <w:rsid w:val="008A16FB"/>
    <w:rsid w:val="008A414A"/>
    <w:rsid w:val="008A59F8"/>
    <w:rsid w:val="008A7757"/>
    <w:rsid w:val="008A7931"/>
    <w:rsid w:val="008B1B8D"/>
    <w:rsid w:val="008B40ED"/>
    <w:rsid w:val="008B7463"/>
    <w:rsid w:val="008C085E"/>
    <w:rsid w:val="008C1EAF"/>
    <w:rsid w:val="008C4C7C"/>
    <w:rsid w:val="008C591B"/>
    <w:rsid w:val="008D031C"/>
    <w:rsid w:val="008D0E8C"/>
    <w:rsid w:val="008D1613"/>
    <w:rsid w:val="008D2056"/>
    <w:rsid w:val="008D4EF1"/>
    <w:rsid w:val="008D4EF6"/>
    <w:rsid w:val="008D58E6"/>
    <w:rsid w:val="008D5FC3"/>
    <w:rsid w:val="008E09AB"/>
    <w:rsid w:val="008E2561"/>
    <w:rsid w:val="008E7F43"/>
    <w:rsid w:val="008F2B32"/>
    <w:rsid w:val="008F51C7"/>
    <w:rsid w:val="008F5FF5"/>
    <w:rsid w:val="008F622E"/>
    <w:rsid w:val="008F627B"/>
    <w:rsid w:val="008F7685"/>
    <w:rsid w:val="008F7DF8"/>
    <w:rsid w:val="00906653"/>
    <w:rsid w:val="00910350"/>
    <w:rsid w:val="00912FDF"/>
    <w:rsid w:val="0091308C"/>
    <w:rsid w:val="00913584"/>
    <w:rsid w:val="00913E18"/>
    <w:rsid w:val="00916431"/>
    <w:rsid w:val="00916496"/>
    <w:rsid w:val="00923477"/>
    <w:rsid w:val="00927915"/>
    <w:rsid w:val="00930064"/>
    <w:rsid w:val="00932106"/>
    <w:rsid w:val="0093261D"/>
    <w:rsid w:val="0093281E"/>
    <w:rsid w:val="00933255"/>
    <w:rsid w:val="00933BC3"/>
    <w:rsid w:val="00934250"/>
    <w:rsid w:val="00936A90"/>
    <w:rsid w:val="00937051"/>
    <w:rsid w:val="00940D6D"/>
    <w:rsid w:val="00941F32"/>
    <w:rsid w:val="009446BD"/>
    <w:rsid w:val="00944C99"/>
    <w:rsid w:val="00947F21"/>
    <w:rsid w:val="00950369"/>
    <w:rsid w:val="00952DE1"/>
    <w:rsid w:val="00955296"/>
    <w:rsid w:val="00956971"/>
    <w:rsid w:val="00957760"/>
    <w:rsid w:val="00957895"/>
    <w:rsid w:val="00961893"/>
    <w:rsid w:val="00964F85"/>
    <w:rsid w:val="009715DB"/>
    <w:rsid w:val="009717EF"/>
    <w:rsid w:val="00972D2B"/>
    <w:rsid w:val="009757AF"/>
    <w:rsid w:val="00975C52"/>
    <w:rsid w:val="00977CA8"/>
    <w:rsid w:val="00980554"/>
    <w:rsid w:val="00982005"/>
    <w:rsid w:val="009824BB"/>
    <w:rsid w:val="00984045"/>
    <w:rsid w:val="00987504"/>
    <w:rsid w:val="00987A67"/>
    <w:rsid w:val="00990854"/>
    <w:rsid w:val="0099180E"/>
    <w:rsid w:val="00992043"/>
    <w:rsid w:val="00993279"/>
    <w:rsid w:val="009A1094"/>
    <w:rsid w:val="009A1A65"/>
    <w:rsid w:val="009A2188"/>
    <w:rsid w:val="009A2761"/>
    <w:rsid w:val="009A4E19"/>
    <w:rsid w:val="009A5F7A"/>
    <w:rsid w:val="009B0033"/>
    <w:rsid w:val="009B0589"/>
    <w:rsid w:val="009C17F5"/>
    <w:rsid w:val="009C5226"/>
    <w:rsid w:val="009C6BB5"/>
    <w:rsid w:val="009C758D"/>
    <w:rsid w:val="009D2196"/>
    <w:rsid w:val="009D31C1"/>
    <w:rsid w:val="009D4D1D"/>
    <w:rsid w:val="009D58F0"/>
    <w:rsid w:val="009F57FC"/>
    <w:rsid w:val="009F5CED"/>
    <w:rsid w:val="009F6D5C"/>
    <w:rsid w:val="00A16FF5"/>
    <w:rsid w:val="00A20908"/>
    <w:rsid w:val="00A23923"/>
    <w:rsid w:val="00A259C9"/>
    <w:rsid w:val="00A26484"/>
    <w:rsid w:val="00A26566"/>
    <w:rsid w:val="00A337A3"/>
    <w:rsid w:val="00A37034"/>
    <w:rsid w:val="00A378F1"/>
    <w:rsid w:val="00A37F1E"/>
    <w:rsid w:val="00A43793"/>
    <w:rsid w:val="00A45676"/>
    <w:rsid w:val="00A506C8"/>
    <w:rsid w:val="00A50D4F"/>
    <w:rsid w:val="00A54795"/>
    <w:rsid w:val="00A55CAF"/>
    <w:rsid w:val="00A567A7"/>
    <w:rsid w:val="00A60B32"/>
    <w:rsid w:val="00A61768"/>
    <w:rsid w:val="00A66B9E"/>
    <w:rsid w:val="00A73336"/>
    <w:rsid w:val="00A749AD"/>
    <w:rsid w:val="00A767C4"/>
    <w:rsid w:val="00A8030E"/>
    <w:rsid w:val="00A80FE8"/>
    <w:rsid w:val="00A81FFB"/>
    <w:rsid w:val="00A8376E"/>
    <w:rsid w:val="00A908B9"/>
    <w:rsid w:val="00A9194E"/>
    <w:rsid w:val="00A9794D"/>
    <w:rsid w:val="00AA0CD9"/>
    <w:rsid w:val="00AA27C9"/>
    <w:rsid w:val="00AB536F"/>
    <w:rsid w:val="00AB5B8E"/>
    <w:rsid w:val="00AB5E6D"/>
    <w:rsid w:val="00AC0276"/>
    <w:rsid w:val="00AC1036"/>
    <w:rsid w:val="00AC1C24"/>
    <w:rsid w:val="00AC1D62"/>
    <w:rsid w:val="00AC1DA3"/>
    <w:rsid w:val="00AD3CC4"/>
    <w:rsid w:val="00AD4364"/>
    <w:rsid w:val="00AD6ECF"/>
    <w:rsid w:val="00AE2E3F"/>
    <w:rsid w:val="00AE7190"/>
    <w:rsid w:val="00AF197E"/>
    <w:rsid w:val="00AF1AFD"/>
    <w:rsid w:val="00AF3749"/>
    <w:rsid w:val="00AF41C5"/>
    <w:rsid w:val="00AF4B96"/>
    <w:rsid w:val="00AF521A"/>
    <w:rsid w:val="00B004A4"/>
    <w:rsid w:val="00B02BCF"/>
    <w:rsid w:val="00B031FF"/>
    <w:rsid w:val="00B05A3C"/>
    <w:rsid w:val="00B10D18"/>
    <w:rsid w:val="00B158D6"/>
    <w:rsid w:val="00B2171A"/>
    <w:rsid w:val="00B22980"/>
    <w:rsid w:val="00B2450A"/>
    <w:rsid w:val="00B24C69"/>
    <w:rsid w:val="00B27354"/>
    <w:rsid w:val="00B27F41"/>
    <w:rsid w:val="00B339C2"/>
    <w:rsid w:val="00B36B11"/>
    <w:rsid w:val="00B36E8A"/>
    <w:rsid w:val="00B40A07"/>
    <w:rsid w:val="00B440D5"/>
    <w:rsid w:val="00B44C78"/>
    <w:rsid w:val="00B468A5"/>
    <w:rsid w:val="00B51F13"/>
    <w:rsid w:val="00B5339C"/>
    <w:rsid w:val="00B55DFE"/>
    <w:rsid w:val="00B560AC"/>
    <w:rsid w:val="00B57D5E"/>
    <w:rsid w:val="00B62B09"/>
    <w:rsid w:val="00B638C8"/>
    <w:rsid w:val="00B65047"/>
    <w:rsid w:val="00B65242"/>
    <w:rsid w:val="00B6575E"/>
    <w:rsid w:val="00B659D5"/>
    <w:rsid w:val="00B66F57"/>
    <w:rsid w:val="00B721BD"/>
    <w:rsid w:val="00B737A9"/>
    <w:rsid w:val="00B77947"/>
    <w:rsid w:val="00B82CA8"/>
    <w:rsid w:val="00B8675C"/>
    <w:rsid w:val="00B868BF"/>
    <w:rsid w:val="00B868DC"/>
    <w:rsid w:val="00B86A84"/>
    <w:rsid w:val="00B872F1"/>
    <w:rsid w:val="00B94B8C"/>
    <w:rsid w:val="00B960B2"/>
    <w:rsid w:val="00BA0F1D"/>
    <w:rsid w:val="00BA21EA"/>
    <w:rsid w:val="00BA3670"/>
    <w:rsid w:val="00BA5BAC"/>
    <w:rsid w:val="00BB2974"/>
    <w:rsid w:val="00BB36BC"/>
    <w:rsid w:val="00BC0033"/>
    <w:rsid w:val="00BC0387"/>
    <w:rsid w:val="00BC4BA2"/>
    <w:rsid w:val="00BC6AEE"/>
    <w:rsid w:val="00BC707D"/>
    <w:rsid w:val="00BC7825"/>
    <w:rsid w:val="00BC7E03"/>
    <w:rsid w:val="00BD0DFA"/>
    <w:rsid w:val="00BD128F"/>
    <w:rsid w:val="00BD24A6"/>
    <w:rsid w:val="00BD2835"/>
    <w:rsid w:val="00BD3781"/>
    <w:rsid w:val="00BD43A0"/>
    <w:rsid w:val="00BD5634"/>
    <w:rsid w:val="00BD581C"/>
    <w:rsid w:val="00BE52CE"/>
    <w:rsid w:val="00BE68A5"/>
    <w:rsid w:val="00BF0071"/>
    <w:rsid w:val="00BF071E"/>
    <w:rsid w:val="00BF0CDE"/>
    <w:rsid w:val="00BF1FD0"/>
    <w:rsid w:val="00BF2261"/>
    <w:rsid w:val="00BF482F"/>
    <w:rsid w:val="00C0312E"/>
    <w:rsid w:val="00C03402"/>
    <w:rsid w:val="00C04095"/>
    <w:rsid w:val="00C04160"/>
    <w:rsid w:val="00C07F9D"/>
    <w:rsid w:val="00C173A7"/>
    <w:rsid w:val="00C174D4"/>
    <w:rsid w:val="00C200D9"/>
    <w:rsid w:val="00C213F4"/>
    <w:rsid w:val="00C233CD"/>
    <w:rsid w:val="00C327FC"/>
    <w:rsid w:val="00C340C0"/>
    <w:rsid w:val="00C36CF4"/>
    <w:rsid w:val="00C37E5C"/>
    <w:rsid w:val="00C4106C"/>
    <w:rsid w:val="00C41EF9"/>
    <w:rsid w:val="00C43085"/>
    <w:rsid w:val="00C46AA6"/>
    <w:rsid w:val="00C46CBE"/>
    <w:rsid w:val="00C47832"/>
    <w:rsid w:val="00C52A63"/>
    <w:rsid w:val="00C56B16"/>
    <w:rsid w:val="00C56ED2"/>
    <w:rsid w:val="00C615EF"/>
    <w:rsid w:val="00C622D6"/>
    <w:rsid w:val="00C62D03"/>
    <w:rsid w:val="00C62DA7"/>
    <w:rsid w:val="00C72254"/>
    <w:rsid w:val="00C77C75"/>
    <w:rsid w:val="00C84167"/>
    <w:rsid w:val="00C87925"/>
    <w:rsid w:val="00C93C89"/>
    <w:rsid w:val="00C9791F"/>
    <w:rsid w:val="00C97D2E"/>
    <w:rsid w:val="00CA19E7"/>
    <w:rsid w:val="00CA4826"/>
    <w:rsid w:val="00CA67D4"/>
    <w:rsid w:val="00CB0763"/>
    <w:rsid w:val="00CB0905"/>
    <w:rsid w:val="00CB26E4"/>
    <w:rsid w:val="00CB4586"/>
    <w:rsid w:val="00CB51C5"/>
    <w:rsid w:val="00CB7EBD"/>
    <w:rsid w:val="00CC60A6"/>
    <w:rsid w:val="00CD237A"/>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0906"/>
    <w:rsid w:val="00D31618"/>
    <w:rsid w:val="00D328AE"/>
    <w:rsid w:val="00D32BAA"/>
    <w:rsid w:val="00D345E3"/>
    <w:rsid w:val="00D41101"/>
    <w:rsid w:val="00D4362E"/>
    <w:rsid w:val="00D43FC1"/>
    <w:rsid w:val="00D4478F"/>
    <w:rsid w:val="00D45455"/>
    <w:rsid w:val="00D46A73"/>
    <w:rsid w:val="00D47631"/>
    <w:rsid w:val="00D50375"/>
    <w:rsid w:val="00D51578"/>
    <w:rsid w:val="00D54C6C"/>
    <w:rsid w:val="00D56EFE"/>
    <w:rsid w:val="00D62375"/>
    <w:rsid w:val="00D62F99"/>
    <w:rsid w:val="00D64559"/>
    <w:rsid w:val="00D67C17"/>
    <w:rsid w:val="00D70413"/>
    <w:rsid w:val="00D71A7E"/>
    <w:rsid w:val="00D72572"/>
    <w:rsid w:val="00D745B2"/>
    <w:rsid w:val="00D74BFB"/>
    <w:rsid w:val="00D7650B"/>
    <w:rsid w:val="00D8149D"/>
    <w:rsid w:val="00D81659"/>
    <w:rsid w:val="00D86E02"/>
    <w:rsid w:val="00D878F3"/>
    <w:rsid w:val="00D9202A"/>
    <w:rsid w:val="00D932F7"/>
    <w:rsid w:val="00D97039"/>
    <w:rsid w:val="00DA4ED4"/>
    <w:rsid w:val="00DA548E"/>
    <w:rsid w:val="00DA69B1"/>
    <w:rsid w:val="00DA79D4"/>
    <w:rsid w:val="00DB5BB9"/>
    <w:rsid w:val="00DC30D7"/>
    <w:rsid w:val="00DD3B15"/>
    <w:rsid w:val="00DD6C18"/>
    <w:rsid w:val="00DD7AC6"/>
    <w:rsid w:val="00DD7DD8"/>
    <w:rsid w:val="00DE1E9F"/>
    <w:rsid w:val="00DE405F"/>
    <w:rsid w:val="00DE43C5"/>
    <w:rsid w:val="00DE5689"/>
    <w:rsid w:val="00DF19A6"/>
    <w:rsid w:val="00E003DA"/>
    <w:rsid w:val="00E00677"/>
    <w:rsid w:val="00E039B9"/>
    <w:rsid w:val="00E04930"/>
    <w:rsid w:val="00E112CD"/>
    <w:rsid w:val="00E12964"/>
    <w:rsid w:val="00E13A91"/>
    <w:rsid w:val="00E142AA"/>
    <w:rsid w:val="00E1462A"/>
    <w:rsid w:val="00E14F9B"/>
    <w:rsid w:val="00E15BF5"/>
    <w:rsid w:val="00E16AC4"/>
    <w:rsid w:val="00E22322"/>
    <w:rsid w:val="00E2290C"/>
    <w:rsid w:val="00E23883"/>
    <w:rsid w:val="00E23F79"/>
    <w:rsid w:val="00E25A43"/>
    <w:rsid w:val="00E2701F"/>
    <w:rsid w:val="00E27992"/>
    <w:rsid w:val="00E27CFB"/>
    <w:rsid w:val="00E304F7"/>
    <w:rsid w:val="00E30657"/>
    <w:rsid w:val="00E30BFB"/>
    <w:rsid w:val="00E4247B"/>
    <w:rsid w:val="00E43180"/>
    <w:rsid w:val="00E44530"/>
    <w:rsid w:val="00E45D6B"/>
    <w:rsid w:val="00E53728"/>
    <w:rsid w:val="00E5445D"/>
    <w:rsid w:val="00E551E5"/>
    <w:rsid w:val="00E622B3"/>
    <w:rsid w:val="00E62714"/>
    <w:rsid w:val="00E62A0A"/>
    <w:rsid w:val="00E640A8"/>
    <w:rsid w:val="00E64116"/>
    <w:rsid w:val="00E704E4"/>
    <w:rsid w:val="00E72C62"/>
    <w:rsid w:val="00E72F58"/>
    <w:rsid w:val="00E75C8C"/>
    <w:rsid w:val="00E760B4"/>
    <w:rsid w:val="00E80447"/>
    <w:rsid w:val="00E80E6D"/>
    <w:rsid w:val="00E82E97"/>
    <w:rsid w:val="00E844A4"/>
    <w:rsid w:val="00E84992"/>
    <w:rsid w:val="00E858BE"/>
    <w:rsid w:val="00E85D25"/>
    <w:rsid w:val="00E873A6"/>
    <w:rsid w:val="00E9098D"/>
    <w:rsid w:val="00E91DEB"/>
    <w:rsid w:val="00E92115"/>
    <w:rsid w:val="00E92BAC"/>
    <w:rsid w:val="00E96845"/>
    <w:rsid w:val="00E97CBA"/>
    <w:rsid w:val="00E97E28"/>
    <w:rsid w:val="00EA5924"/>
    <w:rsid w:val="00EA5A5C"/>
    <w:rsid w:val="00EA7F03"/>
    <w:rsid w:val="00EB2208"/>
    <w:rsid w:val="00EB69A9"/>
    <w:rsid w:val="00EC11A8"/>
    <w:rsid w:val="00EC2DD1"/>
    <w:rsid w:val="00EC33E8"/>
    <w:rsid w:val="00EC36A8"/>
    <w:rsid w:val="00EC4F97"/>
    <w:rsid w:val="00EC7803"/>
    <w:rsid w:val="00ED2411"/>
    <w:rsid w:val="00ED4A11"/>
    <w:rsid w:val="00ED4CAC"/>
    <w:rsid w:val="00ED550D"/>
    <w:rsid w:val="00ED5A1C"/>
    <w:rsid w:val="00ED67BC"/>
    <w:rsid w:val="00ED7247"/>
    <w:rsid w:val="00EE192F"/>
    <w:rsid w:val="00EE2329"/>
    <w:rsid w:val="00EE2724"/>
    <w:rsid w:val="00EE32FE"/>
    <w:rsid w:val="00EE37CF"/>
    <w:rsid w:val="00EE3AE4"/>
    <w:rsid w:val="00EE4602"/>
    <w:rsid w:val="00EE564B"/>
    <w:rsid w:val="00EE6A36"/>
    <w:rsid w:val="00EE6D0D"/>
    <w:rsid w:val="00EE6FD6"/>
    <w:rsid w:val="00EF327F"/>
    <w:rsid w:val="00EF3B75"/>
    <w:rsid w:val="00EF73FD"/>
    <w:rsid w:val="00EF76E7"/>
    <w:rsid w:val="00F0125F"/>
    <w:rsid w:val="00F10049"/>
    <w:rsid w:val="00F10B9F"/>
    <w:rsid w:val="00F12D88"/>
    <w:rsid w:val="00F13F81"/>
    <w:rsid w:val="00F16307"/>
    <w:rsid w:val="00F16ECF"/>
    <w:rsid w:val="00F17194"/>
    <w:rsid w:val="00F21D6F"/>
    <w:rsid w:val="00F22F0C"/>
    <w:rsid w:val="00F23366"/>
    <w:rsid w:val="00F24435"/>
    <w:rsid w:val="00F26546"/>
    <w:rsid w:val="00F27028"/>
    <w:rsid w:val="00F30605"/>
    <w:rsid w:val="00F30CA8"/>
    <w:rsid w:val="00F33983"/>
    <w:rsid w:val="00F372BF"/>
    <w:rsid w:val="00F407E0"/>
    <w:rsid w:val="00F42416"/>
    <w:rsid w:val="00F4289F"/>
    <w:rsid w:val="00F4443C"/>
    <w:rsid w:val="00F462CC"/>
    <w:rsid w:val="00F53595"/>
    <w:rsid w:val="00F53E7F"/>
    <w:rsid w:val="00F53E83"/>
    <w:rsid w:val="00F55453"/>
    <w:rsid w:val="00F57536"/>
    <w:rsid w:val="00F6214D"/>
    <w:rsid w:val="00F64685"/>
    <w:rsid w:val="00F64FDD"/>
    <w:rsid w:val="00F65485"/>
    <w:rsid w:val="00F6585C"/>
    <w:rsid w:val="00F6700A"/>
    <w:rsid w:val="00F6708B"/>
    <w:rsid w:val="00F67F5A"/>
    <w:rsid w:val="00F72EF0"/>
    <w:rsid w:val="00F72FAA"/>
    <w:rsid w:val="00F74A96"/>
    <w:rsid w:val="00F83E01"/>
    <w:rsid w:val="00F849AF"/>
    <w:rsid w:val="00F84BF2"/>
    <w:rsid w:val="00F86652"/>
    <w:rsid w:val="00F92B55"/>
    <w:rsid w:val="00F944F9"/>
    <w:rsid w:val="00F97546"/>
    <w:rsid w:val="00F9758B"/>
    <w:rsid w:val="00F97C04"/>
    <w:rsid w:val="00FA4668"/>
    <w:rsid w:val="00FB2416"/>
    <w:rsid w:val="00FC1493"/>
    <w:rsid w:val="00FC2534"/>
    <w:rsid w:val="00FC35C9"/>
    <w:rsid w:val="00FC4124"/>
    <w:rsid w:val="00FC4BC1"/>
    <w:rsid w:val="00FC5118"/>
    <w:rsid w:val="00FC5E3F"/>
    <w:rsid w:val="00FC6CAE"/>
    <w:rsid w:val="00FC7840"/>
    <w:rsid w:val="00FD0FE3"/>
    <w:rsid w:val="00FD249C"/>
    <w:rsid w:val="00FD4FD9"/>
    <w:rsid w:val="00FE0BF1"/>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AC159"/>
  <w15:docId w15:val="{F8C72E05-65FD-4C9E-87CF-DBB9B38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paragraph" w:styleId="afd">
    <w:name w:val="No Spacing"/>
    <w:uiPriority w:val="1"/>
    <w:qFormat/>
    <w:rsid w:val="00194C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_admsablino@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E58F-8ED1-4DA5-903D-781B024D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3</TotalTime>
  <Pages>1</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5828</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7</cp:revision>
  <cp:lastPrinted>2020-10-07T08:58:00Z</cp:lastPrinted>
  <dcterms:created xsi:type="dcterms:W3CDTF">2022-10-04T14:11:00Z</dcterms:created>
  <dcterms:modified xsi:type="dcterms:W3CDTF">2023-10-19T09:47:00Z</dcterms:modified>
</cp:coreProperties>
</file>